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5A" w:rsidRDefault="009D1A2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2ACB82" wp14:editId="4BCE1EA1">
            <wp:simplePos x="0" y="0"/>
            <wp:positionH relativeFrom="column">
              <wp:posOffset>-680720</wp:posOffset>
            </wp:positionH>
            <wp:positionV relativeFrom="paragraph">
              <wp:posOffset>191135</wp:posOffset>
            </wp:positionV>
            <wp:extent cx="10047605" cy="5953760"/>
            <wp:effectExtent l="0" t="0" r="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7605" cy="595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D275A" w:rsidSect="009249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91"/>
    <w:rsid w:val="00063954"/>
    <w:rsid w:val="002D1AAF"/>
    <w:rsid w:val="006E6B25"/>
    <w:rsid w:val="00924991"/>
    <w:rsid w:val="009D1A29"/>
    <w:rsid w:val="00C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1307C256</Template>
  <TotalTime>1314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Montgomery</dc:creator>
  <cp:lastModifiedBy>E Montgomery</cp:lastModifiedBy>
  <cp:revision>1</cp:revision>
  <dcterms:created xsi:type="dcterms:W3CDTF">2021-02-13T14:47:00Z</dcterms:created>
  <dcterms:modified xsi:type="dcterms:W3CDTF">2021-02-14T12:41:00Z</dcterms:modified>
</cp:coreProperties>
</file>