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5A" w:rsidRDefault="00F141F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-579120</wp:posOffset>
            </wp:positionV>
            <wp:extent cx="8686800" cy="61398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613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D275A" w:rsidSect="00F141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FA"/>
    <w:rsid w:val="00063954"/>
    <w:rsid w:val="002D1AAF"/>
    <w:rsid w:val="006E6B25"/>
    <w:rsid w:val="00CA0689"/>
    <w:rsid w:val="00F1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EE974E44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Montgomery</dc:creator>
  <cp:lastModifiedBy>E Montgomery</cp:lastModifiedBy>
  <cp:revision>1</cp:revision>
  <dcterms:created xsi:type="dcterms:W3CDTF">2021-02-06T18:31:00Z</dcterms:created>
  <dcterms:modified xsi:type="dcterms:W3CDTF">2021-02-06T18:32:00Z</dcterms:modified>
</cp:coreProperties>
</file>