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Default="008E37F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4CA1E5" wp14:editId="19EBC8B4">
            <wp:simplePos x="0" y="0"/>
            <wp:positionH relativeFrom="column">
              <wp:posOffset>-613410</wp:posOffset>
            </wp:positionH>
            <wp:positionV relativeFrom="paragraph">
              <wp:posOffset>1405890</wp:posOffset>
            </wp:positionV>
            <wp:extent cx="6889750" cy="1979295"/>
            <wp:effectExtent l="0" t="0" r="635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1491DC" wp14:editId="782C873A">
            <wp:simplePos x="0" y="0"/>
            <wp:positionH relativeFrom="column">
              <wp:posOffset>-100965</wp:posOffset>
            </wp:positionH>
            <wp:positionV relativeFrom="paragraph">
              <wp:posOffset>4820920</wp:posOffset>
            </wp:positionV>
            <wp:extent cx="6024245" cy="36677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245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-671195</wp:posOffset>
            </wp:positionV>
            <wp:extent cx="3772535" cy="13455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75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FC" w:rsidRDefault="008E37FC" w:rsidP="008E37FC">
      <w:pPr>
        <w:spacing w:after="0" w:line="240" w:lineRule="auto"/>
      </w:pPr>
      <w:r>
        <w:separator/>
      </w:r>
    </w:p>
  </w:endnote>
  <w:endnote w:type="continuationSeparator" w:id="0">
    <w:p w:rsidR="008E37FC" w:rsidRDefault="008E37FC" w:rsidP="008E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FC" w:rsidRDefault="008E37FC" w:rsidP="008E37FC">
      <w:pPr>
        <w:spacing w:after="0" w:line="240" w:lineRule="auto"/>
      </w:pPr>
      <w:r>
        <w:separator/>
      </w:r>
    </w:p>
  </w:footnote>
  <w:footnote w:type="continuationSeparator" w:id="0">
    <w:p w:rsidR="008E37FC" w:rsidRDefault="008E37FC" w:rsidP="008E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FC" w:rsidRPr="008E37FC" w:rsidRDefault="008E37FC" w:rsidP="008E37FC">
    <w:pPr>
      <w:rPr>
        <w:rFonts w:ascii="SassoonCRInfant" w:hAnsi="SassoonCRInfant"/>
        <w:sz w:val="32"/>
        <w:szCs w:val="32"/>
      </w:rPr>
    </w:pPr>
    <w:r w:rsidRPr="008E37FC">
      <w:rPr>
        <w:rFonts w:ascii="SassoonCRInfant" w:hAnsi="SassoonCRInfant"/>
        <w:sz w:val="32"/>
        <w:szCs w:val="32"/>
      </w:rPr>
      <w:t xml:space="preserve">WB: 25.1.21 Lesson 1 </w:t>
    </w:r>
  </w:p>
  <w:p w:rsidR="008E37FC" w:rsidRDefault="008E3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C"/>
    <w:rsid w:val="00063954"/>
    <w:rsid w:val="000E2EE0"/>
    <w:rsid w:val="002D1AAF"/>
    <w:rsid w:val="006E6B25"/>
    <w:rsid w:val="008E37FC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FC"/>
  </w:style>
  <w:style w:type="paragraph" w:styleId="Footer">
    <w:name w:val="footer"/>
    <w:basedOn w:val="Normal"/>
    <w:link w:val="FooterChar"/>
    <w:uiPriority w:val="99"/>
    <w:unhideWhenUsed/>
    <w:rsid w:val="008E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7FC"/>
  </w:style>
  <w:style w:type="paragraph" w:styleId="BalloonText">
    <w:name w:val="Balloon Text"/>
    <w:basedOn w:val="Normal"/>
    <w:link w:val="BalloonTextChar"/>
    <w:uiPriority w:val="99"/>
    <w:semiHidden/>
    <w:unhideWhenUsed/>
    <w:rsid w:val="008E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FC"/>
  </w:style>
  <w:style w:type="paragraph" w:styleId="Footer">
    <w:name w:val="footer"/>
    <w:basedOn w:val="Normal"/>
    <w:link w:val="FooterChar"/>
    <w:uiPriority w:val="99"/>
    <w:unhideWhenUsed/>
    <w:rsid w:val="008E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7FC"/>
  </w:style>
  <w:style w:type="paragraph" w:styleId="BalloonText">
    <w:name w:val="Balloon Text"/>
    <w:basedOn w:val="Normal"/>
    <w:link w:val="BalloonTextChar"/>
    <w:uiPriority w:val="99"/>
    <w:semiHidden/>
    <w:unhideWhenUsed/>
    <w:rsid w:val="008E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B040B5E5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2021-01-11T13:59:00Z</dcterms:created>
  <dcterms:modified xsi:type="dcterms:W3CDTF">2021-01-11T13:59:00Z</dcterms:modified>
</cp:coreProperties>
</file>