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Pr="00C67557" w:rsidRDefault="00C67557" w:rsidP="00C6755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BD7183" wp14:editId="0CB8A967">
            <wp:simplePos x="0" y="0"/>
            <wp:positionH relativeFrom="column">
              <wp:posOffset>-342900</wp:posOffset>
            </wp:positionH>
            <wp:positionV relativeFrom="paragraph">
              <wp:posOffset>-13335</wp:posOffset>
            </wp:positionV>
            <wp:extent cx="2320290" cy="139573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48"/>
          <w:szCs w:val="48"/>
        </w:rPr>
        <w:t>Can you drawn how many objects on each plate</w:t>
      </w:r>
      <w:bookmarkStart w:id="0" w:name="_GoBack"/>
      <w:bookmarkEnd w:id="0"/>
    </w:p>
    <w:p w:rsidR="00C67557" w:rsidRDefault="00C67557" w:rsidP="00C67557">
      <w:pPr>
        <w:rPr>
          <w:rFonts w:ascii="SassoonCRInfant" w:hAnsi="SassoonCRInfant"/>
          <w:sz w:val="48"/>
          <w:szCs w:val="48"/>
        </w:rPr>
      </w:pP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05951" wp14:editId="3D5F405C">
                <wp:simplePos x="0" y="0"/>
                <wp:positionH relativeFrom="column">
                  <wp:posOffset>3187065</wp:posOffset>
                </wp:positionH>
                <wp:positionV relativeFrom="paragraph">
                  <wp:posOffset>11430</wp:posOffset>
                </wp:positionV>
                <wp:extent cx="1732915" cy="1350645"/>
                <wp:effectExtent l="19050" t="19050" r="38735" b="400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5064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50.95pt;margin-top:.9pt;width:136.45pt;height:10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" filled="f" strokecolor="windowText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B629C" wp14:editId="3472F867">
                <wp:simplePos x="0" y="0"/>
                <wp:positionH relativeFrom="column">
                  <wp:posOffset>990600</wp:posOffset>
                </wp:positionH>
                <wp:positionV relativeFrom="paragraph">
                  <wp:posOffset>11430</wp:posOffset>
                </wp:positionV>
                <wp:extent cx="1732915" cy="1350645"/>
                <wp:effectExtent l="19050" t="19050" r="38735" b="400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5064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8pt;margin-top:.9pt;width:136.45pt;height:10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" filled="f" strokecolor="windowText" strokeweight="4.5pt">
                <v:stroke joinstyle="miter"/>
              </v:oval>
            </w:pict>
          </mc:Fallback>
        </mc:AlternateContent>
      </w:r>
    </w:p>
    <w:p w:rsidR="00C67557" w:rsidRPr="00C67557" w:rsidRDefault="00C67557" w:rsidP="00C67557">
      <w:pPr>
        <w:rPr>
          <w:rFonts w:ascii="SassoonCRInfant" w:hAnsi="SassoonCRInfant"/>
          <w:sz w:val="48"/>
          <w:szCs w:val="48"/>
        </w:rPr>
      </w:pP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F8FF" wp14:editId="49AD3597">
                <wp:simplePos x="0" y="0"/>
                <wp:positionH relativeFrom="column">
                  <wp:posOffset>4935077</wp:posOffset>
                </wp:positionH>
                <wp:positionV relativeFrom="paragraph">
                  <wp:posOffset>3608411</wp:posOffset>
                </wp:positionV>
                <wp:extent cx="1733266" cy="1351129"/>
                <wp:effectExtent l="19050" t="19050" r="38735" b="400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1351129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88.6pt;margin-top:284.15pt;width:136.5pt;height:10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" filled="f" strokecolor="windowText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DAB5D" wp14:editId="7CD3C987">
                <wp:simplePos x="0" y="0"/>
                <wp:positionH relativeFrom="column">
                  <wp:posOffset>2901912</wp:posOffset>
                </wp:positionH>
                <wp:positionV relativeFrom="paragraph">
                  <wp:posOffset>3608411</wp:posOffset>
                </wp:positionV>
                <wp:extent cx="1733266" cy="1351129"/>
                <wp:effectExtent l="19050" t="19050" r="38735" b="400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1351129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28.5pt;margin-top:284.15pt;width:136.5pt;height:10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" filled="f" strokecolor="windowText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72977" wp14:editId="362EA9F3">
                <wp:simplePos x="0" y="0"/>
                <wp:positionH relativeFrom="column">
                  <wp:posOffset>5153793</wp:posOffset>
                </wp:positionH>
                <wp:positionV relativeFrom="paragraph">
                  <wp:posOffset>1397474</wp:posOffset>
                </wp:positionV>
                <wp:extent cx="1733266" cy="1351129"/>
                <wp:effectExtent l="19050" t="19050" r="38735" b="400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1351129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05.8pt;margin-top:110.05pt;width:136.5pt;height:10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" filled="f" strokecolor="windowText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AA273" wp14:editId="5F76E114">
                <wp:simplePos x="0" y="0"/>
                <wp:positionH relativeFrom="column">
                  <wp:posOffset>2898775</wp:posOffset>
                </wp:positionH>
                <wp:positionV relativeFrom="paragraph">
                  <wp:posOffset>1395095</wp:posOffset>
                </wp:positionV>
                <wp:extent cx="1732915" cy="1350645"/>
                <wp:effectExtent l="19050" t="19050" r="38735" b="400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5064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8.25pt;margin-top:109.85pt;width:136.45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" filled="f" strokecolor="black [3213]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5AB28" wp14:editId="64A41723">
                <wp:simplePos x="0" y="0"/>
                <wp:positionH relativeFrom="column">
                  <wp:posOffset>-741680</wp:posOffset>
                </wp:positionH>
                <wp:positionV relativeFrom="paragraph">
                  <wp:posOffset>1397635</wp:posOffset>
                </wp:positionV>
                <wp:extent cx="1732915" cy="1350645"/>
                <wp:effectExtent l="19050" t="19050" r="38735" b="400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5064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58.4pt;margin-top:110.05pt;width:136.45pt;height:1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" filled="f" strokecolor="windowText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8926E" wp14:editId="77B62AF9">
                <wp:simplePos x="0" y="0"/>
                <wp:positionH relativeFrom="column">
                  <wp:posOffset>-2693670</wp:posOffset>
                </wp:positionH>
                <wp:positionV relativeFrom="paragraph">
                  <wp:posOffset>1411605</wp:posOffset>
                </wp:positionV>
                <wp:extent cx="1732915" cy="1350645"/>
                <wp:effectExtent l="19050" t="19050" r="38735" b="400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5064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212.1pt;margin-top:111.15pt;width:136.45pt;height:10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" filled="f" strokecolor="windowText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B8852" wp14:editId="43C980FD">
                <wp:simplePos x="0" y="0"/>
                <wp:positionH relativeFrom="column">
                  <wp:posOffset>-619125</wp:posOffset>
                </wp:positionH>
                <wp:positionV relativeFrom="paragraph">
                  <wp:posOffset>3649345</wp:posOffset>
                </wp:positionV>
                <wp:extent cx="1732915" cy="1350645"/>
                <wp:effectExtent l="19050" t="19050" r="38735" b="400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5064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48.75pt;margin-top:287.35pt;width:136.45pt;height:10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" filled="f" strokecolor="windowText" strokeweight="4.5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64387" wp14:editId="02394ED0">
                <wp:simplePos x="0" y="0"/>
                <wp:positionH relativeFrom="column">
                  <wp:posOffset>-2693035</wp:posOffset>
                </wp:positionH>
                <wp:positionV relativeFrom="paragraph">
                  <wp:posOffset>3648710</wp:posOffset>
                </wp:positionV>
                <wp:extent cx="1732915" cy="1350645"/>
                <wp:effectExtent l="19050" t="19050" r="38735" b="400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5064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212.05pt;margin-top:287.3pt;width:136.45pt;height:10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" filled="f" strokecolor="windowText" strokeweight="4.5pt">
                <v:stroke joinstyle="miter"/>
              </v:oval>
            </w:pict>
          </mc:Fallback>
        </mc:AlternateContent>
      </w:r>
    </w:p>
    <w:sectPr w:rsidR="00C67557" w:rsidRPr="00C67557" w:rsidSect="00C6755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57" w:rsidRDefault="00C67557" w:rsidP="00C67557">
      <w:pPr>
        <w:spacing w:after="0" w:line="240" w:lineRule="auto"/>
      </w:pPr>
      <w:r>
        <w:separator/>
      </w:r>
    </w:p>
  </w:endnote>
  <w:endnote w:type="continuationSeparator" w:id="0">
    <w:p w:rsidR="00C67557" w:rsidRDefault="00C67557" w:rsidP="00C6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57" w:rsidRDefault="00C67557" w:rsidP="00C67557">
      <w:pPr>
        <w:spacing w:after="0" w:line="240" w:lineRule="auto"/>
      </w:pPr>
      <w:r>
        <w:separator/>
      </w:r>
    </w:p>
  </w:footnote>
  <w:footnote w:type="continuationSeparator" w:id="0">
    <w:p w:rsidR="00C67557" w:rsidRDefault="00C67557" w:rsidP="00C6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57" w:rsidRPr="00C67557" w:rsidRDefault="00C67557">
    <w:pPr>
      <w:pStyle w:val="Header"/>
      <w:rPr>
        <w:rFonts w:ascii="SassoonCRInfant" w:hAnsi="SassoonCRInfant"/>
        <w:sz w:val="28"/>
        <w:szCs w:val="28"/>
      </w:rPr>
    </w:pPr>
    <w:r w:rsidRPr="00C67557">
      <w:rPr>
        <w:rFonts w:ascii="SassoonCRInfant" w:hAnsi="SassoonCRInfant"/>
        <w:sz w:val="28"/>
        <w:szCs w:val="28"/>
      </w:rPr>
      <w:t xml:space="preserve">WB: 11.1.21   Lesson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7"/>
    <w:rsid w:val="006E6B25"/>
    <w:rsid w:val="00C67557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57"/>
  </w:style>
  <w:style w:type="paragraph" w:styleId="Footer">
    <w:name w:val="footer"/>
    <w:basedOn w:val="Normal"/>
    <w:link w:val="FooterChar"/>
    <w:uiPriority w:val="99"/>
    <w:unhideWhenUsed/>
    <w:rsid w:val="00C6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57"/>
  </w:style>
  <w:style w:type="paragraph" w:styleId="Footer">
    <w:name w:val="footer"/>
    <w:basedOn w:val="Normal"/>
    <w:link w:val="FooterChar"/>
    <w:uiPriority w:val="99"/>
    <w:unhideWhenUsed/>
    <w:rsid w:val="00C6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CB8BFB4F</Template>
  <TotalTime>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2021-01-07T12:46:00Z</dcterms:created>
  <dcterms:modified xsi:type="dcterms:W3CDTF">2021-01-07T13:03:00Z</dcterms:modified>
</cp:coreProperties>
</file>