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08" w:rsidRDefault="009B0C3F" w:rsidP="001E2B08">
      <w:pPr>
        <w:tabs>
          <w:tab w:val="left" w:pos="18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DDC7F" wp14:editId="3B50DD30">
                <wp:simplePos x="0" y="0"/>
                <wp:positionH relativeFrom="column">
                  <wp:posOffset>-3851275</wp:posOffset>
                </wp:positionH>
                <wp:positionV relativeFrom="paragraph">
                  <wp:posOffset>-777240</wp:posOffset>
                </wp:positionV>
                <wp:extent cx="4221480" cy="616585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08" w:rsidRPr="009B0C3F" w:rsidRDefault="001E2B0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9B0C3F">
                              <w:rPr>
                                <w:rFonts w:ascii="SassoonCRInfant" w:hAnsi="SassoonCRInfant"/>
                              </w:rPr>
                              <w:t xml:space="preserve">WB: 4.1.21      I        D               </w:t>
                            </w:r>
                            <w:r w:rsidR="009B0C3F">
                              <w:rPr>
                                <w:rFonts w:ascii="SassoonCRInfant" w:hAnsi="SassoonCRInfant"/>
                              </w:rPr>
                              <w:t xml:space="preserve"> W-                   </w:t>
                            </w:r>
                            <w:r w:rsidRPr="009B0C3F">
                              <w:rPr>
                                <w:rFonts w:ascii="SassoonCRInfant" w:hAnsi="SassoonCRInfant"/>
                              </w:rPr>
                              <w:t xml:space="preserve"> CL-</w:t>
                            </w:r>
                          </w:p>
                          <w:p w:rsidR="001E2B08" w:rsidRPr="009B0C3F" w:rsidRDefault="001E2B08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9B0C3F">
                              <w:rPr>
                                <w:rFonts w:ascii="SassoonCRInfant" w:hAnsi="SassoonCRInfant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To ma</w:t>
                            </w:r>
                            <w:r w:rsidRPr="009B0C3F">
                              <w:rPr>
                                <w:rFonts w:ascii="SassoonCRInfant" w:hAnsi="SassoonCRInfant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ke a prediction for next part of </w:t>
                            </w:r>
                            <w:r w:rsidRPr="009B0C3F">
                              <w:rPr>
                                <w:rFonts w:ascii="SassoonCRInfant" w:hAnsi="SassoonCRInfant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story “</w:t>
                            </w:r>
                            <w:proofErr w:type="spellStart"/>
                            <w:r w:rsidRPr="009B0C3F">
                              <w:rPr>
                                <w:rFonts w:ascii="SassoonCRInfant" w:hAnsi="SassoonCRInfant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Supertato</w:t>
                            </w:r>
                            <w:proofErr w:type="spellEnd"/>
                            <w:r w:rsidRPr="009B0C3F">
                              <w:rPr>
                                <w:rFonts w:ascii="SassoonCRInfant" w:hAnsi="SassoonCRInfant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3.25pt;margin-top:-61.2pt;width:332.4pt;height:4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FfJAIAAEY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">
                <v:textbox>
                  <w:txbxContent>
                    <w:p w:rsidR="001E2B08" w:rsidRPr="009B0C3F" w:rsidRDefault="001E2B08">
                      <w:pPr>
                        <w:rPr>
                          <w:rFonts w:ascii="SassoonCRInfant" w:hAnsi="SassoonCRInfant"/>
                        </w:rPr>
                      </w:pPr>
                      <w:r w:rsidRPr="009B0C3F">
                        <w:rPr>
                          <w:rFonts w:ascii="SassoonCRInfant" w:hAnsi="SassoonCRInfant"/>
                        </w:rPr>
                        <w:t xml:space="preserve">WB: 4.1.21      I        D               </w:t>
                      </w:r>
                      <w:r w:rsidR="009B0C3F">
                        <w:rPr>
                          <w:rFonts w:ascii="SassoonCRInfant" w:hAnsi="SassoonCRInfant"/>
                        </w:rPr>
                        <w:t xml:space="preserve"> W-                   </w:t>
                      </w:r>
                      <w:r w:rsidRPr="009B0C3F">
                        <w:rPr>
                          <w:rFonts w:ascii="SassoonCRInfant" w:hAnsi="SassoonCRInfant"/>
                        </w:rPr>
                        <w:t xml:space="preserve"> CL-</w:t>
                      </w:r>
                    </w:p>
                    <w:p w:rsidR="001E2B08" w:rsidRPr="009B0C3F" w:rsidRDefault="001E2B08">
                      <w:pPr>
                        <w:rPr>
                          <w:rFonts w:ascii="SassoonCRInfant" w:hAnsi="SassoonCRInfant"/>
                        </w:rPr>
                      </w:pPr>
                      <w:r w:rsidRPr="009B0C3F">
                        <w:rPr>
                          <w:rFonts w:ascii="SassoonCRInfant" w:hAnsi="SassoonCRInfant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To ma</w:t>
                      </w:r>
                      <w:r w:rsidRPr="009B0C3F">
                        <w:rPr>
                          <w:rFonts w:ascii="SassoonCRInfant" w:hAnsi="SassoonCRInfant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ke a prediction for next part of </w:t>
                      </w:r>
                      <w:r w:rsidRPr="009B0C3F">
                        <w:rPr>
                          <w:rFonts w:ascii="SassoonCRInfant" w:hAnsi="SassoonCRInfant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the story “</w:t>
                      </w:r>
                      <w:proofErr w:type="spellStart"/>
                      <w:r w:rsidRPr="009B0C3F">
                        <w:rPr>
                          <w:rFonts w:ascii="SassoonCRInfant" w:hAnsi="SassoonCRInfant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Supertato</w:t>
                      </w:r>
                      <w:proofErr w:type="spellEnd"/>
                      <w:r w:rsidRPr="009B0C3F">
                        <w:rPr>
                          <w:rFonts w:ascii="SassoonCRInfant" w:hAnsi="SassoonCRInfant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="001E2B08" w:rsidRPr="001E2B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1890" wp14:editId="1A88360A">
                <wp:simplePos x="0" y="0"/>
                <wp:positionH relativeFrom="column">
                  <wp:posOffset>547370</wp:posOffset>
                </wp:positionH>
                <wp:positionV relativeFrom="paragraph">
                  <wp:posOffset>-20955</wp:posOffset>
                </wp:positionV>
                <wp:extent cx="5879805" cy="3622675"/>
                <wp:effectExtent l="38100" t="38100" r="45085" b="349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5" cy="362267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.1pt;margin-top:-1.65pt;width:463pt;height:2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" filled="f" strokecolor="#1f4d78 [1604]" strokeweight="6pt"/>
            </w:pict>
          </mc:Fallback>
        </mc:AlternateContent>
      </w:r>
      <w:r w:rsidR="001E2B0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93F7DB" wp14:editId="61986E57">
            <wp:simplePos x="0" y="0"/>
            <wp:positionH relativeFrom="column">
              <wp:posOffset>-713105</wp:posOffset>
            </wp:positionH>
            <wp:positionV relativeFrom="paragraph">
              <wp:posOffset>190500</wp:posOffset>
            </wp:positionV>
            <wp:extent cx="3388360" cy="3402330"/>
            <wp:effectExtent l="171450" t="171450" r="193040" b="198120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D42F151-EEDC-4099-8D5D-3AF6B47194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D42F151-EEDC-4099-8D5D-3AF6B47194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2" t="25822" r="43461" b="28045"/>
                    <a:stretch/>
                  </pic:blipFill>
                  <pic:spPr>
                    <a:xfrm>
                      <a:off x="0" y="0"/>
                      <a:ext cx="3388360" cy="3402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B08">
        <w:tab/>
      </w:r>
    </w:p>
    <w:p w:rsidR="001E2B08" w:rsidRPr="001E2B08" w:rsidRDefault="001E2B08" w:rsidP="001E2B08"/>
    <w:p w:rsidR="001E2B08" w:rsidRPr="001E2B08" w:rsidRDefault="001E2B08" w:rsidP="001E2B08"/>
    <w:p w:rsidR="001E2B08" w:rsidRPr="001E2B08" w:rsidRDefault="001E2B08" w:rsidP="001E2B08"/>
    <w:p w:rsidR="001E2B08" w:rsidRPr="001E2B08" w:rsidRDefault="001E2B08" w:rsidP="001E2B08"/>
    <w:p w:rsidR="001E2B08" w:rsidRPr="001E2B08" w:rsidRDefault="001E2B08" w:rsidP="001E2B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49530</wp:posOffset>
                </wp:positionV>
                <wp:extent cx="531628" cy="350874"/>
                <wp:effectExtent l="19050" t="57150" r="40005" b="4953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350874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3.7pt;margin-top:3.9pt;width:41.85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" adj="14472" filled="f" strokecolor="black [3213]" strokeweight="3pt"/>
            </w:pict>
          </mc:Fallback>
        </mc:AlternateContent>
      </w:r>
    </w:p>
    <w:p w:rsidR="001E2B08" w:rsidRPr="001E2B08" w:rsidRDefault="001E2B08" w:rsidP="001E2B08"/>
    <w:p w:rsidR="001E2B08" w:rsidRPr="001E2B08" w:rsidRDefault="001E2B08" w:rsidP="001E2B08"/>
    <w:p w:rsidR="001E2B08" w:rsidRPr="001E2B08" w:rsidRDefault="001E2B08" w:rsidP="001E2B08"/>
    <w:p w:rsidR="001E2B08" w:rsidRPr="001E2B08" w:rsidRDefault="001E2B08" w:rsidP="001E2B08"/>
    <w:p w:rsidR="001E2B08" w:rsidRPr="001E2B08" w:rsidRDefault="001E2B08" w:rsidP="001E2B08"/>
    <w:p w:rsidR="001E2B08" w:rsidRDefault="001E2B08" w:rsidP="001E2B08">
      <w:pPr>
        <w:tabs>
          <w:tab w:val="left" w:pos="1335"/>
        </w:tabs>
      </w:pPr>
      <w:r>
        <w:t xml:space="preserve"> </w:t>
      </w:r>
    </w:p>
    <w:p w:rsidR="001E2B08" w:rsidRDefault="001E2B08" w:rsidP="001E2B08">
      <w:pPr>
        <w:tabs>
          <w:tab w:val="left" w:pos="1335"/>
        </w:tabs>
      </w:pPr>
    </w:p>
    <w:p w:rsidR="001E2B08" w:rsidRDefault="001E2B08" w:rsidP="001E2B08">
      <w:pPr>
        <w:tabs>
          <w:tab w:val="left" w:pos="1335"/>
        </w:tabs>
      </w:pPr>
    </w:p>
    <w:p w:rsidR="001E2B08" w:rsidRDefault="001E2B08" w:rsidP="001E2B08">
      <w:pPr>
        <w:tabs>
          <w:tab w:val="left" w:pos="1335"/>
        </w:tabs>
      </w:pPr>
    </w:p>
    <w:p w:rsidR="001E2B08" w:rsidRDefault="001E2B08" w:rsidP="001E2B08">
      <w:pPr>
        <w:tabs>
          <w:tab w:val="left" w:pos="5592"/>
        </w:tabs>
      </w:pPr>
      <w:r w:rsidRPr="001E2B08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B5D8" wp14:editId="674304EC">
                <wp:simplePos x="0" y="0"/>
                <wp:positionH relativeFrom="column">
                  <wp:posOffset>-426720</wp:posOffset>
                </wp:positionH>
                <wp:positionV relativeFrom="paragraph">
                  <wp:posOffset>226695</wp:posOffset>
                </wp:positionV>
                <wp:extent cx="96716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7.85pt" to="72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 xml:space="preserve">   </w:t>
      </w:r>
      <w:r>
        <w:tab/>
      </w:r>
    </w:p>
    <w:p w:rsidR="001E2B08" w:rsidRPr="001E2B08" w:rsidRDefault="00807B19" w:rsidP="001E2B08">
      <w:pPr>
        <w:tabs>
          <w:tab w:val="left" w:pos="1335"/>
        </w:tabs>
        <w:rPr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D1148" wp14:editId="42BCC322">
                <wp:simplePos x="0" y="0"/>
                <wp:positionH relativeFrom="column">
                  <wp:posOffset>-426720</wp:posOffset>
                </wp:positionH>
                <wp:positionV relativeFrom="paragraph">
                  <wp:posOffset>626745</wp:posOffset>
                </wp:positionV>
                <wp:extent cx="962596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5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49.35pt" to="724.3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BE14C" wp14:editId="154F1533">
                <wp:simplePos x="0" y="0"/>
                <wp:positionH relativeFrom="column">
                  <wp:posOffset>-396240</wp:posOffset>
                </wp:positionH>
                <wp:positionV relativeFrom="paragraph">
                  <wp:posOffset>1373505</wp:posOffset>
                </wp:positionV>
                <wp:extent cx="96907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0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08.15pt" to="731.8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1E2B08">
        <w:t xml:space="preserve">                    </w:t>
      </w:r>
      <w:bookmarkStart w:id="0" w:name="_GoBack"/>
      <w:bookmarkEnd w:id="0"/>
    </w:p>
    <w:sectPr w:rsidR="001E2B08" w:rsidRPr="001E2B08" w:rsidSect="001E2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08" w:rsidRDefault="001E2B08" w:rsidP="001E2B08">
      <w:pPr>
        <w:spacing w:after="0" w:line="240" w:lineRule="auto"/>
      </w:pPr>
      <w:r>
        <w:separator/>
      </w:r>
    </w:p>
  </w:endnote>
  <w:endnote w:type="continuationSeparator" w:id="0">
    <w:p w:rsidR="001E2B08" w:rsidRDefault="001E2B08" w:rsidP="001E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08" w:rsidRDefault="001E2B08" w:rsidP="001E2B08">
      <w:pPr>
        <w:spacing w:after="0" w:line="240" w:lineRule="auto"/>
      </w:pPr>
      <w:r>
        <w:separator/>
      </w:r>
    </w:p>
  </w:footnote>
  <w:footnote w:type="continuationSeparator" w:id="0">
    <w:p w:rsidR="001E2B08" w:rsidRDefault="001E2B08" w:rsidP="001E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8"/>
    <w:rsid w:val="001E2B08"/>
    <w:rsid w:val="006E6B25"/>
    <w:rsid w:val="00807B19"/>
    <w:rsid w:val="009B0C3F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8"/>
  </w:style>
  <w:style w:type="paragraph" w:styleId="Footer">
    <w:name w:val="footer"/>
    <w:basedOn w:val="Normal"/>
    <w:link w:val="FooterChar"/>
    <w:uiPriority w:val="99"/>
    <w:unhideWhenUsed/>
    <w:rsid w:val="001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08"/>
  </w:style>
  <w:style w:type="paragraph" w:styleId="Footer">
    <w:name w:val="footer"/>
    <w:basedOn w:val="Normal"/>
    <w:link w:val="FooterChar"/>
    <w:uiPriority w:val="99"/>
    <w:unhideWhenUsed/>
    <w:rsid w:val="001E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B3D49ED8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2020-12-29T17:32:00Z</dcterms:created>
  <dcterms:modified xsi:type="dcterms:W3CDTF">2020-12-29T17:32:00Z</dcterms:modified>
</cp:coreProperties>
</file>