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16" w:rsidRDefault="007266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GoBack"/>
      <w:bookmarkEnd w:id="0"/>
    </w:p>
    <w:tbl>
      <w:tblPr>
        <w:tblStyle w:val="a3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990"/>
        <w:gridCol w:w="2130"/>
        <w:gridCol w:w="2925"/>
        <w:gridCol w:w="2400"/>
        <w:gridCol w:w="2505"/>
      </w:tblGrid>
      <w:tr w:rsidR="00726616">
        <w:tc>
          <w:tcPr>
            <w:tcW w:w="1440" w:type="dxa"/>
          </w:tcPr>
          <w:p w:rsidR="00726616" w:rsidRDefault="00F5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of Learning</w:t>
            </w:r>
          </w:p>
        </w:tc>
        <w:tc>
          <w:tcPr>
            <w:tcW w:w="3990" w:type="dxa"/>
          </w:tcPr>
          <w:p w:rsidR="00726616" w:rsidRDefault="00F51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130" w:type="dxa"/>
          </w:tcPr>
          <w:p w:rsidR="00726616" w:rsidRDefault="00F51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925" w:type="dxa"/>
          </w:tcPr>
          <w:p w:rsidR="00726616" w:rsidRDefault="00F51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400" w:type="dxa"/>
          </w:tcPr>
          <w:p w:rsidR="00726616" w:rsidRDefault="00F51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505" w:type="dxa"/>
          </w:tcPr>
          <w:p w:rsidR="00726616" w:rsidRDefault="00F51A2E">
            <w:pPr>
              <w:jc w:val="center"/>
            </w:pPr>
            <w:r>
              <w:t>Friday</w:t>
            </w:r>
          </w:p>
        </w:tc>
      </w:tr>
      <w:tr w:rsidR="00726616">
        <w:trPr>
          <w:trHeight w:val="3975"/>
        </w:trPr>
        <w:tc>
          <w:tcPr>
            <w:tcW w:w="1440" w:type="dxa"/>
          </w:tcPr>
          <w:p w:rsidR="00726616" w:rsidRDefault="00F51A2E">
            <w:pPr>
              <w:jc w:val="center"/>
              <w:rPr>
                <w:sz w:val="18"/>
                <w:szCs w:val="18"/>
              </w:rPr>
            </w:pPr>
            <w:r>
              <w:rPr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3990" w:type="dxa"/>
          </w:tcPr>
          <w:p w:rsidR="00726616" w:rsidRDefault="00F51A2E">
            <w:pPr>
              <w:tabs>
                <w:tab w:val="center" w:pos="1484"/>
              </w:tabs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Sing the tricky words song together: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https://youtu.be/TvMyssfAUx0</w:t>
              </w:r>
            </w:hyperlink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them? Can you write them without looking?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Once the children have written the words you could play tricky word hunt placing them around the house and saying them each time you go past! </w:t>
            </w:r>
            <w:proofErr w:type="gramStart"/>
            <w:r>
              <w:rPr>
                <w:sz w:val="18"/>
                <w:szCs w:val="18"/>
              </w:rPr>
              <w:t>repetition</w:t>
            </w:r>
            <w:proofErr w:type="gramEnd"/>
            <w:r>
              <w:rPr>
                <w:sz w:val="18"/>
                <w:szCs w:val="18"/>
              </w:rPr>
              <w:t xml:space="preserve"> and knowing by sight are key for these words. 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</w:t>
            </w:r>
            <w:proofErr w:type="spellStart"/>
            <w:r>
              <w:rPr>
                <w:sz w:val="18"/>
                <w:szCs w:val="18"/>
              </w:rPr>
              <w:t>Hh</w:t>
            </w:r>
            <w:proofErr w:type="spellEnd"/>
            <w:r>
              <w:rPr>
                <w:sz w:val="18"/>
                <w:szCs w:val="18"/>
              </w:rPr>
              <w:t xml:space="preserve">. Today’s story is ‘I want my hat back’: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https://youtu.be/xaal3PCBO8w</w:t>
              </w:r>
            </w:hyperlink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at 00:22 and intro ‘has’ as a tricky word sounds like h-a-z but it is an s. What sound does has / hat start with? 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 the jolly phonics song: </w:t>
            </w: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https://youtu.be/1RxDHF-ascU</w:t>
              </w:r>
            </w:hyperlink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capital H and small h – this is an ascender letter. Rhyme </w:t>
            </w:r>
            <w:proofErr w:type="gramStart"/>
            <w:r>
              <w:rPr>
                <w:sz w:val="18"/>
                <w:szCs w:val="18"/>
              </w:rPr>
              <w:t>-  ‘down</w:t>
            </w:r>
            <w:proofErr w:type="gramEnd"/>
            <w:r>
              <w:rPr>
                <w:sz w:val="18"/>
                <w:szCs w:val="18"/>
              </w:rPr>
              <w:t xml:space="preserve"> the horses neck to his hooves and over his head’. </w:t>
            </w:r>
          </w:p>
        </w:tc>
        <w:tc>
          <w:tcPr>
            <w:tcW w:w="2925" w:type="dxa"/>
            <w:shd w:val="clear" w:color="auto" w:fill="auto"/>
          </w:tcPr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Bb. Today’s story is Baby Brains: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https://youtu.be/Lz1oQedvO4M</w:t>
              </w:r>
            </w:hyperlink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Say ‘b, b, b, baby brain’ What sound </w:t>
            </w:r>
            <w:proofErr w:type="gramStart"/>
            <w:r>
              <w:rPr>
                <w:sz w:val="18"/>
                <w:szCs w:val="18"/>
              </w:rPr>
              <w:t>does</w:t>
            </w:r>
            <w:proofErr w:type="gramEnd"/>
            <w:r>
              <w:rPr>
                <w:sz w:val="18"/>
                <w:szCs w:val="18"/>
              </w:rPr>
              <w:t xml:space="preserve"> baby start with?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 the jolly phonics song: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https://youtu.be/oIKTaqbfo9Y</w:t>
              </w:r>
            </w:hyperlink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Brain only wants ‘b’ things in his bag. Children re</w:t>
            </w:r>
            <w:r>
              <w:rPr>
                <w:sz w:val="18"/>
                <w:szCs w:val="18"/>
              </w:rPr>
              <w:t xml:space="preserve">ad and decide what he would want: Bib / bed / bug / hat / hut. 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a capital B and small B. Using rhyme – ‘down the laces and around the toe to make a boot’.</w:t>
            </w:r>
          </w:p>
        </w:tc>
        <w:tc>
          <w:tcPr>
            <w:tcW w:w="2400" w:type="dxa"/>
            <w:shd w:val="clear" w:color="auto" w:fill="auto"/>
          </w:tcPr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Ff. Today’s story is Foggy </w:t>
            </w:r>
            <w:proofErr w:type="spellStart"/>
            <w:r>
              <w:rPr>
                <w:sz w:val="18"/>
                <w:szCs w:val="18"/>
              </w:rPr>
              <w:t>Foggy</w:t>
            </w:r>
            <w:proofErr w:type="spellEnd"/>
            <w:r>
              <w:rPr>
                <w:sz w:val="18"/>
                <w:szCs w:val="18"/>
              </w:rPr>
              <w:t xml:space="preserve"> Forest: </w:t>
            </w: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https://youtu.be/SjnNBoRZTZE</w:t>
              </w:r>
            </w:hyperlink>
            <w:r>
              <w:rPr>
                <w:sz w:val="18"/>
                <w:szCs w:val="18"/>
              </w:rPr>
              <w:t xml:space="preserve"> Say ‘</w:t>
            </w:r>
            <w:proofErr w:type="spellStart"/>
            <w:r>
              <w:rPr>
                <w:sz w:val="18"/>
                <w:szCs w:val="18"/>
              </w:rPr>
              <w:t>f</w:t>
            </w:r>
            <w:proofErr w:type="gramStart"/>
            <w:r>
              <w:rPr>
                <w:sz w:val="18"/>
                <w:szCs w:val="18"/>
              </w:rPr>
              <w:t>,f,f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foggy forest’ what sound does forest start with? </w:t>
            </w: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>
              <w:rPr>
                <w:sz w:val="18"/>
                <w:szCs w:val="18"/>
              </w:rPr>
              <w:t xml:space="preserve"> is a quiet sound.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 the jolly phonics song: </w:t>
            </w: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https://youtu.be/o2zRjc9h_ZY</w:t>
              </w:r>
            </w:hyperlink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up some words with f for the children to go on a hunt and copy. </w:t>
            </w:r>
            <w:proofErr w:type="gramStart"/>
            <w:r>
              <w:rPr>
                <w:i/>
                <w:sz w:val="18"/>
                <w:szCs w:val="18"/>
                <w:highlight w:val="white"/>
              </w:rPr>
              <w:t>of</w:t>
            </w:r>
            <w:proofErr w:type="gramEnd"/>
            <w:r>
              <w:rPr>
                <w:i/>
                <w:sz w:val="18"/>
                <w:szCs w:val="18"/>
                <w:highlight w:val="white"/>
              </w:rPr>
              <w:t>, if, off</w:t>
            </w:r>
            <w:r>
              <w:rPr>
                <w:sz w:val="18"/>
                <w:szCs w:val="18"/>
                <w:highlight w:val="white"/>
              </w:rPr>
              <w:t>, fun, fog, puff, fan. Can they read the word to you?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</w:tcPr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Ll. Today’s story is The Very Lazy Ladybird: </w:t>
            </w: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https://youtu.be/Adyr1MpwXSg</w:t>
              </w:r>
            </w:hyperlink>
            <w:r>
              <w:rPr>
                <w:sz w:val="18"/>
                <w:szCs w:val="18"/>
              </w:rPr>
              <w:t xml:space="preserve"> Say </w:t>
            </w:r>
            <w:proofErr w:type="gramStart"/>
            <w:r>
              <w:rPr>
                <w:sz w:val="18"/>
                <w:szCs w:val="18"/>
              </w:rPr>
              <w:t xml:space="preserve">‘ </w:t>
            </w:r>
            <w:proofErr w:type="spellStart"/>
            <w:r>
              <w:rPr>
                <w:sz w:val="18"/>
                <w:szCs w:val="18"/>
              </w:rPr>
              <w:t>l,l,l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lazy ladybird’. What sound does Ladybird start with? </w:t>
            </w:r>
            <w:proofErr w:type="gramStart"/>
            <w:r>
              <w:rPr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makes your tongue curl. 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 the jolly phonics song: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https://youtu.be/O4-Rt2sqyrU</w:t>
              </w:r>
            </w:hyperlink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the children that som</w:t>
            </w:r>
            <w:r>
              <w:rPr>
                <w:sz w:val="18"/>
                <w:szCs w:val="18"/>
              </w:rPr>
              <w:t xml:space="preserve">e words have one ‘l’ and </w:t>
            </w:r>
            <w:proofErr w:type="gramStart"/>
            <w:r>
              <w:rPr>
                <w:sz w:val="18"/>
                <w:szCs w:val="18"/>
              </w:rPr>
              <w:t>others ‘ll’</w:t>
            </w:r>
            <w:proofErr w:type="gramEnd"/>
            <w:r>
              <w:rPr>
                <w:sz w:val="18"/>
                <w:szCs w:val="18"/>
              </w:rPr>
              <w:t xml:space="preserve"> (usually at the end). Practise reading and writing l and </w:t>
            </w:r>
            <w:proofErr w:type="spellStart"/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 xml:space="preserve"> words: </w:t>
            </w:r>
            <w:r>
              <w:rPr>
                <w:sz w:val="18"/>
                <w:szCs w:val="18"/>
                <w:highlight w:val="white"/>
              </w:rPr>
              <w:t>lap, leg, bell, doll, tell, dull, laptop</w:t>
            </w:r>
          </w:p>
          <w:p w:rsidR="00726616" w:rsidRDefault="00726616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</w:tc>
      </w:tr>
      <w:tr w:rsidR="00726616">
        <w:trPr>
          <w:trHeight w:val="2690"/>
        </w:trPr>
        <w:tc>
          <w:tcPr>
            <w:tcW w:w="1440" w:type="dxa"/>
          </w:tcPr>
          <w:p w:rsidR="00726616" w:rsidRDefault="00F51A2E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Maths</w:t>
            </w:r>
          </w:p>
          <w:p w:rsidR="00726616" w:rsidRDefault="00726616">
            <w:pPr>
              <w:jc w:val="center"/>
              <w:rPr>
                <w:color w:val="2E75B5"/>
                <w:sz w:val="18"/>
                <w:szCs w:val="18"/>
              </w:rPr>
            </w:pPr>
          </w:p>
          <w:p w:rsidR="00726616" w:rsidRDefault="00726616">
            <w:pPr>
              <w:jc w:val="center"/>
              <w:rPr>
                <w:color w:val="2E75B5"/>
                <w:sz w:val="18"/>
                <w:szCs w:val="18"/>
              </w:rPr>
            </w:pPr>
          </w:p>
        </w:tc>
        <w:tc>
          <w:tcPr>
            <w:tcW w:w="3990" w:type="dxa"/>
          </w:tcPr>
          <w:p w:rsidR="00726616" w:rsidRDefault="00726616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shapes of the week: circles and triangles</w:t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Rose Maths challenge-Can you sort the shapes? What do you notice? </w:t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https://wrm-13b48.kxcdn.com/wp-content/uploads/2020/10/PDF-Its-me-1-2-3-Week-3-Session-1.pdf</w:t>
            </w:r>
          </w:p>
        </w:tc>
        <w:tc>
          <w:tcPr>
            <w:tcW w:w="2925" w:type="dxa"/>
          </w:tcPr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Rose Maths challenge- Can you make a shape picture using triangles and </w:t>
            </w:r>
            <w:proofErr w:type="spellStart"/>
            <w:r>
              <w:rPr>
                <w:sz w:val="20"/>
                <w:szCs w:val="20"/>
              </w:rPr>
              <w:t>circles.How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you know it’s a triangle/circle.</w:t>
            </w:r>
          </w:p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https://wrm-13b48.kxcdn.com/wp-content/uploads/2020/10/PDF-Its-me-1-2-3-Week-3-Session-2.pdf</w:t>
            </w:r>
          </w:p>
        </w:tc>
        <w:tc>
          <w:tcPr>
            <w:tcW w:w="2400" w:type="dxa"/>
          </w:tcPr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Rose Maths challenge- Go on a shape hunt and look for triangles and circles. Remember to check your garden!</w:t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F51A2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https://wr</w:t>
            </w:r>
            <w:r>
              <w:rPr>
                <w:sz w:val="20"/>
                <w:szCs w:val="20"/>
              </w:rPr>
              <w:t>m-13b48.kxcdn.com/wp-content/uploads/2020/10/PDF-Its-me-1-2-3-Week-3-Session-3.pdf</w:t>
            </w:r>
          </w:p>
        </w:tc>
        <w:tc>
          <w:tcPr>
            <w:tcW w:w="2505" w:type="dxa"/>
          </w:tcPr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circles/triangles.</w:t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string r sticks</w:t>
            </w:r>
            <w:proofErr w:type="gramStart"/>
            <w:r>
              <w:rPr>
                <w:sz w:val="20"/>
                <w:szCs w:val="20"/>
              </w:rPr>
              <w:t>?-</w:t>
            </w:r>
            <w:proofErr w:type="gramEnd"/>
            <w:r>
              <w:rPr>
                <w:sz w:val="20"/>
                <w:szCs w:val="20"/>
              </w:rPr>
              <w:t xml:space="preserve"> can you make triangles from string/sticks. How many sides do you need? Are all the sides the same size? Can you make a circ</w:t>
            </w:r>
            <w:r>
              <w:rPr>
                <w:sz w:val="20"/>
                <w:szCs w:val="20"/>
              </w:rPr>
              <w:t>le from string? How many sides do you need?</w:t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</w:tc>
      </w:tr>
      <w:tr w:rsidR="00726616">
        <w:trPr>
          <w:trHeight w:val="1935"/>
        </w:trPr>
        <w:tc>
          <w:tcPr>
            <w:tcW w:w="1440" w:type="dxa"/>
          </w:tcPr>
          <w:p w:rsidR="00726616" w:rsidRDefault="00F51A2E">
            <w:pPr>
              <w:jc w:val="center"/>
              <w:rPr>
                <w:sz w:val="18"/>
                <w:szCs w:val="18"/>
              </w:rPr>
            </w:pPr>
            <w:r>
              <w:rPr>
                <w:color w:val="FFD965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3990" w:type="dxa"/>
          </w:tcPr>
          <w:p w:rsidR="00726616" w:rsidRDefault="00F5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130" w:type="dxa"/>
          </w:tcPr>
          <w:p w:rsidR="00726616" w:rsidRDefault="00F5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925" w:type="dxa"/>
          </w:tcPr>
          <w:p w:rsidR="00726616" w:rsidRDefault="00F5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400" w:type="dxa"/>
          </w:tcPr>
          <w:p w:rsidR="00726616" w:rsidRDefault="00F5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505" w:type="dxa"/>
          </w:tcPr>
          <w:p w:rsidR="00726616" w:rsidRDefault="00F5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your reading book together discussing the character, settings and </w:t>
            </w:r>
            <w:r>
              <w:rPr>
                <w:sz w:val="18"/>
                <w:szCs w:val="18"/>
              </w:rPr>
              <w:t xml:space="preserve">what happens next. </w:t>
            </w:r>
          </w:p>
        </w:tc>
      </w:tr>
      <w:tr w:rsidR="00726616">
        <w:trPr>
          <w:trHeight w:val="6211"/>
        </w:trPr>
        <w:tc>
          <w:tcPr>
            <w:tcW w:w="1440" w:type="dxa"/>
          </w:tcPr>
          <w:p w:rsidR="00726616" w:rsidRDefault="00F51A2E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angel?</w:t>
            </w: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remember the angel's name?</w:t>
            </w: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he do?</w:t>
            </w: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Mary feel?</w:t>
            </w: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did she tell? </w:t>
            </w:r>
          </w:p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story of Angel Gabriel appearing to Mary-</w:t>
            </w:r>
          </w:p>
          <w:p w:rsidR="00726616" w:rsidRDefault="00F51A2E">
            <w:pPr>
              <w:tabs>
                <w:tab w:val="center" w:pos="1484"/>
              </w:tabs>
              <w:rPr>
                <w:color w:val="1155CC"/>
                <w:sz w:val="20"/>
                <w:szCs w:val="20"/>
                <w:u w:val="single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https://www.youtube.com/watch?v=XkEypzmHwCI</w:t>
              </w:r>
            </w:hyperlink>
          </w:p>
          <w:p w:rsidR="00726616" w:rsidRDefault="00F51A2E">
            <w:pPr>
              <w:tabs>
                <w:tab w:val="center" w:pos="1484"/>
              </w:tabs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 xml:space="preserve"> </w:t>
            </w:r>
          </w:p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Mary feeling? Why?</w:t>
            </w: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does Mary tell her good news to?</w:t>
            </w:r>
          </w:p>
          <w:p w:rsidR="00726616" w:rsidRDefault="00726616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video of Mary telling Joseph-</w:t>
            </w:r>
          </w:p>
          <w:p w:rsidR="00726616" w:rsidRDefault="00F51A2E">
            <w:pPr>
              <w:tabs>
                <w:tab w:val="center" w:pos="1484"/>
              </w:tabs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https://www.youtube.com/watch?v=glAvZC1Hp7</w:t>
              </w:r>
              <w:r>
                <w:rPr>
                  <w:color w:val="1155CC"/>
                  <w:sz w:val="20"/>
                  <w:szCs w:val="20"/>
                  <w:u w:val="single"/>
                </w:rPr>
                <w:t>s</w:t>
              </w:r>
            </w:hyperlink>
          </w:p>
          <w:p w:rsidR="00726616" w:rsidRDefault="00F51A2E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Joseph feeling? Why?</w:t>
            </w:r>
          </w:p>
          <w:p w:rsidR="00726616" w:rsidRDefault="00726616">
            <w:pPr>
              <w:spacing w:before="240" w:after="240"/>
              <w:rPr>
                <w:sz w:val="18"/>
                <w:szCs w:val="18"/>
              </w:rPr>
            </w:pPr>
          </w:p>
          <w:p w:rsidR="00726616" w:rsidRDefault="00726616">
            <w:pPr>
              <w:spacing w:before="240" w:after="240"/>
              <w:rPr>
                <w:sz w:val="18"/>
                <w:szCs w:val="18"/>
              </w:rPr>
            </w:pPr>
          </w:p>
          <w:p w:rsidR="00726616" w:rsidRDefault="00726616">
            <w:pPr>
              <w:spacing w:before="240" w:after="240"/>
              <w:rPr>
                <w:sz w:val="18"/>
                <w:szCs w:val="18"/>
              </w:rPr>
            </w:pPr>
          </w:p>
          <w:p w:rsidR="00726616" w:rsidRDefault="00726616">
            <w:pPr>
              <w:spacing w:before="240" w:after="240"/>
              <w:rPr>
                <w:sz w:val="18"/>
                <w:szCs w:val="18"/>
              </w:rPr>
            </w:pPr>
          </w:p>
          <w:p w:rsidR="00726616" w:rsidRDefault="00726616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2"/>
          </w:tcPr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Maths through Art-  Kandinsky style Art</w:t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about Kandinsky- </w:t>
            </w: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https://www.youtube.com/watch?v=SIWjR3otGvM</w:t>
              </w:r>
            </w:hyperlink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make a Kandinsky style picture using circles and triangles?</w:t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151822" cy="120827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22" cy="1208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26616" w:rsidRDefault="00F51A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724025" cy="9429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  <w:p w:rsidR="00726616" w:rsidRDefault="00726616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  <w:gridSpan w:val="2"/>
          </w:tcPr>
          <w:p w:rsidR="00726616" w:rsidRDefault="00726616">
            <w:pPr>
              <w:rPr>
                <w:color w:val="00B0F0"/>
                <w:sz w:val="18"/>
                <w:szCs w:val="18"/>
              </w:rPr>
            </w:pPr>
          </w:p>
          <w:p w:rsidR="00726616" w:rsidRDefault="00726616">
            <w:pPr>
              <w:rPr>
                <w:sz w:val="18"/>
                <w:szCs w:val="18"/>
              </w:rPr>
            </w:pPr>
          </w:p>
          <w:p w:rsidR="00726616" w:rsidRDefault="00726616">
            <w:pPr>
              <w:rPr>
                <w:sz w:val="18"/>
                <w:szCs w:val="18"/>
              </w:rPr>
            </w:pPr>
          </w:p>
          <w:p w:rsidR="00726616" w:rsidRDefault="00726616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</w:tr>
    </w:tbl>
    <w:p w:rsidR="00726616" w:rsidRDefault="00726616">
      <w:bookmarkStart w:id="1" w:name="_heading=h.gjdgxs" w:colFirst="0" w:colLast="0"/>
      <w:bookmarkEnd w:id="1"/>
    </w:p>
    <w:sectPr w:rsidR="00726616">
      <w:headerReference w:type="default" r:id="rId22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1A2E">
      <w:pPr>
        <w:spacing w:after="0" w:line="240" w:lineRule="auto"/>
      </w:pPr>
      <w:r>
        <w:separator/>
      </w:r>
    </w:p>
  </w:endnote>
  <w:endnote w:type="continuationSeparator" w:id="0">
    <w:p w:rsidR="00000000" w:rsidRDefault="00F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1A2E">
      <w:pPr>
        <w:spacing w:after="0" w:line="240" w:lineRule="auto"/>
      </w:pPr>
      <w:r>
        <w:separator/>
      </w:r>
    </w:p>
  </w:footnote>
  <w:footnote w:type="continuationSeparator" w:id="0">
    <w:p w:rsidR="00000000" w:rsidRDefault="00F5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16" w:rsidRDefault="00F51A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23.11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616"/>
    <w:rsid w:val="00726616"/>
    <w:rsid w:val="00F5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4007"/>
    <w:rPr>
      <w:color w:val="0563C1" w:themeColor="hyperlink"/>
      <w:u w:val="single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4007"/>
    <w:rPr>
      <w:color w:val="0563C1" w:themeColor="hyperlink"/>
      <w:u w:val="single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vMyssfAUx0" TargetMode="External"/><Relationship Id="rId13" Type="http://schemas.openxmlformats.org/officeDocument/2006/relationships/hyperlink" Target="https://youtu.be/SjnNBoRZTZE" TargetMode="External"/><Relationship Id="rId18" Type="http://schemas.openxmlformats.org/officeDocument/2006/relationships/hyperlink" Target="https://www.youtube.com/watch?v=glAvZC1Hp7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youtu.be/oIKTaqbfo9Y" TargetMode="External"/><Relationship Id="rId17" Type="http://schemas.openxmlformats.org/officeDocument/2006/relationships/hyperlink" Target="https://www.youtube.com/watch?v=XkEypzmHw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4-Rt2sqyr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z1oQedvO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dyr1MpwXS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1RxDHF-ascU" TargetMode="External"/><Relationship Id="rId19" Type="http://schemas.openxmlformats.org/officeDocument/2006/relationships/hyperlink" Target="https://www.youtube.com/watch?v=SIWjR3otG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aal3PCBO8w" TargetMode="External"/><Relationship Id="rId14" Type="http://schemas.openxmlformats.org/officeDocument/2006/relationships/hyperlink" Target="https://youtu.be/o2zRjc9h_Z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rbzw7XDe0jIb9NA43J9zir7cg==">AMUW2mVOghPzAfNYxruvwZBjV0BvgGXJlyniGw+YD3HGYx3LETllGgX4F+xX29fUU5XzcI8wuK188iJclRruoAhUdQQ1oiiueJ0gv4Be/DdRzqQFla5RMNJpTWwhx16Xye7TCTK/gu6g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7EBDD711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2020-11-22T18:19:00Z</dcterms:created>
  <dcterms:modified xsi:type="dcterms:W3CDTF">2020-11-22T18:19:00Z</dcterms:modified>
</cp:coreProperties>
</file>