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57393B00"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E71268">
        <w:t> </w:t>
      </w:r>
      <w:r w:rsidR="00E71268">
        <w:t> </w:t>
      </w:r>
      <w:r w:rsidR="00E71268">
        <w:t> </w:t>
      </w:r>
      <w:r w:rsidR="00E71268">
        <w:t> </w:t>
      </w:r>
      <w:r w:rsidR="00E71268">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92593"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292242F8"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sidR="00FC12D4">
        <w:t> </w:t>
      </w:r>
      <w:r w:rsidR="00FC12D4">
        <w:t> </w:t>
      </w:r>
      <w:r w:rsidR="00FC12D4">
        <w:t> </w:t>
      </w:r>
      <w:r w:rsidR="00FC12D4">
        <w:t> </w:t>
      </w:r>
      <w:r w:rsidR="00FC12D4">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9259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1CF1EDA"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2637F">
        <w:t>Christ the King Catholic Primary Voluntary Aided School</w:t>
      </w:r>
      <w:r w:rsidR="00392593">
        <w:t>, Allport Road Bromborough Wirral Merseyside CH</w:t>
      </w:r>
      <w:bookmarkStart w:id="98" w:name="_GoBack"/>
      <w:bookmarkEnd w:id="98"/>
      <w:r w:rsidR="00392593">
        <w:t>62 6AE</w:t>
      </w:r>
      <w:r w:rsidR="001A741A">
        <w:fldChar w:fldCharType="end"/>
      </w:r>
      <w:bookmarkEnd w:id="97"/>
      <w:r w:rsidR="00643D67">
        <w:t>.</w:t>
      </w:r>
    </w:p>
    <w:p w14:paraId="783B8483" w14:textId="77777777" w:rsidR="0017243E" w:rsidRDefault="0017243E" w:rsidP="0017243E">
      <w:pPr>
        <w:pStyle w:val="ListParagraph"/>
        <w:jc w:val="both"/>
      </w:pPr>
    </w:p>
    <w:p w14:paraId="1E577B6B" w14:textId="25AA5554"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392593">
        <w:t> </w:t>
      </w:r>
      <w:r w:rsidR="00392593">
        <w:t> </w:t>
      </w:r>
      <w:r w:rsidR="00392593">
        <w:t> </w:t>
      </w:r>
      <w:r w:rsidR="00392593">
        <w:t> </w:t>
      </w:r>
      <w:r w:rsidR="00392593">
        <w:t>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DF4FEB0"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2637F">
        <w:t>Annabelle Burton</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2637F">
        <w:t>email on aburton@christtheking.wirral.sch.uk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FADC03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2637F">
        <w:t xml:space="preserve">Christ the King Catholic Primary </w:t>
      </w:r>
      <w:r w:rsidR="009D18D5">
        <w:t>S</w:t>
      </w:r>
      <w:r w:rsidR="001A741A" w:rsidRPr="001A741A">
        <w:rPr>
          <w:noProof/>
        </w:rPr>
        <w:t>chool</w:t>
      </w:r>
      <w:r w:rsidR="0012637F">
        <w:rPr>
          <w:noProof/>
        </w:rPr>
        <w:t xml:space="preserve"> </w:t>
      </w:r>
      <w:r w:rsidR="001A741A" w:rsidRPr="001A741A">
        <w:rPr>
          <w:noProof/>
        </w:rPr>
        <w:t>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92593" w:rsidRPr="00392593">
          <w:rPr>
            <w:b/>
            <w:bCs/>
            <w:noProof/>
          </w:rPr>
          <w:t>14</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115CE2"/>
    <w:rsid w:val="0012637F"/>
    <w:rsid w:val="0017243E"/>
    <w:rsid w:val="00195951"/>
    <w:rsid w:val="001A741A"/>
    <w:rsid w:val="001D52F7"/>
    <w:rsid w:val="002956CB"/>
    <w:rsid w:val="002B2404"/>
    <w:rsid w:val="002D54AA"/>
    <w:rsid w:val="002E63EB"/>
    <w:rsid w:val="00333353"/>
    <w:rsid w:val="00351A54"/>
    <w:rsid w:val="00371B68"/>
    <w:rsid w:val="00392593"/>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D18D5"/>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71268"/>
    <w:rsid w:val="00E9573B"/>
    <w:rsid w:val="00EA2763"/>
    <w:rsid w:val="00ED167B"/>
    <w:rsid w:val="00F00E82"/>
    <w:rsid w:val="00F0508C"/>
    <w:rsid w:val="00F118C3"/>
    <w:rsid w:val="00F92D0D"/>
    <w:rsid w:val="00FC12D4"/>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126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126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bc4d8b03-4e62-4820-8f1e-8615b11f99ba"/>
    <ds:schemaRef ds:uri="http://schemas.openxmlformats.org/package/2006/metadata/core-properties"/>
    <ds:schemaRef ds:uri="9874caef-fd84-4b11-afb6-9e754267c132"/>
    <ds:schemaRef ds:uri="c6cf15d9-ea7a-4ab6-9ea2-d896e2db9c12"/>
    <ds:schemaRef ds:uri="http://purl.org/dc/dcmitype/"/>
  </ds:schemaRefs>
</ds:datastoreItem>
</file>

<file path=customXml/itemProps4.xml><?xml version="1.0" encoding="utf-8"?>
<ds:datastoreItem xmlns:ds="http://schemas.openxmlformats.org/officeDocument/2006/customXml" ds:itemID="{729F5025-7992-442D-855F-1D70B9BA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DA13CA47.dotm</Template>
  <TotalTime>4</TotalTime>
  <Pages>16</Pages>
  <Words>2964</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Karen Head</cp:lastModifiedBy>
  <cp:revision>6</cp:revision>
  <cp:lastPrinted>2019-04-01T10:14:00Z</cp:lastPrinted>
  <dcterms:created xsi:type="dcterms:W3CDTF">2019-12-03T16:13:00Z</dcterms:created>
  <dcterms:modified xsi:type="dcterms:W3CDTF">2020-06-01T09:50:00Z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