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15" w:rsidRDefault="00B54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600"/>
        <w:gridCol w:w="2850"/>
        <w:gridCol w:w="2625"/>
        <w:gridCol w:w="2295"/>
        <w:gridCol w:w="2580"/>
      </w:tblGrid>
      <w:tr w:rsidR="00B54C15">
        <w:tc>
          <w:tcPr>
            <w:tcW w:w="1440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Area of Learning</w:t>
            </w:r>
          </w:p>
        </w:tc>
        <w:tc>
          <w:tcPr>
            <w:tcW w:w="3600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</w:t>
            </w:r>
          </w:p>
        </w:tc>
        <w:tc>
          <w:tcPr>
            <w:tcW w:w="2850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</w:t>
            </w:r>
          </w:p>
        </w:tc>
        <w:tc>
          <w:tcPr>
            <w:tcW w:w="2625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Wednesday</w:t>
            </w:r>
          </w:p>
        </w:tc>
        <w:tc>
          <w:tcPr>
            <w:tcW w:w="2295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Thursday</w:t>
            </w:r>
          </w:p>
        </w:tc>
        <w:tc>
          <w:tcPr>
            <w:tcW w:w="2580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B54C15">
        <w:trPr>
          <w:trHeight w:val="4301"/>
        </w:trPr>
        <w:tc>
          <w:tcPr>
            <w:tcW w:w="1440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3600" w:type="dxa"/>
          </w:tcPr>
          <w:p w:rsidR="00B54C15" w:rsidRDefault="00A161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Revise sounds- s a t p </w:t>
            </w:r>
          </w:p>
          <w:p w:rsidR="00B54C15" w:rsidRDefault="00B54C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Jolly Phonics songs- </w:t>
            </w:r>
          </w:p>
          <w:p w:rsidR="00B54C15" w:rsidRDefault="00B54C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https://www.youtube.com/watch?v=LftquQrDfb8</w:t>
              </w:r>
            </w:hyperlink>
          </w:p>
          <w:p w:rsidR="00B54C15" w:rsidRDefault="00B54C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https://www.youtube.com/watch?v=ZwxnPcvseVo</w:t>
              </w:r>
            </w:hyperlink>
          </w:p>
          <w:p w:rsidR="00B54C15" w:rsidRDefault="00B54C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https://www.youtube.com/watch?v=t6Pn2zVz3eo</w:t>
              </w:r>
            </w:hyperlink>
          </w:p>
          <w:p w:rsidR="00B54C15" w:rsidRDefault="00B54C1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https://www.youtube.com/watch?v=CDo6o9Wmn60</w:t>
              </w:r>
            </w:hyperlink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850" w:type="dxa"/>
          </w:tcPr>
          <w:p w:rsidR="00B54C15" w:rsidRDefault="00A1615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Our new sound ‘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Our new sound is at the very start of the spider’s name in our rhyme. Show capital I and lower case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 the flip chart.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 – </w:t>
            </w: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2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https://youtu.be/NCoAuxfMqy4</w:t>
              </w:r>
            </w:hyperlink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</w:tcPr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Writing-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Model writing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rhyme ‘down the body and dot for the head’ (insect)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Show on the line and talk about it being a small letter. 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odel capital I to show the different shapes for the one sound.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  <w:tc>
          <w:tcPr>
            <w:tcW w:w="2295" w:type="dxa"/>
            <w:shd w:val="clear" w:color="auto" w:fill="auto"/>
          </w:tcPr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Our new sound - ‘n’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Look at the new sound the phonics fairy has sent us ‘n’. Sing the jolly phonics song - </w:t>
            </w: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https://youtu.be/7qeMFjlWcP0</w:t>
              </w:r>
            </w:hyperlink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  <w:tc>
          <w:tcPr>
            <w:tcW w:w="2580" w:type="dxa"/>
            <w:shd w:val="clear" w:color="auto" w:fill="auto"/>
          </w:tcPr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Writing- ‘n’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Show capital N and lower n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Model writing n – rhyme ‘down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Nobby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over his net’. Show on the line and talk about it being a small letter. </w:t>
            </w: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B54C15" w:rsidRDefault="00A1615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</w:tr>
      <w:tr w:rsidR="00B54C15">
        <w:trPr>
          <w:trHeight w:val="2690"/>
        </w:trPr>
        <w:tc>
          <w:tcPr>
            <w:tcW w:w="1440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Maths</w:t>
            </w:r>
          </w:p>
          <w:p w:rsidR="00B54C15" w:rsidRDefault="00B54C15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</w:p>
          <w:p w:rsidR="00B54C15" w:rsidRDefault="00B54C15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Comparing quantities &amp; size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Click on the link for the comparing challenge- Just like me session 1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https://whiterosemaths.com/homelearning/early-years/week-2/</w:t>
              </w:r>
            </w:hyperlink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25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Comparing quantities &amp; size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Comparing quantities &amp; size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Click on the link for the comparing challenge- Just like me session 2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https://whiterosemaths.com/homelearning/early-years/week-2/</w:t>
              </w:r>
            </w:hyperlink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95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Comparing quantities &amp; size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Click on the link for the comparing challenge- Just like me session 3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https://whiterosemaths.com/homelearning/early-years/week-2/</w:t>
              </w:r>
            </w:hyperlink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spacing w:before="240" w:after="2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spacing w:before="240" w:after="2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spacing w:before="240" w:after="2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80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Comparing quantities &amp; size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Click on the link for the comparing challenge- Just like me session 4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https://whiterosemaths.com/homelearning/early-years/week-2/</w:t>
              </w:r>
            </w:hyperlink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54C15" w:rsidRDefault="00B54C15">
            <w:pPr>
              <w:tabs>
                <w:tab w:val="center" w:pos="1484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B54C15">
        <w:trPr>
          <w:trHeight w:val="1755"/>
        </w:trPr>
        <w:tc>
          <w:tcPr>
            <w:tcW w:w="1440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D965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3600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2850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2625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  <w:tc>
          <w:tcPr>
            <w:tcW w:w="2295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Share a favourite storybook together discussing the characters,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settings and what happens next.</w:t>
            </w:r>
          </w:p>
        </w:tc>
        <w:tc>
          <w:tcPr>
            <w:tcW w:w="2580" w:type="dxa"/>
          </w:tcPr>
          <w:p w:rsidR="00B54C15" w:rsidRDefault="00A16158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Share a favourite storybook together discussing the characters, settings and what happens next.</w:t>
            </w:r>
          </w:p>
        </w:tc>
      </w:tr>
      <w:tr w:rsidR="00B54C15">
        <w:trPr>
          <w:trHeight w:val="3129"/>
        </w:trPr>
        <w:tc>
          <w:tcPr>
            <w:tcW w:w="1440" w:type="dxa"/>
          </w:tcPr>
          <w:p w:rsidR="00B54C15" w:rsidRDefault="00A16158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C15" w:rsidRDefault="00A16158">
            <w:pPr>
              <w:rPr>
                <w:color w:val="1155CC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  <w:t xml:space="preserve">RE - </w:t>
            </w:r>
            <w:r>
              <w:rPr>
                <w:color w:val="9900FF"/>
              </w:rPr>
              <w:t>Gather to- God's love is so wonderful -</w:t>
            </w:r>
            <w:hyperlink r:id="rId18">
              <w:r>
                <w:rPr>
                  <w:color w:val="9900FF"/>
                </w:rP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https://youtu.be/Ju38Sdc2cSg</w:t>
              </w:r>
            </w:hyperlink>
          </w:p>
          <w:p w:rsidR="00B54C15" w:rsidRDefault="00A16158">
            <w:pPr>
              <w:spacing w:before="240" w:after="240"/>
              <w:rPr>
                <w:color w:val="9900FF"/>
              </w:rPr>
            </w:pPr>
            <w:r>
              <w:rPr>
                <w:color w:val="9900FF"/>
              </w:rPr>
              <w:t xml:space="preserve">Listen to Guess how much I love you: </w:t>
            </w:r>
            <w:hyperlink r:id="rId20">
              <w:r>
                <w:rPr>
                  <w:color w:val="1155CC"/>
                  <w:u w:val="single"/>
                </w:rPr>
                <w:t>https://www.youtube.com/watch?v=B1P2u2OGA2I&amp;t=22s</w:t>
              </w:r>
            </w:hyperlink>
          </w:p>
          <w:p w:rsidR="00B54C15" w:rsidRDefault="00A16158">
            <w:pPr>
              <w:spacing w:before="240" w:after="240"/>
              <w:rPr>
                <w:color w:val="9900FF"/>
              </w:rPr>
            </w:pPr>
            <w:r>
              <w:rPr>
                <w:color w:val="9900FF"/>
              </w:rPr>
              <w:t xml:space="preserve"> Discuss the story </w:t>
            </w:r>
          </w:p>
          <w:p w:rsidR="00B54C15" w:rsidRDefault="00A16158">
            <w:pPr>
              <w:spacing w:before="240" w:after="240"/>
              <w:rPr>
                <w:color w:val="9900FF"/>
              </w:rPr>
            </w:pPr>
            <w:r>
              <w:rPr>
                <w:color w:val="9900FF"/>
              </w:rPr>
              <w:t xml:space="preserve"> How </w:t>
            </w:r>
            <w:r>
              <w:rPr>
                <w:color w:val="9900FF"/>
              </w:rPr>
              <w:t>much did the Big Hare love the Little Hare? How much did the Little Hare love the Big Hare? What did they do to show their love?</w:t>
            </w:r>
          </w:p>
          <w:p w:rsidR="00B54C15" w:rsidRDefault="00A16158">
            <w:pPr>
              <w:spacing w:before="240" w:after="240"/>
              <w:rPr>
                <w:rFonts w:ascii="Century Gothic" w:eastAsia="Century Gothic" w:hAnsi="Century Gothic" w:cs="Century Gothic"/>
                <w:color w:val="9900FF"/>
                <w:sz w:val="18"/>
                <w:szCs w:val="18"/>
              </w:rPr>
            </w:pPr>
            <w:r>
              <w:rPr>
                <w:color w:val="9900FF"/>
              </w:rPr>
              <w:t xml:space="preserve">Draw a picture of the thing God’s love is bigger than. </w:t>
            </w:r>
          </w:p>
        </w:tc>
        <w:tc>
          <w:tcPr>
            <w:tcW w:w="5475" w:type="dxa"/>
            <w:gridSpan w:val="2"/>
          </w:tcPr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>Literacy/PSED- Friendships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Listen to the Little Red Hen Story- 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https://www.youtube.com/watch?v=WYwjuufc19</w:t>
              </w:r>
            </w:hyperlink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Talk about what being a good friend means? 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  <w:u w:val="single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  <w:t>Activity ideas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  <w:t>-Bake bread at home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  <w:t>-role-play the story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1155CC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</w:tc>
        <w:tc>
          <w:tcPr>
            <w:tcW w:w="4875" w:type="dxa"/>
            <w:gridSpan w:val="2"/>
          </w:tcPr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Harvest Festival 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Learn about why we celebrate Harvest- </w:t>
            </w: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https://www.youtube.com/watch?v=5d2Mft72CXg</w:t>
              </w:r>
            </w:hyperlink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t xml:space="preserve">Enjoy celebrating Harvest at home. Enjoy dancing and singing to Harvest Songs. </w:t>
            </w: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A16158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https://www.youtube.com/watch?v=NTdIrlTlXks</w:t>
              </w:r>
            </w:hyperlink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  <w:p w:rsidR="00B54C15" w:rsidRDefault="00B54C15">
            <w:pP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</w:p>
        </w:tc>
      </w:tr>
    </w:tbl>
    <w:p w:rsidR="00B54C15" w:rsidRDefault="00B54C15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B54C15">
      <w:headerReference w:type="default" r:id="rId24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6158">
      <w:pPr>
        <w:spacing w:after="0" w:line="240" w:lineRule="auto"/>
      </w:pPr>
      <w:r>
        <w:separator/>
      </w:r>
    </w:p>
  </w:endnote>
  <w:endnote w:type="continuationSeparator" w:id="0">
    <w:p w:rsidR="00000000" w:rsidRDefault="00A1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6158">
      <w:pPr>
        <w:spacing w:after="0" w:line="240" w:lineRule="auto"/>
      </w:pPr>
      <w:r>
        <w:separator/>
      </w:r>
    </w:p>
  </w:footnote>
  <w:footnote w:type="continuationSeparator" w:id="0">
    <w:p w:rsidR="00000000" w:rsidRDefault="00A1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5" w:rsidRDefault="00A161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12.10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4C15"/>
    <w:rsid w:val="00A16158"/>
    <w:rsid w:val="00B54C15"/>
    <w:rsid w:val="00D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tquQrDfb8" TargetMode="External"/><Relationship Id="rId13" Type="http://schemas.openxmlformats.org/officeDocument/2006/relationships/hyperlink" Target="https://youtu.be/7qeMFjlWcP0" TargetMode="External"/><Relationship Id="rId18" Type="http://schemas.openxmlformats.org/officeDocument/2006/relationships/hyperlink" Target="https://youtu.be/Ju38Sdc2cS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Ywjuufc19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NCoAuxfMqy4" TargetMode="External"/><Relationship Id="rId17" Type="http://schemas.openxmlformats.org/officeDocument/2006/relationships/hyperlink" Target="https://whiterosemaths.com/homelearning/early-years/week-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early-years/week-2/" TargetMode="External"/><Relationship Id="rId20" Type="http://schemas.openxmlformats.org/officeDocument/2006/relationships/hyperlink" Target="https://www.youtube.com/watch?v=B1P2u2OGA2I&amp;t=2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Do6o9Wmn6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early-years/week-2/" TargetMode="External"/><Relationship Id="rId23" Type="http://schemas.openxmlformats.org/officeDocument/2006/relationships/hyperlink" Target="https://www.youtube.com/watch?v=NTdIrlTlXks" TargetMode="External"/><Relationship Id="rId10" Type="http://schemas.openxmlformats.org/officeDocument/2006/relationships/hyperlink" Target="https://www.youtube.com/watch?v=t6Pn2zVz3eo" TargetMode="External"/><Relationship Id="rId19" Type="http://schemas.openxmlformats.org/officeDocument/2006/relationships/hyperlink" Target="https://youtu.be/Ju38Sdc2c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wxnPcvseVo" TargetMode="External"/><Relationship Id="rId14" Type="http://schemas.openxmlformats.org/officeDocument/2006/relationships/hyperlink" Target="https://whiterosemaths.com/homelearning/early-years/week-2/" TargetMode="External"/><Relationship Id="rId22" Type="http://schemas.openxmlformats.org/officeDocument/2006/relationships/hyperlink" Target="https://www.youtube.com/watch?v=5d2Mft72C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U+Vcq1dCbo0kik6Xoe/zT9B0g==">AMUW2mWdRAbZD/XvkH1ll+ePIDZ2xMkhGld39hkdfDodcxMHCuKQkeSPqNRXugPlP3UgqZZNReYm2jB6iwfYOPY3BgKr7vC5R438j/BwLXocy9/jXhnr+WH0K/Bforr77IJl3UgotvJQ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3309B314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2020-10-11T17:17:00Z</dcterms:created>
  <dcterms:modified xsi:type="dcterms:W3CDTF">2020-10-11T17:17:00Z</dcterms:modified>
</cp:coreProperties>
</file>