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BF" w:rsidRDefault="009864BF" w:rsidP="009864BF">
      <w:pPr>
        <w:jc w:val="center"/>
        <w:rPr>
          <w:b/>
          <w:sz w:val="28"/>
          <w:u w:val="single"/>
        </w:rPr>
      </w:pPr>
      <w:r w:rsidRPr="009864BF">
        <w:rPr>
          <w:b/>
          <w:sz w:val="28"/>
          <w:u w:val="single"/>
        </w:rPr>
        <w:t>Science: Living things and Their Habitats</w:t>
      </w:r>
    </w:p>
    <w:p w:rsidR="009864BF" w:rsidRPr="009864BF" w:rsidRDefault="009864BF" w:rsidP="009864BF">
      <w:pPr>
        <w:rPr>
          <w:sz w:val="28"/>
        </w:rPr>
      </w:pPr>
      <w:r>
        <w:rPr>
          <w:sz w:val="28"/>
        </w:rPr>
        <w:t xml:space="preserve">Our new science topic is Living things and their habitats. In today’s ICT lesson we are using the iPad’s to do some research about this. Use these websites below and watch the videos and make notes about what you find out. </w:t>
      </w:r>
      <w:bookmarkStart w:id="0" w:name="_GoBack"/>
      <w:bookmarkEnd w:id="0"/>
    </w:p>
    <w:p w:rsidR="009864BF" w:rsidRDefault="009864BF">
      <w:hyperlink r:id="rId4" w:history="1">
        <w:r w:rsidRPr="00490231">
          <w:rPr>
            <w:rStyle w:val="Hyperlink"/>
          </w:rPr>
          <w:t>https://www.bbc.co.uk/bitesize/topics/zbnnb9q</w:t>
        </w:r>
      </w:hyperlink>
      <w:r>
        <w:t xml:space="preserve"> </w:t>
      </w:r>
    </w:p>
    <w:p w:rsidR="009864BF" w:rsidRDefault="009864BF"/>
    <w:p w:rsidR="009864BF" w:rsidRDefault="009864BF">
      <w:hyperlink r:id="rId5" w:history="1">
        <w:r w:rsidRPr="00490231">
          <w:rPr>
            <w:rStyle w:val="Hyperlink"/>
          </w:rPr>
          <w:t>https://www.nhm.ac.uk/schools/teaching-resources/living-things-and-their-habitats-resources.html</w:t>
        </w:r>
      </w:hyperlink>
      <w:r>
        <w:t xml:space="preserve"> </w:t>
      </w:r>
    </w:p>
    <w:p w:rsidR="009864BF" w:rsidRDefault="009864BF"/>
    <w:sectPr w:rsidR="00986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BF"/>
    <w:rsid w:val="009864BF"/>
    <w:rsid w:val="009C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6C60"/>
  <w15:chartTrackingRefBased/>
  <w15:docId w15:val="{6B3C4445-62C4-49CF-847D-399291E6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m.ac.uk/schools/teaching-resources/living-things-and-their-habitats-resources.html" TargetMode="External"/><Relationship Id="rId4" Type="http://schemas.openxmlformats.org/officeDocument/2006/relationships/hyperlink" Target="https://www.bbc.co.uk/bitesize/topics/zbnnb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59690EA0</Template>
  <TotalTime>2</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AYates</dc:creator>
  <cp:keywords/>
  <dc:description/>
  <cp:lastModifiedBy>AYates</cp:lastModifiedBy>
  <cp:revision>1</cp:revision>
  <dcterms:created xsi:type="dcterms:W3CDTF">2020-09-03T15:51:00Z</dcterms:created>
  <dcterms:modified xsi:type="dcterms:W3CDTF">2020-09-03T15:56:00Z</dcterms:modified>
</cp:coreProperties>
</file>