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278" w:rsidRDefault="00CB69F6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-371789</wp:posOffset>
                </wp:positionH>
                <wp:positionV relativeFrom="paragraph">
                  <wp:posOffset>5285433</wp:posOffset>
                </wp:positionV>
                <wp:extent cx="6652009" cy="4340888"/>
                <wp:effectExtent l="0" t="0" r="15875" b="2159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2009" cy="43408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B69F6" w:rsidRDefault="00CB69F6">
                            <w:pPr>
                              <w:rPr>
                                <w:u w:val="single"/>
                              </w:rPr>
                            </w:pPr>
                            <w:r w:rsidRPr="00CB69F6">
                              <w:rPr>
                                <w:u w:val="single"/>
                              </w:rPr>
                              <w:t>LO: I can write a prediction about a story from looking at the front cover</w:t>
                            </w:r>
                          </w:p>
                          <w:p w:rsidR="00CB69F6" w:rsidRDefault="00CB69F6" w:rsidP="00CB69F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Think about the picture and title; what characters might be in the story?</w:t>
                            </w:r>
                          </w:p>
                          <w:p w:rsidR="00CB69F6" w:rsidRDefault="00CB69F6" w:rsidP="00CB69F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Where might the story be set? When might the story have been set? What might the story be about? </w:t>
                            </w:r>
                          </w:p>
                          <w:p w:rsidR="00CB69F6" w:rsidRDefault="00CB69F6" w:rsidP="00CB69F6">
                            <w:pPr>
                              <w:pStyle w:val="ListParagraph"/>
                              <w:rPr>
                                <w:u w:val="single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10205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205"/>
                            </w:tblGrid>
                            <w:tr w:rsidR="00CB69F6" w:rsidTr="00CB69F6">
                              <w:trPr>
                                <w:trHeight w:val="510"/>
                              </w:trPr>
                              <w:tc>
                                <w:tcPr>
                                  <w:tcW w:w="10205" w:type="dxa"/>
                                </w:tcPr>
                                <w:p w:rsidR="00CB69F6" w:rsidRDefault="00CB69F6" w:rsidP="00CB69F6">
                                  <w:pPr>
                                    <w:pStyle w:val="ListParagraph"/>
                                    <w:ind w:left="0"/>
                                    <w:rPr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CB69F6" w:rsidTr="00CB69F6">
                              <w:trPr>
                                <w:trHeight w:val="510"/>
                              </w:trPr>
                              <w:tc>
                                <w:tcPr>
                                  <w:tcW w:w="10205" w:type="dxa"/>
                                </w:tcPr>
                                <w:p w:rsidR="00CB69F6" w:rsidRDefault="00CB69F6" w:rsidP="00CB69F6">
                                  <w:pPr>
                                    <w:pStyle w:val="ListParagraph"/>
                                    <w:ind w:left="0"/>
                                    <w:rPr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CB69F6" w:rsidTr="00CB69F6">
                              <w:trPr>
                                <w:trHeight w:val="510"/>
                              </w:trPr>
                              <w:tc>
                                <w:tcPr>
                                  <w:tcW w:w="10205" w:type="dxa"/>
                                </w:tcPr>
                                <w:p w:rsidR="00CB69F6" w:rsidRDefault="00CB69F6" w:rsidP="00CB69F6">
                                  <w:pPr>
                                    <w:pStyle w:val="ListParagraph"/>
                                    <w:ind w:left="0"/>
                                    <w:rPr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CB69F6" w:rsidTr="00CB69F6">
                              <w:trPr>
                                <w:trHeight w:val="510"/>
                              </w:trPr>
                              <w:tc>
                                <w:tcPr>
                                  <w:tcW w:w="10205" w:type="dxa"/>
                                </w:tcPr>
                                <w:p w:rsidR="00CB69F6" w:rsidRDefault="00CB69F6" w:rsidP="00CB69F6">
                                  <w:pPr>
                                    <w:pStyle w:val="ListParagraph"/>
                                    <w:ind w:left="0"/>
                                    <w:rPr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CB69F6" w:rsidTr="00CB69F6">
                              <w:trPr>
                                <w:trHeight w:val="510"/>
                              </w:trPr>
                              <w:tc>
                                <w:tcPr>
                                  <w:tcW w:w="10205" w:type="dxa"/>
                                </w:tcPr>
                                <w:p w:rsidR="00CB69F6" w:rsidRDefault="00CB69F6" w:rsidP="00CB69F6">
                                  <w:pPr>
                                    <w:pStyle w:val="ListParagraph"/>
                                    <w:ind w:left="0"/>
                                    <w:rPr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CB69F6" w:rsidTr="00CB69F6">
                              <w:trPr>
                                <w:trHeight w:val="510"/>
                              </w:trPr>
                              <w:tc>
                                <w:tcPr>
                                  <w:tcW w:w="10205" w:type="dxa"/>
                                </w:tcPr>
                                <w:p w:rsidR="00CB69F6" w:rsidRDefault="00CB69F6" w:rsidP="00CB69F6">
                                  <w:pPr>
                                    <w:pStyle w:val="ListParagraph"/>
                                    <w:ind w:left="0"/>
                                    <w:rPr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CB69F6" w:rsidTr="00CB69F6">
                              <w:trPr>
                                <w:trHeight w:val="510"/>
                              </w:trPr>
                              <w:tc>
                                <w:tcPr>
                                  <w:tcW w:w="10205" w:type="dxa"/>
                                </w:tcPr>
                                <w:p w:rsidR="00CB69F6" w:rsidRDefault="00CB69F6" w:rsidP="00CB69F6">
                                  <w:pPr>
                                    <w:pStyle w:val="ListParagraph"/>
                                    <w:ind w:left="0"/>
                                    <w:rPr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CB69F6" w:rsidTr="00CB69F6">
                              <w:trPr>
                                <w:trHeight w:val="510"/>
                              </w:trPr>
                              <w:tc>
                                <w:tcPr>
                                  <w:tcW w:w="10205" w:type="dxa"/>
                                </w:tcPr>
                                <w:p w:rsidR="00CB69F6" w:rsidRDefault="00CB69F6" w:rsidP="00CB69F6">
                                  <w:pPr>
                                    <w:pStyle w:val="ListParagraph"/>
                                    <w:ind w:left="0"/>
                                    <w:rPr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CB69F6" w:rsidTr="00CB69F6">
                              <w:trPr>
                                <w:trHeight w:val="510"/>
                              </w:trPr>
                              <w:tc>
                                <w:tcPr>
                                  <w:tcW w:w="10205" w:type="dxa"/>
                                </w:tcPr>
                                <w:p w:rsidR="00CB69F6" w:rsidRDefault="00CB69F6" w:rsidP="00CB69F6">
                                  <w:pPr>
                                    <w:pStyle w:val="ListParagraph"/>
                                    <w:ind w:left="0"/>
                                    <w:rPr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CB69F6" w:rsidTr="00CB69F6">
                              <w:trPr>
                                <w:trHeight w:val="510"/>
                              </w:trPr>
                              <w:tc>
                                <w:tcPr>
                                  <w:tcW w:w="10205" w:type="dxa"/>
                                </w:tcPr>
                                <w:p w:rsidR="00CB69F6" w:rsidRDefault="00CB69F6" w:rsidP="00CB69F6">
                                  <w:pPr>
                                    <w:pStyle w:val="ListParagraph"/>
                                    <w:ind w:left="0"/>
                                    <w:rPr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B69F6" w:rsidRPr="00CB69F6" w:rsidRDefault="00CB69F6" w:rsidP="00CB69F6">
                            <w:pPr>
                              <w:pStyle w:val="ListParagraph"/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9.25pt;margin-top:416.2pt;width:523.8pt;height:341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" fillcolor="white [3201]" strokeweight=".5pt">
                <v:textbox>
                  <w:txbxContent>
                    <w:p w:rsidR="00CB69F6" w:rsidRDefault="00CB69F6">
                      <w:pPr>
                        <w:rPr>
                          <w:u w:val="single"/>
                        </w:rPr>
                      </w:pPr>
                      <w:r w:rsidRPr="00CB69F6">
                        <w:rPr>
                          <w:u w:val="single"/>
                        </w:rPr>
                        <w:t>LO: I can write a prediction about a story from looking at the front cover</w:t>
                      </w:r>
                    </w:p>
                    <w:p w:rsidR="00CB69F6" w:rsidRDefault="00CB69F6" w:rsidP="00CB69F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Think about the picture and title; what characters might be in the story?</w:t>
                      </w:r>
                    </w:p>
                    <w:p w:rsidR="00CB69F6" w:rsidRDefault="00CB69F6" w:rsidP="00CB69F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 xml:space="preserve">Where might the story be set? When might the story have been set? What might the story be about? </w:t>
                      </w:r>
                    </w:p>
                    <w:p w:rsidR="00CB69F6" w:rsidRDefault="00CB69F6" w:rsidP="00CB69F6">
                      <w:pPr>
                        <w:pStyle w:val="ListParagraph"/>
                        <w:rPr>
                          <w:u w:val="single"/>
                        </w:rPr>
                      </w:pPr>
                    </w:p>
                    <w:tbl>
                      <w:tblPr>
                        <w:tblStyle w:val="TableGrid"/>
                        <w:tblW w:w="10205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10205"/>
                      </w:tblGrid>
                      <w:tr w:rsidR="00CB69F6" w:rsidTr="00CB69F6">
                        <w:trPr>
                          <w:trHeight w:val="510"/>
                        </w:trPr>
                        <w:tc>
                          <w:tcPr>
                            <w:tcW w:w="10205" w:type="dxa"/>
                          </w:tcPr>
                          <w:p w:rsidR="00CB69F6" w:rsidRDefault="00CB69F6" w:rsidP="00CB69F6">
                            <w:pPr>
                              <w:pStyle w:val="ListParagraph"/>
                              <w:ind w:left="0"/>
                              <w:rPr>
                                <w:u w:val="single"/>
                              </w:rPr>
                            </w:pPr>
                          </w:p>
                        </w:tc>
                      </w:tr>
                      <w:tr w:rsidR="00CB69F6" w:rsidTr="00CB69F6">
                        <w:trPr>
                          <w:trHeight w:val="510"/>
                        </w:trPr>
                        <w:tc>
                          <w:tcPr>
                            <w:tcW w:w="10205" w:type="dxa"/>
                          </w:tcPr>
                          <w:p w:rsidR="00CB69F6" w:rsidRDefault="00CB69F6" w:rsidP="00CB69F6">
                            <w:pPr>
                              <w:pStyle w:val="ListParagraph"/>
                              <w:ind w:left="0"/>
                              <w:rPr>
                                <w:u w:val="single"/>
                              </w:rPr>
                            </w:pPr>
                          </w:p>
                        </w:tc>
                      </w:tr>
                      <w:tr w:rsidR="00CB69F6" w:rsidTr="00CB69F6">
                        <w:trPr>
                          <w:trHeight w:val="510"/>
                        </w:trPr>
                        <w:tc>
                          <w:tcPr>
                            <w:tcW w:w="10205" w:type="dxa"/>
                          </w:tcPr>
                          <w:p w:rsidR="00CB69F6" w:rsidRDefault="00CB69F6" w:rsidP="00CB69F6">
                            <w:pPr>
                              <w:pStyle w:val="ListParagraph"/>
                              <w:ind w:left="0"/>
                              <w:rPr>
                                <w:u w:val="single"/>
                              </w:rPr>
                            </w:pPr>
                          </w:p>
                        </w:tc>
                      </w:tr>
                      <w:tr w:rsidR="00CB69F6" w:rsidTr="00CB69F6">
                        <w:trPr>
                          <w:trHeight w:val="510"/>
                        </w:trPr>
                        <w:tc>
                          <w:tcPr>
                            <w:tcW w:w="10205" w:type="dxa"/>
                          </w:tcPr>
                          <w:p w:rsidR="00CB69F6" w:rsidRDefault="00CB69F6" w:rsidP="00CB69F6">
                            <w:pPr>
                              <w:pStyle w:val="ListParagraph"/>
                              <w:ind w:left="0"/>
                              <w:rPr>
                                <w:u w:val="single"/>
                              </w:rPr>
                            </w:pPr>
                          </w:p>
                        </w:tc>
                      </w:tr>
                      <w:tr w:rsidR="00CB69F6" w:rsidTr="00CB69F6">
                        <w:trPr>
                          <w:trHeight w:val="510"/>
                        </w:trPr>
                        <w:tc>
                          <w:tcPr>
                            <w:tcW w:w="10205" w:type="dxa"/>
                          </w:tcPr>
                          <w:p w:rsidR="00CB69F6" w:rsidRDefault="00CB69F6" w:rsidP="00CB69F6">
                            <w:pPr>
                              <w:pStyle w:val="ListParagraph"/>
                              <w:ind w:left="0"/>
                              <w:rPr>
                                <w:u w:val="single"/>
                              </w:rPr>
                            </w:pPr>
                          </w:p>
                        </w:tc>
                      </w:tr>
                      <w:tr w:rsidR="00CB69F6" w:rsidTr="00CB69F6">
                        <w:trPr>
                          <w:trHeight w:val="510"/>
                        </w:trPr>
                        <w:tc>
                          <w:tcPr>
                            <w:tcW w:w="10205" w:type="dxa"/>
                          </w:tcPr>
                          <w:p w:rsidR="00CB69F6" w:rsidRDefault="00CB69F6" w:rsidP="00CB69F6">
                            <w:pPr>
                              <w:pStyle w:val="ListParagraph"/>
                              <w:ind w:left="0"/>
                              <w:rPr>
                                <w:u w:val="single"/>
                              </w:rPr>
                            </w:pPr>
                          </w:p>
                        </w:tc>
                      </w:tr>
                      <w:tr w:rsidR="00CB69F6" w:rsidTr="00CB69F6">
                        <w:trPr>
                          <w:trHeight w:val="510"/>
                        </w:trPr>
                        <w:tc>
                          <w:tcPr>
                            <w:tcW w:w="10205" w:type="dxa"/>
                          </w:tcPr>
                          <w:p w:rsidR="00CB69F6" w:rsidRDefault="00CB69F6" w:rsidP="00CB69F6">
                            <w:pPr>
                              <w:pStyle w:val="ListParagraph"/>
                              <w:ind w:left="0"/>
                              <w:rPr>
                                <w:u w:val="single"/>
                              </w:rPr>
                            </w:pPr>
                          </w:p>
                        </w:tc>
                      </w:tr>
                      <w:tr w:rsidR="00CB69F6" w:rsidTr="00CB69F6">
                        <w:trPr>
                          <w:trHeight w:val="510"/>
                        </w:trPr>
                        <w:tc>
                          <w:tcPr>
                            <w:tcW w:w="10205" w:type="dxa"/>
                          </w:tcPr>
                          <w:p w:rsidR="00CB69F6" w:rsidRDefault="00CB69F6" w:rsidP="00CB69F6">
                            <w:pPr>
                              <w:pStyle w:val="ListParagraph"/>
                              <w:ind w:left="0"/>
                              <w:rPr>
                                <w:u w:val="single"/>
                              </w:rPr>
                            </w:pPr>
                          </w:p>
                        </w:tc>
                      </w:tr>
                      <w:tr w:rsidR="00CB69F6" w:rsidTr="00CB69F6">
                        <w:trPr>
                          <w:trHeight w:val="510"/>
                        </w:trPr>
                        <w:tc>
                          <w:tcPr>
                            <w:tcW w:w="10205" w:type="dxa"/>
                          </w:tcPr>
                          <w:p w:rsidR="00CB69F6" w:rsidRDefault="00CB69F6" w:rsidP="00CB69F6">
                            <w:pPr>
                              <w:pStyle w:val="ListParagraph"/>
                              <w:ind w:left="0"/>
                              <w:rPr>
                                <w:u w:val="single"/>
                              </w:rPr>
                            </w:pPr>
                          </w:p>
                        </w:tc>
                      </w:tr>
                      <w:tr w:rsidR="00CB69F6" w:rsidTr="00CB69F6">
                        <w:trPr>
                          <w:trHeight w:val="510"/>
                        </w:trPr>
                        <w:tc>
                          <w:tcPr>
                            <w:tcW w:w="10205" w:type="dxa"/>
                          </w:tcPr>
                          <w:p w:rsidR="00CB69F6" w:rsidRDefault="00CB69F6" w:rsidP="00CB69F6">
                            <w:pPr>
                              <w:pStyle w:val="ListParagraph"/>
                              <w:ind w:left="0"/>
                              <w:rPr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:rsidR="00CB69F6" w:rsidRPr="00CB69F6" w:rsidRDefault="00CB69F6" w:rsidP="00CB69F6">
                      <w:pPr>
                        <w:pStyle w:val="ListParagraph"/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B69F6"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651370</wp:posOffset>
            </wp:positionH>
            <wp:positionV relativeFrom="paragraph">
              <wp:posOffset>-562122</wp:posOffset>
            </wp:positionV>
            <wp:extent cx="4260501" cy="5737877"/>
            <wp:effectExtent l="0" t="0" r="6985" b="0"/>
            <wp:wrapNone/>
            <wp:docPr id="1" name="Picture 1" descr="https://images-na.ssl-images-amazon.com/images/I/71eJk7GtU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-na.ssl-images-amazon.com/images/I/71eJk7GtUO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501" cy="5737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C22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D4429"/>
    <w:multiLevelType w:val="hybridMultilevel"/>
    <w:tmpl w:val="96C6A2D0"/>
    <w:lvl w:ilvl="0" w:tplc="380A21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9F6"/>
    <w:rsid w:val="009C2278"/>
    <w:rsid w:val="00CB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93A59"/>
  <w15:chartTrackingRefBased/>
  <w15:docId w15:val="{99D71AB7-76E1-4998-A2F1-0260625E6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69F6"/>
    <w:pPr>
      <w:ind w:left="720"/>
      <w:contextualSpacing/>
    </w:pPr>
  </w:style>
  <w:style w:type="table" w:styleId="TableGrid">
    <w:name w:val="Table Grid"/>
    <w:basedOn w:val="TableNormal"/>
    <w:uiPriority w:val="39"/>
    <w:rsid w:val="00CB6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59690EA0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AYates</dc:creator>
  <cp:keywords/>
  <dc:description/>
  <cp:lastModifiedBy>AYates</cp:lastModifiedBy>
  <cp:revision>1</cp:revision>
  <dcterms:created xsi:type="dcterms:W3CDTF">2020-09-03T15:36:00Z</dcterms:created>
  <dcterms:modified xsi:type="dcterms:W3CDTF">2020-09-03T15:41:00Z</dcterms:modified>
</cp:coreProperties>
</file>