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F1" w:rsidRDefault="00C03858"/>
    <w:p w:rsidR="00C03858" w:rsidRDefault="00C03858">
      <w:r>
        <w:rPr>
          <w:noProof/>
          <w:lang w:eastAsia="en-GB"/>
        </w:rPr>
        <w:drawing>
          <wp:inline distT="0" distB="0" distL="0" distR="0" wp14:anchorId="51841175" wp14:editId="26A36384">
            <wp:extent cx="8461094" cy="472049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5435" cy="472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858" w:rsidRDefault="00C03858"/>
    <w:p w:rsidR="00C03858" w:rsidRDefault="00C03858"/>
    <w:p w:rsidR="00C03858" w:rsidRDefault="00C03858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340188B" wp14:editId="6CFA50AE">
            <wp:simplePos x="0" y="0"/>
            <wp:positionH relativeFrom="column">
              <wp:posOffset>-506095</wp:posOffset>
            </wp:positionH>
            <wp:positionV relativeFrom="paragraph">
              <wp:posOffset>324485</wp:posOffset>
            </wp:positionV>
            <wp:extent cx="9855200" cy="46640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0" cy="466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858" w:rsidRDefault="00C03858"/>
    <w:p w:rsidR="00C03858" w:rsidRDefault="00C03858"/>
    <w:p w:rsidR="00C03858" w:rsidRDefault="00C03858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5BE7CB8" wp14:editId="47C35B50">
            <wp:simplePos x="0" y="0"/>
            <wp:positionH relativeFrom="column">
              <wp:posOffset>-461010</wp:posOffset>
            </wp:positionH>
            <wp:positionV relativeFrom="paragraph">
              <wp:posOffset>184785</wp:posOffset>
            </wp:positionV>
            <wp:extent cx="9861550" cy="4838065"/>
            <wp:effectExtent l="0" t="0" r="635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0" cy="483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858" w:rsidRDefault="00C03858"/>
    <w:p w:rsidR="00C03858" w:rsidRDefault="00C03858"/>
    <w:p w:rsidR="00C03858" w:rsidRDefault="00C03858">
      <w:bookmarkStart w:id="0" w:name="_GoBack"/>
      <w:r>
        <w:rPr>
          <w:noProof/>
          <w:lang w:eastAsia="en-GB"/>
        </w:rPr>
        <w:drawing>
          <wp:inline distT="0" distB="0" distL="0" distR="0" wp14:anchorId="7B13929C" wp14:editId="6D0497B6">
            <wp:extent cx="9005104" cy="4578557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08004" cy="458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03858" w:rsidRDefault="00C03858"/>
    <w:p w:rsidR="00C03858" w:rsidRDefault="00C03858"/>
    <w:p w:rsidR="00C03858" w:rsidRDefault="00C03858"/>
    <w:p w:rsidR="00C03858" w:rsidRDefault="00C03858"/>
    <w:p w:rsidR="00C03858" w:rsidRDefault="00C03858"/>
    <w:p w:rsidR="00C03858" w:rsidRDefault="00C03858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8912225" cy="5195570"/>
            <wp:effectExtent l="0" t="0" r="317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225" cy="519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858" w:rsidSect="00C038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58"/>
    <w:rsid w:val="00AD435E"/>
    <w:rsid w:val="00C03858"/>
    <w:rsid w:val="00F1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F5F01E5F</Template>
  <TotalTime>2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1</cp:revision>
  <dcterms:created xsi:type="dcterms:W3CDTF">2020-05-11T11:19:00Z</dcterms:created>
  <dcterms:modified xsi:type="dcterms:W3CDTF">2020-05-11T11:23:00Z</dcterms:modified>
</cp:coreProperties>
</file>