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D6" w:rsidRPr="00887326" w:rsidRDefault="00135AD6" w:rsidP="00135AD6">
      <w:pPr>
        <w:rPr>
          <w:rFonts w:ascii="SassoonCRInfant" w:hAnsi="SassoonCRInfant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E5895C" wp14:editId="34D36351">
            <wp:simplePos x="0" y="0"/>
            <wp:positionH relativeFrom="column">
              <wp:posOffset>7810500</wp:posOffset>
            </wp:positionH>
            <wp:positionV relativeFrom="paragraph">
              <wp:posOffset>-9525</wp:posOffset>
            </wp:positionV>
            <wp:extent cx="898525" cy="549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AD6">
        <w:rPr>
          <w:rFonts w:ascii="SassoonCRInfant" w:hAnsi="SassoonCRInfant"/>
          <w:sz w:val="24"/>
          <w:szCs w:val="24"/>
        </w:rPr>
        <w:t>Summer term- week 4</w:t>
      </w:r>
      <w:r w:rsidRPr="00135AD6">
        <w:rPr>
          <w:rFonts w:ascii="SassoonCRInfant" w:hAnsi="SassoonCRInfant"/>
          <w:sz w:val="48"/>
          <w:szCs w:val="48"/>
        </w:rPr>
        <w:t xml:space="preserve"> </w:t>
      </w:r>
      <w:r>
        <w:rPr>
          <w:rFonts w:ascii="SassoonCRInfant" w:hAnsi="SassoonCRInfant"/>
          <w:sz w:val="48"/>
          <w:szCs w:val="48"/>
        </w:rPr>
        <w:t xml:space="preserve">    </w:t>
      </w:r>
      <w:r w:rsidRPr="00135AD6">
        <w:rPr>
          <w:rFonts w:ascii="SassoonCRInfant" w:hAnsi="SassoonCRInfant"/>
          <w:color w:val="00B0F0"/>
          <w:sz w:val="48"/>
          <w:szCs w:val="48"/>
        </w:rPr>
        <w:t xml:space="preserve">Maths activity board – The Very Busy Spider  </w:t>
      </w:r>
    </w:p>
    <w:tbl>
      <w:tblPr>
        <w:tblStyle w:val="TableGrid"/>
        <w:tblpPr w:leftFromText="180" w:rightFromText="180" w:vertAnchor="text" w:tblpY="1"/>
        <w:tblOverlap w:val="never"/>
        <w:tblW w:w="15065" w:type="dxa"/>
        <w:tblLook w:val="04A0" w:firstRow="1" w:lastRow="0" w:firstColumn="1" w:lastColumn="0" w:noHBand="0" w:noVBand="1"/>
      </w:tblPr>
      <w:tblGrid>
        <w:gridCol w:w="7621"/>
        <w:gridCol w:w="7444"/>
      </w:tblGrid>
      <w:tr w:rsidR="00135AD6" w:rsidTr="00986893">
        <w:trPr>
          <w:trHeight w:val="841"/>
        </w:trPr>
        <w:tc>
          <w:tcPr>
            <w:tcW w:w="7621" w:type="dxa"/>
          </w:tcPr>
          <w:p w:rsidR="00135AD6" w:rsidRDefault="00135AD6" w:rsidP="00986893"/>
          <w:p w:rsidR="0055149A" w:rsidRPr="00B3335B" w:rsidRDefault="005549FD" w:rsidP="00986893">
            <w:pPr>
              <w:jc w:val="center"/>
              <w:rPr>
                <w:rFonts w:ascii="SassoonCRInfant" w:hAnsi="SassoonCRInfant"/>
                <w:color w:val="FF0000"/>
                <w:sz w:val="44"/>
                <w:szCs w:val="44"/>
              </w:rPr>
            </w:pPr>
            <w:r w:rsidRPr="00B3335B">
              <w:rPr>
                <w:rFonts w:ascii="SassoonCRInfant" w:hAnsi="SassoonCRInfant"/>
                <w:color w:val="FF0000"/>
                <w:sz w:val="44"/>
                <w:szCs w:val="44"/>
              </w:rPr>
              <w:t>Webs everywhere!</w:t>
            </w:r>
          </w:p>
          <w:p w:rsidR="005549FD" w:rsidRPr="00B3335B" w:rsidRDefault="005549FD" w:rsidP="00986893">
            <w:pPr>
              <w:rPr>
                <w:rFonts w:ascii="SassoonCRInfant" w:hAnsi="SassoonCRInfant"/>
                <w:sz w:val="44"/>
                <w:szCs w:val="44"/>
              </w:rPr>
            </w:pPr>
          </w:p>
          <w:p w:rsidR="00135AD6" w:rsidRPr="0055149A" w:rsidRDefault="00314BE5" w:rsidP="0098689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8847E19" wp14:editId="3DE67241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490855</wp:posOffset>
                  </wp:positionV>
                  <wp:extent cx="1332865" cy="96012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AD6" w:rsidRPr="0055149A">
              <w:rPr>
                <w:rFonts w:ascii="SassoonCRInfant" w:hAnsi="SassoonCRInfant"/>
                <w:sz w:val="28"/>
                <w:szCs w:val="28"/>
              </w:rPr>
              <w:t>Unleash your inner Spiderman by making your own web. You could use tape or string to make it a 3-D web. How will you connect it? How long did it take you?</w:t>
            </w:r>
          </w:p>
          <w:p w:rsidR="0055149A" w:rsidRDefault="0055149A" w:rsidP="00986893">
            <w:pPr>
              <w:rPr>
                <w:rFonts w:ascii="SassoonCRInfant" w:hAnsi="SassoonCRInfant"/>
                <w:color w:val="FF0000"/>
                <w:sz w:val="32"/>
                <w:szCs w:val="32"/>
              </w:rPr>
            </w:pPr>
          </w:p>
          <w:p w:rsidR="00135AD6" w:rsidRDefault="0055149A" w:rsidP="00986893">
            <w:pPr>
              <w:rPr>
                <w:rFonts w:ascii="SassoonCRInfant" w:hAnsi="SassoonCRInfant"/>
                <w:color w:val="FF0000"/>
                <w:sz w:val="32"/>
                <w:szCs w:val="32"/>
              </w:rPr>
            </w:pPr>
            <w:r w:rsidRPr="0055149A">
              <w:rPr>
                <w:rFonts w:ascii="SassoonCRInfant" w:hAnsi="SassoonCRInfant"/>
                <w:color w:val="FF0000"/>
                <w:sz w:val="32"/>
                <w:szCs w:val="32"/>
              </w:rPr>
              <w:t>Taking it further</w:t>
            </w:r>
          </w:p>
          <w:p w:rsidR="005549FD" w:rsidRDefault="005549FD" w:rsidP="00986893">
            <w:pPr>
              <w:rPr>
                <w:rFonts w:ascii="SassoonCRInfant" w:hAnsi="SassoonCRInfant"/>
                <w:color w:val="FF0000"/>
                <w:sz w:val="32"/>
                <w:szCs w:val="32"/>
              </w:rPr>
            </w:pPr>
          </w:p>
          <w:p w:rsidR="00135AD6" w:rsidRDefault="0055149A" w:rsidP="00986893">
            <w:pPr>
              <w:rPr>
                <w:rFonts w:ascii="SassoonCRInfant" w:hAnsi="SassoonCRInfant"/>
                <w:sz w:val="28"/>
                <w:szCs w:val="28"/>
              </w:rPr>
            </w:pPr>
            <w:r w:rsidRPr="0055149A">
              <w:rPr>
                <w:rFonts w:ascii="SassoonCRInfant" w:hAnsi="SassoonCRInfant"/>
                <w:sz w:val="28"/>
                <w:szCs w:val="28"/>
              </w:rPr>
              <w:t xml:space="preserve">If you have made a sticky web with tape, see who can get the most flies to stick to it! (You could </w:t>
            </w:r>
            <w:r>
              <w:rPr>
                <w:rFonts w:ascii="SassoonCRInfant" w:hAnsi="SassoonCRInfant"/>
                <w:sz w:val="28"/>
                <w:szCs w:val="28"/>
              </w:rPr>
              <w:t>use</w:t>
            </w:r>
            <w:r w:rsidRPr="0055149A">
              <w:rPr>
                <w:rFonts w:ascii="SassoonCRInfant" w:hAnsi="SassoonCRInfant"/>
                <w:sz w:val="28"/>
                <w:szCs w:val="28"/>
              </w:rPr>
              <w:t xml:space="preserve"> rolled up tape.) Roll 10 or 20 “flies” and see how many go into your web or are outside your web. You can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do this on the floor like the picture</w:t>
            </w:r>
            <w:r w:rsidRPr="0055149A">
              <w:rPr>
                <w:rFonts w:ascii="SassoonCRInfant" w:hAnsi="SassoonCRInfant"/>
                <w:sz w:val="28"/>
                <w:szCs w:val="28"/>
              </w:rPr>
              <w:t xml:space="preserve"> with tape or just chalk. What else will you catch in your web?</w:t>
            </w:r>
          </w:p>
          <w:p w:rsidR="0055149A" w:rsidRPr="0055149A" w:rsidRDefault="0055149A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135AD6" w:rsidRPr="0055149A" w:rsidRDefault="00135AD6" w:rsidP="00986893">
            <w:pPr>
              <w:rPr>
                <w:sz w:val="28"/>
                <w:szCs w:val="28"/>
              </w:rPr>
            </w:pPr>
          </w:p>
          <w:p w:rsidR="00135AD6" w:rsidRPr="0055149A" w:rsidRDefault="0055149A" w:rsidP="00986893">
            <w:pPr>
              <w:rPr>
                <w:rFonts w:ascii="SassoonCRInfant" w:hAnsi="SassoonCRInfant" w:cs="Calibri"/>
                <w:sz w:val="28"/>
                <w:szCs w:val="28"/>
              </w:rPr>
            </w:pPr>
            <w:r w:rsidRPr="0055149A">
              <w:rPr>
                <w:rFonts w:ascii="SassoonCRInfant" w:hAnsi="SassoonCRInfant" w:cs="Calibri"/>
                <w:sz w:val="28"/>
                <w:szCs w:val="28"/>
              </w:rPr>
              <w:t>Please see separate</w:t>
            </w:r>
            <w:r w:rsidR="005549FD">
              <w:rPr>
                <w:rFonts w:ascii="SassoonCRInfant" w:hAnsi="SassoonCRInfant" w:cs="Calibri"/>
                <w:sz w:val="28"/>
                <w:szCs w:val="28"/>
              </w:rPr>
              <w:t xml:space="preserve"> pictures for enlarged</w:t>
            </w:r>
            <w:r w:rsidRPr="0055149A">
              <w:rPr>
                <w:rFonts w:ascii="SassoonCRInfant" w:hAnsi="SassoonCRInfant" w:cs="Calibri"/>
                <w:sz w:val="28"/>
                <w:szCs w:val="28"/>
              </w:rPr>
              <w:t xml:space="preserve"> images of the webs. </w:t>
            </w:r>
          </w:p>
          <w:p w:rsidR="00135AD6" w:rsidRDefault="00135AD6" w:rsidP="00986893"/>
          <w:p w:rsidR="00135AD6" w:rsidRDefault="00B3335B" w:rsidP="00986893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B9F40A" wp14:editId="14D407F7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-480060</wp:posOffset>
                  </wp:positionV>
                  <wp:extent cx="1431290" cy="10363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AD6" w:rsidRDefault="005549FD" w:rsidP="00986893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5424A86" wp14:editId="7B31CE91">
                  <wp:simplePos x="0" y="0"/>
                  <wp:positionH relativeFrom="column">
                    <wp:posOffset>3194685</wp:posOffset>
                  </wp:positionH>
                  <wp:positionV relativeFrom="paragraph">
                    <wp:posOffset>-4601845</wp:posOffset>
                  </wp:positionV>
                  <wp:extent cx="498475" cy="5905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AD6" w:rsidRDefault="008C5AC5" w:rsidP="00986893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0CE935A" wp14:editId="4FF7B524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40005</wp:posOffset>
                  </wp:positionV>
                  <wp:extent cx="488315" cy="557530"/>
                  <wp:effectExtent l="0" t="0" r="698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AD6" w:rsidRPr="00314BE5" w:rsidRDefault="004D1A2C" w:rsidP="00986893">
            <w:pPr>
              <w:jc w:val="center"/>
              <w:rPr>
                <w:rFonts w:ascii="SassoonCRInfant" w:hAnsi="SassoonCRInfant"/>
                <w:color w:val="7030A0"/>
                <w:sz w:val="40"/>
                <w:szCs w:val="40"/>
              </w:rPr>
            </w:pPr>
            <w:r w:rsidRPr="00314BE5">
              <w:rPr>
                <w:rFonts w:ascii="SassoonCRInfant" w:hAnsi="SassoonCRInfant"/>
                <w:color w:val="7030A0"/>
                <w:sz w:val="40"/>
                <w:szCs w:val="40"/>
              </w:rPr>
              <w:t xml:space="preserve">Number Bond </w:t>
            </w:r>
            <w:proofErr w:type="spellStart"/>
            <w:r w:rsidRPr="00314BE5">
              <w:rPr>
                <w:rFonts w:ascii="SassoonCRInfant" w:hAnsi="SassoonCRInfant"/>
                <w:color w:val="7030A0"/>
                <w:sz w:val="40"/>
                <w:szCs w:val="40"/>
              </w:rPr>
              <w:t>Incy</w:t>
            </w:r>
            <w:proofErr w:type="spellEnd"/>
            <w:r w:rsidRPr="00314BE5">
              <w:rPr>
                <w:rFonts w:ascii="SassoonCRInfant" w:hAnsi="SassoonCRInfant"/>
                <w:color w:val="7030A0"/>
                <w:sz w:val="40"/>
                <w:szCs w:val="40"/>
              </w:rPr>
              <w:t>!</w:t>
            </w:r>
            <w:r w:rsidR="008C5AC5" w:rsidRPr="00314BE5">
              <w:rPr>
                <w:noProof/>
                <w:sz w:val="40"/>
                <w:szCs w:val="40"/>
                <w:lang w:eastAsia="en-GB"/>
              </w:rPr>
              <w:t xml:space="preserve"> </w:t>
            </w:r>
          </w:p>
          <w:p w:rsidR="004D1A2C" w:rsidRDefault="004D1A2C" w:rsidP="00986893">
            <w:pPr>
              <w:jc w:val="center"/>
              <w:rPr>
                <w:rFonts w:ascii="SassoonCRInfant" w:hAnsi="SassoonCRInfant"/>
                <w:color w:val="7030A0"/>
                <w:sz w:val="28"/>
                <w:szCs w:val="28"/>
              </w:rPr>
            </w:pPr>
          </w:p>
          <w:p w:rsidR="004D1A2C" w:rsidRPr="006030AD" w:rsidRDefault="008C5AC5" w:rsidP="00986893">
            <w:pPr>
              <w:rPr>
                <w:rFonts w:ascii="SassoonCRInfant" w:hAnsi="SassoonCRInfant"/>
                <w:color w:val="000000" w:themeColor="text1"/>
                <w:sz w:val="28"/>
                <w:szCs w:val="28"/>
              </w:rPr>
            </w:pPr>
            <w:r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>Can you r</w:t>
            </w:r>
            <w:r w:rsidR="004D1A2C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>emember the Rhyme</w:t>
            </w:r>
            <w:r w:rsidR="006030AD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030AD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>Incy</w:t>
            </w:r>
            <w:proofErr w:type="spellEnd"/>
            <w:r w:rsidR="006030AD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030AD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>wincy</w:t>
            </w:r>
            <w:proofErr w:type="spellEnd"/>
            <w:r w:rsidR="006030AD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 xml:space="preserve"> s</w:t>
            </w:r>
            <w:r w:rsidR="004D1A2C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 xml:space="preserve">pider? </w:t>
            </w:r>
          </w:p>
          <w:p w:rsidR="00135AD6" w:rsidRPr="006030AD" w:rsidRDefault="00135AD6" w:rsidP="00986893">
            <w:pPr>
              <w:rPr>
                <w:rFonts w:ascii="SassoonCRInfant" w:hAnsi="SassoonCRInfant"/>
                <w:color w:val="000000" w:themeColor="text1"/>
                <w:sz w:val="28"/>
                <w:szCs w:val="28"/>
              </w:rPr>
            </w:pPr>
          </w:p>
          <w:p w:rsidR="00135AD6" w:rsidRPr="006030AD" w:rsidRDefault="006030AD" w:rsidP="00986893">
            <w:pPr>
              <w:rPr>
                <w:rFonts w:ascii="SassoonCRInfant" w:hAnsi="SassoonCRInfant"/>
                <w:color w:val="000000" w:themeColor="text1"/>
                <w:sz w:val="28"/>
                <w:szCs w:val="28"/>
              </w:rPr>
            </w:pPr>
            <w:r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 xml:space="preserve">Try the </w:t>
            </w:r>
            <w:r w:rsidR="004D1A2C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 xml:space="preserve">Number Bond </w:t>
            </w:r>
            <w:proofErr w:type="spellStart"/>
            <w:r w:rsidR="004D1A2C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>Incy</w:t>
            </w:r>
            <w:proofErr w:type="spellEnd"/>
            <w:r w:rsidR="004D1A2C" w:rsidRPr="006030AD">
              <w:rPr>
                <w:rFonts w:ascii="SassoonCRInfant" w:hAnsi="SassoonCRInfant"/>
                <w:color w:val="000000" w:themeColor="text1"/>
                <w:sz w:val="28"/>
                <w:szCs w:val="28"/>
              </w:rPr>
              <w:t xml:space="preserve"> Nursery rhyme!</w:t>
            </w:r>
          </w:p>
          <w:p w:rsidR="00135AD6" w:rsidRPr="006030AD" w:rsidRDefault="00135AD6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6030AD" w:rsidRPr="006030AD" w:rsidRDefault="004D1A2C" w:rsidP="00986893">
            <w:pPr>
              <w:rPr>
                <w:rFonts w:ascii="SassoonCRInfant" w:hAnsi="SassoonCRInfant"/>
                <w:sz w:val="28"/>
                <w:szCs w:val="28"/>
              </w:rPr>
            </w:pPr>
            <w:r w:rsidRPr="006030AD">
              <w:rPr>
                <w:rFonts w:ascii="SassoonCRInfant" w:hAnsi="SassoonCRInfant"/>
                <w:color w:val="FF0000"/>
                <w:sz w:val="28"/>
                <w:szCs w:val="28"/>
              </w:rPr>
              <w:t xml:space="preserve">10 </w:t>
            </w:r>
            <w:proofErr w:type="spellStart"/>
            <w:r w:rsidRPr="006030AD">
              <w:rPr>
                <w:rFonts w:ascii="SassoonCRInfant" w:hAnsi="SassoonCRInfant"/>
                <w:sz w:val="28"/>
                <w:szCs w:val="28"/>
              </w:rPr>
              <w:t>wincy</w:t>
            </w:r>
            <w:proofErr w:type="spellEnd"/>
            <w:r w:rsidRPr="006030AD">
              <w:rPr>
                <w:rFonts w:ascii="SassoonCRInfant" w:hAnsi="SassoonCRInfant"/>
                <w:sz w:val="28"/>
                <w:szCs w:val="28"/>
              </w:rPr>
              <w:t xml:space="preserve"> spiders climbed up the water spout. Down came the rain and washed </w:t>
            </w:r>
            <w:r w:rsidRPr="006030AD">
              <w:rPr>
                <w:rFonts w:ascii="SassoonCRInfant" w:hAnsi="SassoonCRInfant"/>
                <w:color w:val="FF0000"/>
                <w:sz w:val="28"/>
                <w:szCs w:val="28"/>
              </w:rPr>
              <w:t>5</w:t>
            </w:r>
            <w:r w:rsidRPr="006030AD">
              <w:rPr>
                <w:rFonts w:ascii="SassoonCRInfant" w:hAnsi="SassoonCRInfant"/>
                <w:sz w:val="28"/>
                <w:szCs w:val="28"/>
              </w:rPr>
              <w:t xml:space="preserve"> spiders out. Out came the sunshine and dried up all the rain. So </w:t>
            </w:r>
            <w:r w:rsidRPr="006030AD">
              <w:rPr>
                <w:rFonts w:ascii="SassoonCRInfant" w:hAnsi="SassoonCRInfant"/>
                <w:color w:val="FF0000"/>
                <w:sz w:val="28"/>
                <w:szCs w:val="28"/>
              </w:rPr>
              <w:t xml:space="preserve">5 </w:t>
            </w:r>
            <w:proofErr w:type="spellStart"/>
            <w:r w:rsidRPr="006030AD">
              <w:rPr>
                <w:rFonts w:ascii="SassoonCRInfant" w:hAnsi="SassoonCRInfant"/>
                <w:sz w:val="28"/>
                <w:szCs w:val="28"/>
              </w:rPr>
              <w:t>wincy</w:t>
            </w:r>
            <w:proofErr w:type="spellEnd"/>
            <w:r w:rsidRPr="006030AD">
              <w:rPr>
                <w:rFonts w:ascii="SassoonCRInfant" w:hAnsi="SassoonCRInfant"/>
                <w:sz w:val="28"/>
                <w:szCs w:val="28"/>
              </w:rPr>
              <w:t xml:space="preserve"> spiders won’t climb the spout again! </w:t>
            </w:r>
          </w:p>
          <w:p w:rsidR="006030AD" w:rsidRPr="006030AD" w:rsidRDefault="006030AD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135AD6" w:rsidRPr="006030AD" w:rsidRDefault="004D1A2C" w:rsidP="00986893">
            <w:pPr>
              <w:rPr>
                <w:rFonts w:ascii="SassoonCRInfant" w:hAnsi="SassoonCRInfant"/>
                <w:sz w:val="28"/>
                <w:szCs w:val="28"/>
              </w:rPr>
            </w:pPr>
            <w:r w:rsidRPr="006030AD">
              <w:rPr>
                <w:rFonts w:ascii="SassoonCRInfant" w:hAnsi="SassoonCRInfant"/>
                <w:sz w:val="28"/>
                <w:szCs w:val="28"/>
              </w:rPr>
              <w:t>Repeat with different numbers!</w:t>
            </w:r>
          </w:p>
          <w:p w:rsidR="006030AD" w:rsidRDefault="006030AD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4D1A2C" w:rsidRDefault="00986893" w:rsidP="0098689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581E49A" wp14:editId="432BE5C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1198245</wp:posOffset>
                  </wp:positionV>
                  <wp:extent cx="2091055" cy="1042670"/>
                  <wp:effectExtent l="0" t="0" r="4445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0AD" w:rsidRPr="006030AD">
              <w:rPr>
                <w:rFonts w:ascii="SassoonCRInfant" w:hAnsi="SassoonCRInfant"/>
                <w:sz w:val="28"/>
                <w:szCs w:val="28"/>
              </w:rPr>
              <w:t xml:space="preserve">Use </w:t>
            </w:r>
            <w:r w:rsidR="006030AD">
              <w:rPr>
                <w:rFonts w:ascii="SassoonCRInfant" w:hAnsi="SassoonCRInfant"/>
                <w:sz w:val="28"/>
                <w:szCs w:val="28"/>
              </w:rPr>
              <w:t xml:space="preserve">a ten frame to help you count. </w:t>
            </w:r>
            <w:r w:rsidR="003278E9">
              <w:rPr>
                <w:rFonts w:ascii="SassoonCRInfant" w:hAnsi="SassoonCRInfant"/>
                <w:sz w:val="28"/>
                <w:szCs w:val="28"/>
              </w:rPr>
              <w:t>You can c</w:t>
            </w:r>
            <w:r w:rsidR="006030AD">
              <w:rPr>
                <w:rFonts w:ascii="SassoonCRInfant" w:hAnsi="SassoonCRInfant"/>
                <w:sz w:val="28"/>
                <w:szCs w:val="28"/>
              </w:rPr>
              <w:t>ro</w:t>
            </w:r>
            <w:r w:rsidR="003278E9">
              <w:rPr>
                <w:rFonts w:ascii="SassoonCRInfant" w:hAnsi="SassoonCRInfant"/>
                <w:sz w:val="28"/>
                <w:szCs w:val="28"/>
              </w:rPr>
              <w:t>ss out the spiders as you count (I</w:t>
            </w:r>
            <w:r w:rsidR="006030AD">
              <w:rPr>
                <w:rFonts w:ascii="SassoonCRInfant" w:hAnsi="SassoonCRInfant"/>
                <w:sz w:val="28"/>
                <w:szCs w:val="28"/>
              </w:rPr>
              <w:t xml:space="preserve"> have uploaded a ten frame template or you could draw your own</w:t>
            </w:r>
            <w:r w:rsidR="003278E9">
              <w:rPr>
                <w:rFonts w:ascii="SassoonCRInfant" w:hAnsi="SassoonCRInfant"/>
                <w:sz w:val="28"/>
                <w:szCs w:val="28"/>
              </w:rPr>
              <w:t>).</w:t>
            </w:r>
            <w:r w:rsidR="006030AD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278E9">
              <w:rPr>
                <w:rFonts w:ascii="SassoonCRInfant" w:hAnsi="SassoonCRInfant"/>
                <w:sz w:val="28"/>
                <w:szCs w:val="28"/>
              </w:rPr>
              <w:t>You could also use objects to represent your spiders and place them on a blank ten frame. Physically take your sp</w:t>
            </w:r>
            <w:r w:rsidR="00314BE5">
              <w:rPr>
                <w:rFonts w:ascii="SassoonCRInfant" w:hAnsi="SassoonCRInfant"/>
                <w:sz w:val="28"/>
                <w:szCs w:val="28"/>
              </w:rPr>
              <w:t>iders away. How many are left?</w:t>
            </w:r>
          </w:p>
          <w:p w:rsidR="00314BE5" w:rsidRDefault="00314BE5" w:rsidP="00986893">
            <w:pPr>
              <w:tabs>
                <w:tab w:val="center" w:pos="1678"/>
              </w:tabs>
              <w:rPr>
                <w:rFonts w:ascii="SassoonCRInfant" w:hAnsi="SassoonCRInfant"/>
                <w:sz w:val="36"/>
                <w:szCs w:val="36"/>
              </w:rPr>
            </w:pPr>
          </w:p>
          <w:p w:rsidR="00314BE5" w:rsidRDefault="00314BE5" w:rsidP="00986893">
            <w:pPr>
              <w:tabs>
                <w:tab w:val="center" w:pos="1678"/>
              </w:tabs>
              <w:rPr>
                <w:rFonts w:ascii="SassoonCRInfant" w:hAnsi="SassoonCRInfant"/>
                <w:sz w:val="36"/>
                <w:szCs w:val="36"/>
              </w:rPr>
            </w:pPr>
          </w:p>
          <w:p w:rsidR="004D1A2C" w:rsidRPr="00314BE5" w:rsidRDefault="00314BE5" w:rsidP="00986893">
            <w:pPr>
              <w:tabs>
                <w:tab w:val="left" w:pos="1114"/>
              </w:tabs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9EE0A5" wp14:editId="7E1CD1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41184</wp:posOffset>
                      </wp:positionV>
                      <wp:extent cx="489857" cy="10886"/>
                      <wp:effectExtent l="0" t="209550" r="0" b="21780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9857" cy="10886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.15pt;margin-top:3.25pt;width:38.55pt;height:.8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" strokecolor="#4579b8 [3044]" strokeweight="6pt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Pr="00314BE5">
              <w:rPr>
                <w:rFonts w:ascii="SassoonCRInfant" w:hAnsi="SassoonCRInfant"/>
                <w:sz w:val="40"/>
                <w:szCs w:val="40"/>
              </w:rPr>
              <w:t>Ten Frame</w:t>
            </w:r>
          </w:p>
          <w:p w:rsidR="004D1A2C" w:rsidRDefault="004D1A2C" w:rsidP="00986893"/>
          <w:p w:rsidR="00135AD6" w:rsidRDefault="00135AD6" w:rsidP="00986893"/>
        </w:tc>
        <w:tc>
          <w:tcPr>
            <w:tcW w:w="7444" w:type="dxa"/>
          </w:tcPr>
          <w:p w:rsidR="00120C3A" w:rsidRPr="00E961A4" w:rsidRDefault="00E961A4" w:rsidP="00986893">
            <w:pPr>
              <w:jc w:val="center"/>
              <w:rPr>
                <w:rFonts w:ascii="SassoonCRInfant" w:hAnsi="SassoonCRInfant"/>
                <w:color w:val="0070C0"/>
                <w:sz w:val="44"/>
                <w:szCs w:val="44"/>
              </w:rPr>
            </w:pPr>
            <w:r w:rsidRPr="00E961A4">
              <w:rPr>
                <w:noProof/>
                <w:color w:val="0070C0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28E2D35" wp14:editId="1369199B">
                  <wp:simplePos x="0" y="0"/>
                  <wp:positionH relativeFrom="column">
                    <wp:posOffset>2694305</wp:posOffset>
                  </wp:positionH>
                  <wp:positionV relativeFrom="paragraph">
                    <wp:posOffset>3175</wp:posOffset>
                  </wp:positionV>
                  <wp:extent cx="591820" cy="6096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C3A" w:rsidRPr="00E961A4">
              <w:rPr>
                <w:rFonts w:ascii="SassoonCRInfant" w:hAnsi="SassoonCRInfant"/>
                <w:color w:val="0070C0"/>
                <w:sz w:val="44"/>
                <w:szCs w:val="44"/>
              </w:rPr>
              <w:t>Spider Drive</w:t>
            </w:r>
            <w:r w:rsidRPr="00E961A4">
              <w:rPr>
                <w:noProof/>
                <w:color w:val="0070C0"/>
                <w:lang w:eastAsia="en-GB"/>
              </w:rPr>
              <w:t xml:space="preserve"> </w:t>
            </w:r>
          </w:p>
          <w:p w:rsidR="00120C3A" w:rsidRPr="00E961A4" w:rsidRDefault="00120C3A" w:rsidP="00986893">
            <w:pPr>
              <w:rPr>
                <w:rFonts w:ascii="SassoonCRInfant" w:hAnsi="SassoonCRInfant"/>
              </w:rPr>
            </w:pPr>
          </w:p>
          <w:p w:rsidR="00E961A4" w:rsidRDefault="00E961A4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135AD6" w:rsidRPr="00E961A4" w:rsidRDefault="00120C3A" w:rsidP="00986893">
            <w:pPr>
              <w:rPr>
                <w:rFonts w:ascii="SassoonCRInfant" w:hAnsi="SassoonCRInfant"/>
                <w:sz w:val="28"/>
                <w:szCs w:val="28"/>
              </w:rPr>
            </w:pPr>
            <w:r w:rsidRPr="00E961A4">
              <w:rPr>
                <w:rFonts w:ascii="SassoonCRInfant" w:hAnsi="SassoonCRInfant"/>
                <w:sz w:val="28"/>
                <w:szCs w:val="28"/>
              </w:rPr>
              <w:t>Have you ever played the game beetle drive? This is the same but with the parts of a spider. All you need is a dice and a paper and pencil!</w:t>
            </w:r>
          </w:p>
          <w:p w:rsidR="00FA05B0" w:rsidRPr="00E961A4" w:rsidRDefault="00E961A4" w:rsidP="00986893">
            <w:pPr>
              <w:rPr>
                <w:rFonts w:ascii="SassoonCRInfant" w:hAnsi="SassoonCRInfant"/>
                <w:sz w:val="28"/>
                <w:szCs w:val="28"/>
              </w:rPr>
            </w:pPr>
            <w:r w:rsidRPr="00E961A4">
              <w:rPr>
                <w:rFonts w:ascii="SassoonCRInfant" w:hAnsi="SassoonCRInfant"/>
                <w:sz w:val="28"/>
                <w:szCs w:val="28"/>
              </w:rPr>
              <w:t>No dice? No problem!</w:t>
            </w:r>
          </w:p>
          <w:p w:rsidR="00FA05B0" w:rsidRPr="00E961A4" w:rsidRDefault="00FA05B0" w:rsidP="00986893">
            <w:pPr>
              <w:rPr>
                <w:rFonts w:ascii="SassoonCRInfant" w:hAnsi="SassoonCRInfant"/>
                <w:sz w:val="28"/>
                <w:szCs w:val="28"/>
              </w:rPr>
            </w:pPr>
            <w:r w:rsidRPr="00E961A4">
              <w:rPr>
                <w:rFonts w:ascii="SassoonCRInfant" w:hAnsi="SassoonCRInfant"/>
                <w:sz w:val="28"/>
                <w:szCs w:val="28"/>
              </w:rPr>
              <w:t xml:space="preserve">I have uploaded a picture of a dice net. You could make one from a tissue cube or cardboard. There is also a roll dice app. </w:t>
            </w:r>
          </w:p>
          <w:p w:rsidR="00FA05B0" w:rsidRDefault="00FA05B0" w:rsidP="00986893">
            <w:pPr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961A4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Spider </w:t>
            </w:r>
            <w:r w:rsidR="00E961A4">
              <w:rPr>
                <w:rFonts w:ascii="SassoonCRInfant" w:hAnsi="SassoonCRInfant"/>
                <w:color w:val="0070C0"/>
                <w:sz w:val="32"/>
                <w:szCs w:val="32"/>
              </w:rPr>
              <w:t>Drive instructions</w:t>
            </w:r>
          </w:p>
          <w:p w:rsidR="00E961A4" w:rsidRPr="00E961A4" w:rsidRDefault="00E961A4" w:rsidP="00986893">
            <w:pPr>
              <w:jc w:val="center"/>
              <w:rPr>
                <w:rFonts w:ascii="SassoonCRInfant" w:hAnsi="SassoonCRInfant"/>
                <w:color w:val="0070C0"/>
                <w:sz w:val="32"/>
                <w:szCs w:val="32"/>
              </w:rPr>
            </w:pPr>
          </w:p>
          <w:p w:rsidR="00E961A4" w:rsidRPr="00E961A4" w:rsidRDefault="00E961A4" w:rsidP="00986893">
            <w:pPr>
              <w:rPr>
                <w:rFonts w:ascii="SassoonCRInfant" w:hAnsi="SassoonCRInfant"/>
                <w:sz w:val="28"/>
                <w:szCs w:val="28"/>
              </w:rPr>
            </w:pPr>
            <w:r w:rsidRPr="00E961A4">
              <w:rPr>
                <w:rFonts w:ascii="SassoonCRInfant" w:hAnsi="SassoonCRInfant"/>
                <w:sz w:val="28"/>
                <w:szCs w:val="28"/>
              </w:rPr>
              <w:t>-</w:t>
            </w:r>
            <w:r w:rsidR="00FA05B0" w:rsidRPr="00E961A4">
              <w:rPr>
                <w:rFonts w:ascii="SassoonCRInfant" w:hAnsi="SassoonCRInfant"/>
                <w:sz w:val="28"/>
                <w:szCs w:val="28"/>
              </w:rPr>
              <w:t>Roll the dice</w:t>
            </w:r>
          </w:p>
          <w:p w:rsidR="00FA05B0" w:rsidRPr="00E961A4" w:rsidRDefault="00E961A4" w:rsidP="00986893">
            <w:pPr>
              <w:rPr>
                <w:rFonts w:ascii="SassoonCRInfant" w:hAnsi="SassoonCRInfant"/>
                <w:sz w:val="28"/>
                <w:szCs w:val="28"/>
              </w:rPr>
            </w:pPr>
            <w:r w:rsidRPr="00E961A4">
              <w:rPr>
                <w:rFonts w:ascii="SassoonCRInfant" w:hAnsi="SassoonCRInfant"/>
                <w:sz w:val="28"/>
                <w:szCs w:val="28"/>
              </w:rPr>
              <w:t>-</w:t>
            </w:r>
            <w:r w:rsidR="00FA05B0" w:rsidRPr="00E961A4">
              <w:rPr>
                <w:rFonts w:ascii="SassoonCRInfant" w:hAnsi="SassoonCRInfant"/>
                <w:sz w:val="28"/>
                <w:szCs w:val="28"/>
              </w:rPr>
              <w:t>Look at which part of the spider you can draw.</w:t>
            </w:r>
          </w:p>
          <w:p w:rsidR="00E961A4" w:rsidRPr="00E961A4" w:rsidRDefault="00E961A4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FA05B0" w:rsidRPr="00E961A4" w:rsidRDefault="00E961A4" w:rsidP="0098689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208107F" wp14:editId="4A6DB30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266700</wp:posOffset>
                  </wp:positionV>
                  <wp:extent cx="2839720" cy="1274445"/>
                  <wp:effectExtent l="0" t="0" r="0" b="19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72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B0" w:rsidRPr="00E961A4">
              <w:rPr>
                <w:rFonts w:ascii="SassoonCRInfant" w:hAnsi="SassoonCRInfant"/>
                <w:sz w:val="28"/>
                <w:szCs w:val="28"/>
              </w:rPr>
              <w:t xml:space="preserve">The winner is the first </w:t>
            </w:r>
            <w:r w:rsidRPr="00E961A4">
              <w:rPr>
                <w:rFonts w:ascii="SassoonCRInfant" w:hAnsi="SassoonCRInfant"/>
                <w:sz w:val="28"/>
                <w:szCs w:val="28"/>
              </w:rPr>
              <w:t xml:space="preserve">to draw a complete spider. </w:t>
            </w:r>
          </w:p>
          <w:p w:rsidR="00FA05B0" w:rsidRDefault="00FA05B0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E961A4" w:rsidRDefault="00E961A4" w:rsidP="0098689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Please see separate picture for enlarged image. </w:t>
            </w:r>
          </w:p>
          <w:p w:rsidR="00986893" w:rsidRDefault="00986893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86893" w:rsidRDefault="00986893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86893" w:rsidRDefault="00986893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86893" w:rsidRDefault="00986893" w:rsidP="0098689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86893" w:rsidRDefault="00986893" w:rsidP="00986893">
            <w:pPr>
              <w:jc w:val="center"/>
              <w:rPr>
                <w:rFonts w:ascii="SassoonCRInfant" w:hAnsi="SassoonCRInfant"/>
                <w:color w:val="00B050"/>
                <w:sz w:val="44"/>
                <w:szCs w:val="44"/>
              </w:rPr>
            </w:pPr>
            <w:r w:rsidRPr="00986893">
              <w:rPr>
                <w:rFonts w:ascii="SassoonCRInfant" w:hAnsi="SassoonCRInfant"/>
                <w:color w:val="00B050"/>
                <w:sz w:val="44"/>
                <w:szCs w:val="44"/>
              </w:rPr>
              <w:t>Doubles or not doubles?</w:t>
            </w:r>
          </w:p>
          <w:p w:rsid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  <w:r w:rsidRPr="005973D6">
              <w:rPr>
                <w:rFonts w:ascii="SassoonCRInfant" w:hAnsi="SassoonCRInfant"/>
                <w:sz w:val="28"/>
                <w:szCs w:val="28"/>
              </w:rPr>
              <w:t xml:space="preserve">As we know spiders have 8 legs, 4 on each side. Can you sort spiders into doubles and not doubles? </w:t>
            </w:r>
          </w:p>
          <w:p w:rsid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  <w:r w:rsidRPr="005973D6">
              <w:rPr>
                <w:rFonts w:ascii="SassoonCRInfant" w:hAnsi="SassoonCRInfant"/>
                <w:sz w:val="28"/>
                <w:szCs w:val="28"/>
              </w:rPr>
              <w:t xml:space="preserve">Some of our spiders have been losing their legs! </w:t>
            </w:r>
          </w:p>
          <w:p w:rsid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973D6" w:rsidRDefault="005973D6" w:rsidP="005973D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7F6B091" wp14:editId="5DE076BA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1525905</wp:posOffset>
                  </wp:positionV>
                  <wp:extent cx="3296285" cy="89725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28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EBD0444" wp14:editId="14597BFF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340995</wp:posOffset>
                  </wp:positionV>
                  <wp:extent cx="1490345" cy="112585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3D6">
              <w:rPr>
                <w:rFonts w:ascii="SassoonCRInfant" w:hAnsi="SassoonCRInfant"/>
                <w:sz w:val="28"/>
                <w:szCs w:val="28"/>
              </w:rPr>
              <w:t xml:space="preserve">Decide which spider is a double and which web it should live in! </w:t>
            </w:r>
          </w:p>
          <w:p w:rsidR="005973D6" w:rsidRDefault="005973D6" w:rsidP="005973D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73106CA" wp14:editId="5EDE7023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121920</wp:posOffset>
                  </wp:positionV>
                  <wp:extent cx="1586865" cy="122745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73D6" w:rsidRDefault="005973D6" w:rsidP="005973D6">
            <w:pPr>
              <w:rPr>
                <w:noProof/>
                <w:lang w:eastAsia="en-GB"/>
              </w:rPr>
            </w:pPr>
          </w:p>
          <w:p w:rsidR="005973D6" w:rsidRDefault="005973D6" w:rsidP="005973D6">
            <w:pPr>
              <w:rPr>
                <w:noProof/>
                <w:lang w:eastAsia="en-GB"/>
              </w:rPr>
            </w:pPr>
          </w:p>
          <w:p w:rsidR="005973D6" w:rsidRDefault="005973D6" w:rsidP="005973D6">
            <w:pPr>
              <w:rPr>
                <w:noProof/>
                <w:lang w:eastAsia="en-GB"/>
              </w:rPr>
            </w:pPr>
          </w:p>
          <w:p w:rsidR="005973D6" w:rsidRDefault="005973D6" w:rsidP="005973D6">
            <w:pPr>
              <w:rPr>
                <w:noProof/>
                <w:lang w:eastAsia="en-GB"/>
              </w:rPr>
            </w:pPr>
          </w:p>
          <w:p w:rsidR="005973D6" w:rsidRDefault="005973D6" w:rsidP="005973D6">
            <w:pPr>
              <w:rPr>
                <w:noProof/>
                <w:lang w:eastAsia="en-GB"/>
              </w:rPr>
            </w:pPr>
          </w:p>
          <w:p w:rsidR="005973D6" w:rsidRDefault="005973D6" w:rsidP="005973D6">
            <w:pPr>
              <w:rPr>
                <w:noProof/>
                <w:lang w:eastAsia="en-GB"/>
              </w:rPr>
            </w:pPr>
          </w:p>
          <w:p w:rsidR="005973D6" w:rsidRDefault="005973D6" w:rsidP="005973D6">
            <w:pPr>
              <w:rPr>
                <w:noProof/>
                <w:lang w:eastAsia="en-GB"/>
              </w:rPr>
            </w:pPr>
          </w:p>
          <w:p w:rsidR="005973D6" w:rsidRP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973D6" w:rsidRP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973D6" w:rsidRP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973D6" w:rsidRP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973D6" w:rsidRP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973D6" w:rsidRPr="005973D6" w:rsidRDefault="005973D6" w:rsidP="005973D6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Please see separate photo for the enlarged version of Double or Not Doubles. </w:t>
            </w:r>
            <w:bookmarkStart w:id="0" w:name="_GoBack"/>
            <w:bookmarkEnd w:id="0"/>
          </w:p>
        </w:tc>
      </w:tr>
    </w:tbl>
    <w:p w:rsidR="00135AD6" w:rsidRDefault="00986893">
      <w:r>
        <w:lastRenderedPageBreak/>
        <w:br w:type="textWrapping" w:clear="all"/>
      </w:r>
    </w:p>
    <w:sectPr w:rsidR="00135AD6" w:rsidSect="00135A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4ECC"/>
    <w:multiLevelType w:val="hybridMultilevel"/>
    <w:tmpl w:val="7136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6"/>
    <w:rsid w:val="00120C3A"/>
    <w:rsid w:val="00135AD6"/>
    <w:rsid w:val="00314BE5"/>
    <w:rsid w:val="003278E9"/>
    <w:rsid w:val="004A58B8"/>
    <w:rsid w:val="004D1A2C"/>
    <w:rsid w:val="0055149A"/>
    <w:rsid w:val="005549FD"/>
    <w:rsid w:val="005973D6"/>
    <w:rsid w:val="006030AD"/>
    <w:rsid w:val="008C5AC5"/>
    <w:rsid w:val="00986893"/>
    <w:rsid w:val="00AD435E"/>
    <w:rsid w:val="00B3335B"/>
    <w:rsid w:val="00DA0BFE"/>
    <w:rsid w:val="00E961A4"/>
    <w:rsid w:val="00F16E9B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1F0AA0E1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2020-05-10T15:26:00Z</dcterms:created>
  <dcterms:modified xsi:type="dcterms:W3CDTF">2020-05-10T15:26:00Z</dcterms:modified>
</cp:coreProperties>
</file>