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1" w:rsidRDefault="00391789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B445A1" w:rsidRPr="00B445A1">
        <w:rPr>
          <w:b/>
          <w:sz w:val="52"/>
          <w:szCs w:val="52"/>
        </w:rPr>
        <w:t xml:space="preserve">FS1 </w:t>
      </w:r>
      <w:r w:rsidR="001A1341">
        <w:rPr>
          <w:b/>
          <w:sz w:val="52"/>
          <w:szCs w:val="52"/>
        </w:rPr>
        <w:t>Little Acorns Work ideas for home</w:t>
      </w:r>
      <w:r w:rsidR="00B445A1" w:rsidRPr="00B445A1">
        <w:rPr>
          <w:b/>
          <w:sz w:val="52"/>
          <w:szCs w:val="52"/>
        </w:rPr>
        <w:t xml:space="preserve"> </w:t>
      </w:r>
      <w:proofErr w:type="gramStart"/>
      <w:r w:rsidR="00B445A1" w:rsidRPr="00B445A1">
        <w:rPr>
          <w:b/>
          <w:sz w:val="52"/>
          <w:szCs w:val="52"/>
        </w:rPr>
        <w:t>Spring</w:t>
      </w:r>
      <w:proofErr w:type="gramEnd"/>
      <w:r w:rsidR="00B445A1" w:rsidRPr="00B445A1">
        <w:rPr>
          <w:b/>
          <w:sz w:val="52"/>
          <w:szCs w:val="52"/>
        </w:rPr>
        <w:t xml:space="preserve"> 2020 </w:t>
      </w:r>
    </w:p>
    <w:p w:rsidR="00B445A1" w:rsidRPr="00B445A1" w:rsidRDefault="001A134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(</w:t>
      </w:r>
      <w:r w:rsidR="00B445A1" w:rsidRPr="00B445A1">
        <w:rPr>
          <w:b/>
          <w:sz w:val="52"/>
          <w:szCs w:val="52"/>
        </w:rPr>
        <w:t>Spring and New Life</w:t>
      </w:r>
      <w:r>
        <w:rPr>
          <w:b/>
          <w:sz w:val="52"/>
          <w:szCs w:val="5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445A1" w:rsidRPr="00B445A1" w:rsidTr="00EC4656">
        <w:trPr>
          <w:trHeight w:val="6338"/>
        </w:trPr>
        <w:tc>
          <w:tcPr>
            <w:tcW w:w="3543" w:type="dxa"/>
          </w:tcPr>
          <w:p w:rsidR="00EC4656" w:rsidRDefault="00B445A1">
            <w:pPr>
              <w:rPr>
                <w:b/>
                <w:sz w:val="40"/>
                <w:szCs w:val="40"/>
              </w:rPr>
            </w:pPr>
            <w:r w:rsidRPr="00062156">
              <w:rPr>
                <w:b/>
                <w:sz w:val="40"/>
                <w:szCs w:val="40"/>
              </w:rPr>
              <w:t>Design And Make</w:t>
            </w:r>
          </w:p>
          <w:p w:rsidR="00062156" w:rsidRPr="00062156" w:rsidRDefault="00062156">
            <w:pPr>
              <w:rPr>
                <w:b/>
                <w:sz w:val="40"/>
                <w:szCs w:val="40"/>
              </w:rPr>
            </w:pPr>
          </w:p>
          <w:p w:rsidR="00062156" w:rsidRPr="00062156" w:rsidRDefault="00917268" w:rsidP="00062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 w:rsidR="00062156">
              <w:rPr>
                <w:b/>
                <w:sz w:val="28"/>
                <w:szCs w:val="28"/>
              </w:rPr>
              <w:t>CBeebies</w:t>
            </w:r>
            <w:proofErr w:type="spellEnd"/>
            <w:r w:rsidR="00062156">
              <w:rPr>
                <w:b/>
                <w:sz w:val="28"/>
                <w:szCs w:val="28"/>
              </w:rPr>
              <w:t>, Google search farms Pinterest</w:t>
            </w:r>
            <w:r>
              <w:rPr>
                <w:b/>
                <w:sz w:val="28"/>
                <w:szCs w:val="28"/>
              </w:rPr>
              <w:t>)</w:t>
            </w:r>
          </w:p>
          <w:p w:rsidR="00062156" w:rsidRPr="00EC4656" w:rsidRDefault="00062156">
            <w:pPr>
              <w:rPr>
                <w:b/>
                <w:sz w:val="28"/>
                <w:szCs w:val="28"/>
              </w:rPr>
            </w:pPr>
          </w:p>
          <w:p w:rsidR="00B445A1" w:rsidRDefault="00B44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.A picture of your favourite farm animal.</w:t>
            </w:r>
          </w:p>
          <w:p w:rsidR="00B445A1" w:rsidRDefault="00B445A1">
            <w:pPr>
              <w:rPr>
                <w:sz w:val="32"/>
                <w:szCs w:val="32"/>
              </w:rPr>
            </w:pPr>
          </w:p>
          <w:p w:rsidR="00B445A1" w:rsidRDefault="00B44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.Make a model of a farm house.</w:t>
            </w:r>
            <w:r w:rsidR="00062156">
              <w:rPr>
                <w:sz w:val="32"/>
                <w:szCs w:val="32"/>
              </w:rPr>
              <w:t xml:space="preserve"> </w:t>
            </w:r>
            <w:r w:rsidR="00917268">
              <w:rPr>
                <w:sz w:val="32"/>
                <w:szCs w:val="32"/>
              </w:rPr>
              <w:t>Role play a story</w:t>
            </w:r>
          </w:p>
          <w:p w:rsidR="00B445A1" w:rsidRDefault="00B445A1">
            <w:pPr>
              <w:rPr>
                <w:sz w:val="32"/>
                <w:szCs w:val="32"/>
              </w:rPr>
            </w:pPr>
          </w:p>
          <w:p w:rsidR="00B445A1" w:rsidRDefault="00B44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.Make a puppet of a farm animal.</w:t>
            </w:r>
            <w:r w:rsidR="00917268">
              <w:rPr>
                <w:sz w:val="32"/>
                <w:szCs w:val="32"/>
              </w:rPr>
              <w:t xml:space="preserve"> Talk to him /her</w:t>
            </w:r>
          </w:p>
          <w:p w:rsidR="00B445A1" w:rsidRDefault="00B445A1">
            <w:pPr>
              <w:rPr>
                <w:sz w:val="32"/>
                <w:szCs w:val="32"/>
              </w:rPr>
            </w:pPr>
          </w:p>
          <w:p w:rsidR="00B445A1" w:rsidRDefault="00B44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 Can you make a tractor?</w:t>
            </w:r>
          </w:p>
          <w:p w:rsidR="00B445A1" w:rsidRDefault="00B445A1">
            <w:pPr>
              <w:rPr>
                <w:sz w:val="32"/>
                <w:szCs w:val="32"/>
              </w:rPr>
            </w:pPr>
          </w:p>
          <w:p w:rsidR="001A1341" w:rsidRDefault="00B44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.Can you make a rainbow?</w:t>
            </w:r>
          </w:p>
          <w:p w:rsidR="00EC4656" w:rsidRDefault="00EC4656">
            <w:pPr>
              <w:rPr>
                <w:sz w:val="32"/>
                <w:szCs w:val="32"/>
              </w:rPr>
            </w:pPr>
          </w:p>
          <w:p w:rsidR="00EC4656" w:rsidRPr="00B445A1" w:rsidRDefault="00EC465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B445A1" w:rsidRDefault="00B445A1">
            <w:pPr>
              <w:rPr>
                <w:b/>
                <w:sz w:val="40"/>
                <w:szCs w:val="40"/>
              </w:rPr>
            </w:pPr>
            <w:r w:rsidRPr="00062156">
              <w:rPr>
                <w:b/>
                <w:sz w:val="40"/>
                <w:szCs w:val="40"/>
              </w:rPr>
              <w:lastRenderedPageBreak/>
              <w:t>Draw and Label.</w:t>
            </w:r>
          </w:p>
          <w:p w:rsidR="00062156" w:rsidRPr="00062156" w:rsidRDefault="00062156">
            <w:pPr>
              <w:rPr>
                <w:b/>
                <w:sz w:val="40"/>
                <w:szCs w:val="40"/>
              </w:rPr>
            </w:pPr>
          </w:p>
          <w:p w:rsidR="00EC4656" w:rsidRDefault="00EC465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 Jolly</w:t>
            </w:r>
            <w:proofErr w:type="gramEnd"/>
            <w:r>
              <w:rPr>
                <w:b/>
                <w:sz w:val="28"/>
                <w:szCs w:val="28"/>
              </w:rPr>
              <w:t xml:space="preserve"> phonic songs, Kids TV123</w:t>
            </w:r>
            <w:r w:rsidR="00917268">
              <w:rPr>
                <w:b/>
                <w:sz w:val="28"/>
                <w:szCs w:val="28"/>
              </w:rPr>
              <w:t xml:space="preserve"> counting songs.)</w:t>
            </w:r>
          </w:p>
          <w:p w:rsidR="00EC4656" w:rsidRPr="00EC4656" w:rsidRDefault="00EC4656">
            <w:pPr>
              <w:rPr>
                <w:b/>
                <w:sz w:val="28"/>
                <w:szCs w:val="28"/>
              </w:rPr>
            </w:pPr>
          </w:p>
          <w:p w:rsidR="00402890" w:rsidRDefault="00402890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.</w:t>
            </w:r>
            <w:r w:rsidRPr="00402890">
              <w:rPr>
                <w:sz w:val="32"/>
                <w:szCs w:val="32"/>
              </w:rPr>
              <w:t xml:space="preserve">Write </w:t>
            </w:r>
            <w:r>
              <w:rPr>
                <w:sz w:val="32"/>
                <w:szCs w:val="32"/>
              </w:rPr>
              <w:t>your name</w:t>
            </w:r>
          </w:p>
          <w:p w:rsidR="00917268" w:rsidRDefault="00917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 Storyboard a farm story</w:t>
            </w:r>
          </w:p>
          <w:p w:rsidR="00402890" w:rsidRDefault="00402890">
            <w:pPr>
              <w:rPr>
                <w:sz w:val="32"/>
                <w:szCs w:val="32"/>
              </w:rPr>
            </w:pPr>
          </w:p>
          <w:p w:rsidR="00402890" w:rsidRDefault="00402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.make a farm animal list</w:t>
            </w:r>
          </w:p>
          <w:p w:rsidR="00402890" w:rsidRDefault="00402890">
            <w:pPr>
              <w:rPr>
                <w:sz w:val="32"/>
                <w:szCs w:val="32"/>
              </w:rPr>
            </w:pPr>
          </w:p>
          <w:p w:rsidR="00402890" w:rsidRDefault="00402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.Draw 10 farm animals Colour them in cut them out .Count them carefully.</w:t>
            </w:r>
          </w:p>
          <w:p w:rsidR="00402890" w:rsidRDefault="00402890">
            <w:pPr>
              <w:rPr>
                <w:sz w:val="32"/>
                <w:szCs w:val="32"/>
              </w:rPr>
            </w:pPr>
          </w:p>
          <w:p w:rsidR="00402890" w:rsidRDefault="00402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you draw a circle, square, rectangle and </w:t>
            </w:r>
            <w:r>
              <w:rPr>
                <w:sz w:val="32"/>
                <w:szCs w:val="32"/>
              </w:rPr>
              <w:lastRenderedPageBreak/>
              <w:t>triangle?</w:t>
            </w:r>
          </w:p>
          <w:p w:rsidR="00402890" w:rsidRDefault="00402890">
            <w:pPr>
              <w:rPr>
                <w:sz w:val="32"/>
                <w:szCs w:val="32"/>
              </w:rPr>
            </w:pPr>
          </w:p>
          <w:p w:rsidR="00402890" w:rsidRPr="00402890" w:rsidRDefault="0040289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445A1" w:rsidRDefault="00B445A1">
            <w:pPr>
              <w:rPr>
                <w:b/>
                <w:sz w:val="40"/>
                <w:szCs w:val="40"/>
              </w:rPr>
            </w:pPr>
            <w:r w:rsidRPr="00062156">
              <w:rPr>
                <w:b/>
                <w:sz w:val="40"/>
                <w:szCs w:val="40"/>
              </w:rPr>
              <w:lastRenderedPageBreak/>
              <w:t>Find Out.</w:t>
            </w:r>
          </w:p>
          <w:p w:rsidR="00917268" w:rsidRPr="00062156" w:rsidRDefault="00917268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402890" w:rsidRDefault="009172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 w:rsidR="00EC4656">
              <w:rPr>
                <w:b/>
                <w:sz w:val="28"/>
                <w:szCs w:val="28"/>
              </w:rPr>
              <w:t>CBeebies</w:t>
            </w:r>
            <w:proofErr w:type="spellEnd"/>
            <w:r w:rsidR="00EC4656">
              <w:rPr>
                <w:b/>
                <w:sz w:val="28"/>
                <w:szCs w:val="28"/>
              </w:rPr>
              <w:t xml:space="preserve">, </w:t>
            </w:r>
            <w:r w:rsidR="00062156">
              <w:rPr>
                <w:b/>
                <w:sz w:val="28"/>
                <w:szCs w:val="28"/>
              </w:rPr>
              <w:t>Google search farms Pinterest</w:t>
            </w:r>
            <w:r>
              <w:rPr>
                <w:b/>
                <w:sz w:val="28"/>
                <w:szCs w:val="28"/>
              </w:rPr>
              <w:t>)</w:t>
            </w:r>
          </w:p>
          <w:p w:rsidR="00062156" w:rsidRDefault="00062156">
            <w:pPr>
              <w:rPr>
                <w:b/>
                <w:sz w:val="28"/>
                <w:szCs w:val="28"/>
              </w:rPr>
            </w:pPr>
          </w:p>
          <w:p w:rsidR="00062156" w:rsidRPr="00062156" w:rsidRDefault="00062156">
            <w:pPr>
              <w:rPr>
                <w:b/>
                <w:sz w:val="28"/>
                <w:szCs w:val="28"/>
              </w:rPr>
            </w:pPr>
          </w:p>
          <w:p w:rsidR="00402890" w:rsidRDefault="00402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.About Farms</w:t>
            </w:r>
          </w:p>
          <w:p w:rsidR="00402890" w:rsidRDefault="00402890">
            <w:pPr>
              <w:rPr>
                <w:sz w:val="32"/>
                <w:szCs w:val="32"/>
              </w:rPr>
            </w:pPr>
          </w:p>
          <w:p w:rsidR="00402890" w:rsidRDefault="00402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.How do seeds grow?</w:t>
            </w:r>
          </w:p>
          <w:p w:rsidR="00402890" w:rsidRDefault="00402890">
            <w:pPr>
              <w:rPr>
                <w:sz w:val="32"/>
                <w:szCs w:val="32"/>
              </w:rPr>
            </w:pPr>
          </w:p>
          <w:p w:rsidR="00402890" w:rsidRDefault="001A13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  <w:r w:rsidR="00402890">
              <w:rPr>
                <w:sz w:val="32"/>
                <w:szCs w:val="32"/>
              </w:rPr>
              <w:t xml:space="preserve">What </w:t>
            </w:r>
            <w:proofErr w:type="gramStart"/>
            <w:r w:rsidR="00402890">
              <w:rPr>
                <w:sz w:val="32"/>
                <w:szCs w:val="32"/>
              </w:rPr>
              <w:t>are</w:t>
            </w:r>
            <w:proofErr w:type="gramEnd"/>
            <w:r w:rsidR="00402890">
              <w:rPr>
                <w:sz w:val="32"/>
                <w:szCs w:val="32"/>
              </w:rPr>
              <w:t xml:space="preserve"> the names of baby farm animals</w:t>
            </w:r>
            <w:r>
              <w:rPr>
                <w:sz w:val="32"/>
                <w:szCs w:val="32"/>
              </w:rPr>
              <w:t xml:space="preserve">? How many names can </w:t>
            </w:r>
            <w:proofErr w:type="gramStart"/>
            <w:r>
              <w:rPr>
                <w:sz w:val="32"/>
                <w:szCs w:val="32"/>
              </w:rPr>
              <w:t>you  find</w:t>
            </w:r>
            <w:proofErr w:type="gramEnd"/>
            <w:r>
              <w:rPr>
                <w:sz w:val="32"/>
                <w:szCs w:val="32"/>
              </w:rPr>
              <w:t xml:space="preserve"> ?</w:t>
            </w:r>
          </w:p>
          <w:p w:rsidR="001A1341" w:rsidRDefault="001A1341">
            <w:pPr>
              <w:rPr>
                <w:sz w:val="32"/>
                <w:szCs w:val="32"/>
              </w:rPr>
            </w:pPr>
          </w:p>
          <w:p w:rsidR="001A1341" w:rsidRDefault="001A13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.Why do tractors have big wheels?</w:t>
            </w:r>
          </w:p>
          <w:p w:rsidR="001A1341" w:rsidRPr="00402890" w:rsidRDefault="001A134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A1341" w:rsidRPr="00062156" w:rsidRDefault="00B445A1">
            <w:pPr>
              <w:rPr>
                <w:b/>
                <w:sz w:val="40"/>
                <w:szCs w:val="40"/>
              </w:rPr>
            </w:pPr>
            <w:r w:rsidRPr="00062156">
              <w:rPr>
                <w:b/>
                <w:sz w:val="40"/>
                <w:szCs w:val="40"/>
              </w:rPr>
              <w:t>Do.</w:t>
            </w:r>
          </w:p>
          <w:p w:rsidR="00EC4656" w:rsidRDefault="00EC4656">
            <w:pPr>
              <w:rPr>
                <w:b/>
                <w:sz w:val="28"/>
                <w:szCs w:val="28"/>
              </w:rPr>
            </w:pPr>
          </w:p>
          <w:p w:rsidR="00062156" w:rsidRDefault="00917268" w:rsidP="00062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 w:rsidR="00062156">
              <w:rPr>
                <w:b/>
                <w:sz w:val="28"/>
                <w:szCs w:val="28"/>
              </w:rPr>
              <w:t>CBeebies</w:t>
            </w:r>
            <w:proofErr w:type="spellEnd"/>
            <w:r w:rsidR="00062156">
              <w:rPr>
                <w:b/>
                <w:sz w:val="28"/>
                <w:szCs w:val="28"/>
              </w:rPr>
              <w:t>, Google search farms Pinterest</w:t>
            </w:r>
            <w:r>
              <w:rPr>
                <w:b/>
                <w:sz w:val="28"/>
                <w:szCs w:val="28"/>
              </w:rPr>
              <w:t>)</w:t>
            </w:r>
          </w:p>
          <w:p w:rsidR="00062156" w:rsidRPr="00062156" w:rsidRDefault="00062156" w:rsidP="00062156">
            <w:pPr>
              <w:rPr>
                <w:b/>
                <w:sz w:val="28"/>
                <w:szCs w:val="28"/>
              </w:rPr>
            </w:pPr>
          </w:p>
          <w:p w:rsidR="001A1341" w:rsidRDefault="001A13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a mini beast home in your garden using natural resources such as mud and leaves.</w:t>
            </w:r>
          </w:p>
          <w:p w:rsidR="001A1341" w:rsidRDefault="001A1341">
            <w:pPr>
              <w:rPr>
                <w:sz w:val="32"/>
                <w:szCs w:val="32"/>
              </w:rPr>
            </w:pPr>
          </w:p>
          <w:p w:rsidR="001A1341" w:rsidRDefault="001A13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. Count how many </w:t>
            </w:r>
            <w:proofErr w:type="gramStart"/>
            <w:r>
              <w:rPr>
                <w:sz w:val="32"/>
                <w:szCs w:val="32"/>
              </w:rPr>
              <w:t>stones ,sticks</w:t>
            </w:r>
            <w:proofErr w:type="gramEnd"/>
            <w:r>
              <w:rPr>
                <w:sz w:val="32"/>
                <w:szCs w:val="32"/>
              </w:rPr>
              <w:t xml:space="preserve"> and leaves you can find in the garden.</w:t>
            </w:r>
          </w:p>
          <w:p w:rsidR="001A1341" w:rsidRDefault="001A1341">
            <w:pPr>
              <w:rPr>
                <w:sz w:val="32"/>
                <w:szCs w:val="32"/>
              </w:rPr>
            </w:pPr>
          </w:p>
          <w:p w:rsidR="00B445A1" w:rsidRPr="001A1341" w:rsidRDefault="001A13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. Make a </w:t>
            </w:r>
            <w:proofErr w:type="spellStart"/>
            <w:r>
              <w:rPr>
                <w:sz w:val="32"/>
                <w:szCs w:val="32"/>
              </w:rPr>
              <w:t>den</w:t>
            </w:r>
            <w:proofErr w:type="spellEnd"/>
            <w:r>
              <w:rPr>
                <w:sz w:val="32"/>
                <w:szCs w:val="32"/>
              </w:rPr>
              <w:t xml:space="preserve"> in the garden using garden chairs, pegs and old sheets or throws.</w:t>
            </w:r>
          </w:p>
        </w:tc>
      </w:tr>
      <w:tr w:rsidR="00EC4656" w:rsidRPr="00B445A1" w:rsidTr="00EC4656">
        <w:trPr>
          <w:trHeight w:val="6338"/>
        </w:trPr>
        <w:tc>
          <w:tcPr>
            <w:tcW w:w="3543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  <w:tc>
          <w:tcPr>
            <w:tcW w:w="3543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  <w:tc>
          <w:tcPr>
            <w:tcW w:w="3544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  <w:tc>
          <w:tcPr>
            <w:tcW w:w="3544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</w:tr>
      <w:tr w:rsidR="00EC4656" w:rsidRPr="00B445A1" w:rsidTr="00EC4656">
        <w:trPr>
          <w:trHeight w:val="6338"/>
        </w:trPr>
        <w:tc>
          <w:tcPr>
            <w:tcW w:w="3543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  <w:tc>
          <w:tcPr>
            <w:tcW w:w="3543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  <w:tc>
          <w:tcPr>
            <w:tcW w:w="3544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  <w:tc>
          <w:tcPr>
            <w:tcW w:w="3544" w:type="dxa"/>
          </w:tcPr>
          <w:p w:rsidR="00EC4656" w:rsidRPr="00B445A1" w:rsidRDefault="00EC4656">
            <w:pPr>
              <w:rPr>
                <w:b/>
                <w:sz w:val="52"/>
                <w:szCs w:val="52"/>
              </w:rPr>
            </w:pPr>
          </w:p>
        </w:tc>
      </w:tr>
    </w:tbl>
    <w:p w:rsidR="00125124" w:rsidRPr="00391789" w:rsidRDefault="00125124">
      <w:pPr>
        <w:rPr>
          <w:sz w:val="52"/>
          <w:szCs w:val="52"/>
        </w:rPr>
      </w:pPr>
    </w:p>
    <w:sectPr w:rsidR="00125124" w:rsidRPr="00391789" w:rsidSect="00B44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A1"/>
    <w:rsid w:val="00062156"/>
    <w:rsid w:val="00125124"/>
    <w:rsid w:val="001A1341"/>
    <w:rsid w:val="00391789"/>
    <w:rsid w:val="00402890"/>
    <w:rsid w:val="00917268"/>
    <w:rsid w:val="00B445A1"/>
    <w:rsid w:val="00E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9B49-131A-4B55-A4C8-E5D2E303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6CA07736</Template>
  <TotalTime>54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MMCDOWELL</dc:creator>
  <cp:lastModifiedBy>MMCDOWELL</cp:lastModifiedBy>
  <cp:revision>1</cp:revision>
  <dcterms:created xsi:type="dcterms:W3CDTF">2020-03-13T13:43:00Z</dcterms:created>
  <dcterms:modified xsi:type="dcterms:W3CDTF">2020-03-13T14:37:00Z</dcterms:modified>
</cp:coreProperties>
</file>