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5A" w:rsidRDefault="001F291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BD7A65" wp14:editId="1A0D68E8">
                <wp:simplePos x="0" y="0"/>
                <wp:positionH relativeFrom="column">
                  <wp:posOffset>6229350</wp:posOffset>
                </wp:positionH>
                <wp:positionV relativeFrom="paragraph">
                  <wp:posOffset>4819650</wp:posOffset>
                </wp:positionV>
                <wp:extent cx="1933575" cy="13430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91C" w:rsidRDefault="001F291C" w:rsidP="001F291C"/>
                          <w:p w:rsidR="001F291C" w:rsidRPr="001F291C" w:rsidRDefault="001F291C" w:rsidP="001F291C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96"/>
                                <w:szCs w:val="96"/>
                              </w:rPr>
                              <w:t>you</w:t>
                            </w:r>
                            <w:proofErr w:type="gramEnd"/>
                          </w:p>
                          <w:p w:rsidR="001F291C" w:rsidRDefault="001F291C" w:rsidP="001F291C"/>
                          <w:p w:rsidR="001F291C" w:rsidRDefault="001F291C" w:rsidP="001F291C"/>
                          <w:p w:rsidR="001F291C" w:rsidRDefault="001F291C" w:rsidP="001F29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0.5pt;margin-top:379.5pt;width:152.25pt;height:10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">
                <v:textbox>
                  <w:txbxContent>
                    <w:p w:rsidR="001F291C" w:rsidRDefault="001F291C" w:rsidP="001F291C"/>
                    <w:p w:rsidR="001F291C" w:rsidRPr="001F291C" w:rsidRDefault="001F291C" w:rsidP="001F291C">
                      <w:pPr>
                        <w:jc w:val="center"/>
                        <w:rPr>
                          <w:rFonts w:ascii="Comic Sans MS" w:hAnsi="Comic Sans MS" w:cs="Arial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96"/>
                          <w:szCs w:val="96"/>
                        </w:rPr>
                        <w:t>you</w:t>
                      </w:r>
                      <w:proofErr w:type="gramEnd"/>
                    </w:p>
                    <w:p w:rsidR="001F291C" w:rsidRDefault="001F291C" w:rsidP="001F291C"/>
                    <w:p w:rsidR="001F291C" w:rsidRDefault="001F291C" w:rsidP="001F291C"/>
                    <w:p w:rsidR="001F291C" w:rsidRDefault="001F291C" w:rsidP="001F291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B49D7E" wp14:editId="3B0ACE6E">
                <wp:simplePos x="0" y="0"/>
                <wp:positionH relativeFrom="column">
                  <wp:posOffset>3105150</wp:posOffset>
                </wp:positionH>
                <wp:positionV relativeFrom="paragraph">
                  <wp:posOffset>4895850</wp:posOffset>
                </wp:positionV>
                <wp:extent cx="1933575" cy="13430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91C" w:rsidRDefault="001F291C" w:rsidP="001F291C"/>
                          <w:p w:rsidR="001F291C" w:rsidRPr="001F291C" w:rsidRDefault="001F291C" w:rsidP="001F291C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96"/>
                                <w:szCs w:val="96"/>
                              </w:rPr>
                              <w:t>be</w:t>
                            </w:r>
                            <w:proofErr w:type="gramEnd"/>
                          </w:p>
                          <w:p w:rsidR="001F291C" w:rsidRDefault="001F291C" w:rsidP="001F291C"/>
                          <w:p w:rsidR="001F291C" w:rsidRDefault="001F291C" w:rsidP="001F291C"/>
                          <w:p w:rsidR="001F291C" w:rsidRDefault="001F291C" w:rsidP="001F29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4.5pt;margin-top:385.5pt;width:152.25pt;height:10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">
                <v:textbox>
                  <w:txbxContent>
                    <w:p w:rsidR="001F291C" w:rsidRDefault="001F291C" w:rsidP="001F291C"/>
                    <w:p w:rsidR="001F291C" w:rsidRPr="001F291C" w:rsidRDefault="001F291C" w:rsidP="001F291C">
                      <w:pPr>
                        <w:jc w:val="center"/>
                        <w:rPr>
                          <w:rFonts w:ascii="Comic Sans MS" w:hAnsi="Comic Sans MS" w:cs="Arial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96"/>
                          <w:szCs w:val="96"/>
                        </w:rPr>
                        <w:t>be</w:t>
                      </w:r>
                      <w:proofErr w:type="gramEnd"/>
                    </w:p>
                    <w:p w:rsidR="001F291C" w:rsidRDefault="001F291C" w:rsidP="001F291C"/>
                    <w:p w:rsidR="001F291C" w:rsidRDefault="001F291C" w:rsidP="001F291C"/>
                    <w:p w:rsidR="001F291C" w:rsidRDefault="001F291C" w:rsidP="001F291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89E1BC4" wp14:editId="549C04D2">
            <wp:simplePos x="0" y="0"/>
            <wp:positionH relativeFrom="column">
              <wp:posOffset>2705100</wp:posOffset>
            </wp:positionH>
            <wp:positionV relativeFrom="paragraph">
              <wp:posOffset>3019425</wp:posOffset>
            </wp:positionV>
            <wp:extent cx="2692400" cy="34861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71C53C" wp14:editId="27A83337">
                <wp:simplePos x="0" y="0"/>
                <wp:positionH relativeFrom="column">
                  <wp:posOffset>9525</wp:posOffset>
                </wp:positionH>
                <wp:positionV relativeFrom="paragraph">
                  <wp:posOffset>4829175</wp:posOffset>
                </wp:positionV>
                <wp:extent cx="1933575" cy="13430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91C" w:rsidRDefault="001F291C" w:rsidP="001F291C"/>
                          <w:p w:rsidR="001F291C" w:rsidRPr="001F291C" w:rsidRDefault="001F291C" w:rsidP="001F291C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96"/>
                                <w:szCs w:val="96"/>
                              </w:rPr>
                              <w:t>me</w:t>
                            </w:r>
                            <w:proofErr w:type="gramEnd"/>
                          </w:p>
                          <w:p w:rsidR="001F291C" w:rsidRDefault="001F291C" w:rsidP="001F291C"/>
                          <w:p w:rsidR="001F291C" w:rsidRDefault="001F291C" w:rsidP="001F291C"/>
                          <w:p w:rsidR="001F291C" w:rsidRDefault="001F291C" w:rsidP="001F29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75pt;margin-top:380.25pt;width:152.25pt;height:10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">
                <v:textbox>
                  <w:txbxContent>
                    <w:p w:rsidR="001F291C" w:rsidRDefault="001F291C" w:rsidP="001F291C"/>
                    <w:p w:rsidR="001F291C" w:rsidRPr="001F291C" w:rsidRDefault="001F291C" w:rsidP="001F291C">
                      <w:pPr>
                        <w:jc w:val="center"/>
                        <w:rPr>
                          <w:rFonts w:ascii="Comic Sans MS" w:hAnsi="Comic Sans MS" w:cs="Arial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96"/>
                          <w:szCs w:val="96"/>
                        </w:rPr>
                        <w:t>me</w:t>
                      </w:r>
                      <w:proofErr w:type="gramEnd"/>
                    </w:p>
                    <w:p w:rsidR="001F291C" w:rsidRDefault="001F291C" w:rsidP="001F291C"/>
                    <w:p w:rsidR="001F291C" w:rsidRDefault="001F291C" w:rsidP="001F291C"/>
                    <w:p w:rsidR="001F291C" w:rsidRDefault="001F291C" w:rsidP="001F291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AC18318" wp14:editId="6CCF2B50">
            <wp:simplePos x="0" y="0"/>
            <wp:positionH relativeFrom="column">
              <wp:posOffset>-419100</wp:posOffset>
            </wp:positionH>
            <wp:positionV relativeFrom="paragraph">
              <wp:posOffset>2876550</wp:posOffset>
            </wp:positionV>
            <wp:extent cx="2692400" cy="34861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2F23CB" wp14:editId="407CF3E5">
                <wp:simplePos x="0" y="0"/>
                <wp:positionH relativeFrom="column">
                  <wp:posOffset>6229350</wp:posOffset>
                </wp:positionH>
                <wp:positionV relativeFrom="paragraph">
                  <wp:posOffset>1076325</wp:posOffset>
                </wp:positionV>
                <wp:extent cx="1933575" cy="13430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91C" w:rsidRDefault="001F291C" w:rsidP="001F291C"/>
                          <w:p w:rsidR="001F291C" w:rsidRPr="001F291C" w:rsidRDefault="001F291C" w:rsidP="001F291C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96"/>
                                <w:szCs w:val="96"/>
                              </w:rPr>
                              <w:t>we</w:t>
                            </w:r>
                            <w:proofErr w:type="gramEnd"/>
                          </w:p>
                          <w:p w:rsidR="001F291C" w:rsidRDefault="001F291C" w:rsidP="001F291C"/>
                          <w:p w:rsidR="001F291C" w:rsidRDefault="001F291C" w:rsidP="001F291C"/>
                          <w:p w:rsidR="001F291C" w:rsidRDefault="001F291C" w:rsidP="001F29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0.5pt;margin-top:84.75pt;width:152.25pt;height:10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">
                <v:textbox>
                  <w:txbxContent>
                    <w:p w:rsidR="001F291C" w:rsidRDefault="001F291C" w:rsidP="001F291C"/>
                    <w:p w:rsidR="001F291C" w:rsidRPr="001F291C" w:rsidRDefault="001F291C" w:rsidP="001F291C">
                      <w:pPr>
                        <w:jc w:val="center"/>
                        <w:rPr>
                          <w:rFonts w:ascii="Comic Sans MS" w:hAnsi="Comic Sans MS" w:cs="Arial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96"/>
                          <w:szCs w:val="96"/>
                        </w:rPr>
                        <w:t>we</w:t>
                      </w:r>
                      <w:proofErr w:type="gramEnd"/>
                    </w:p>
                    <w:p w:rsidR="001F291C" w:rsidRDefault="001F291C" w:rsidP="001F291C"/>
                    <w:p w:rsidR="001F291C" w:rsidRDefault="001F291C" w:rsidP="001F291C"/>
                    <w:p w:rsidR="001F291C" w:rsidRDefault="001F291C" w:rsidP="001F291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A5672B" wp14:editId="2873A155">
                <wp:simplePos x="0" y="0"/>
                <wp:positionH relativeFrom="column">
                  <wp:posOffset>765175</wp:posOffset>
                </wp:positionH>
                <wp:positionV relativeFrom="paragraph">
                  <wp:posOffset>1076325</wp:posOffset>
                </wp:positionV>
                <wp:extent cx="1933575" cy="13430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91C" w:rsidRDefault="001F291C" w:rsidP="001F291C"/>
                          <w:p w:rsidR="001F291C" w:rsidRPr="001F291C" w:rsidRDefault="001F291C" w:rsidP="001F291C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96"/>
                                <w:szCs w:val="9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Arial"/>
                                <w:sz w:val="96"/>
                                <w:szCs w:val="96"/>
                              </w:rPr>
                              <w:t>he</w:t>
                            </w:r>
                            <w:proofErr w:type="gramEnd"/>
                          </w:p>
                          <w:p w:rsidR="001F291C" w:rsidRDefault="001F291C" w:rsidP="001F291C"/>
                          <w:p w:rsidR="001F291C" w:rsidRDefault="001F291C" w:rsidP="001F291C"/>
                          <w:p w:rsidR="001F291C" w:rsidRDefault="001F291C" w:rsidP="001F29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0.25pt;margin-top:84.75pt;width:152.25pt;height:10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">
                <v:textbox>
                  <w:txbxContent>
                    <w:p w:rsidR="001F291C" w:rsidRDefault="001F291C" w:rsidP="001F291C"/>
                    <w:p w:rsidR="001F291C" w:rsidRPr="001F291C" w:rsidRDefault="001F291C" w:rsidP="001F291C">
                      <w:pPr>
                        <w:jc w:val="center"/>
                        <w:rPr>
                          <w:rFonts w:ascii="Comic Sans MS" w:hAnsi="Comic Sans MS" w:cs="Arial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96"/>
                          <w:szCs w:val="96"/>
                        </w:rPr>
                        <w:t>s</w:t>
                      </w:r>
                      <w:r>
                        <w:rPr>
                          <w:rFonts w:ascii="Comic Sans MS" w:hAnsi="Comic Sans MS" w:cs="Arial"/>
                          <w:sz w:val="96"/>
                          <w:szCs w:val="96"/>
                        </w:rPr>
                        <w:t>he</w:t>
                      </w:r>
                      <w:proofErr w:type="gramEnd"/>
                    </w:p>
                    <w:p w:rsidR="001F291C" w:rsidRDefault="001F291C" w:rsidP="001F291C"/>
                    <w:p w:rsidR="001F291C" w:rsidRDefault="001F291C" w:rsidP="001F291C"/>
                    <w:p w:rsidR="001F291C" w:rsidRDefault="001F291C" w:rsidP="001F291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010302" wp14:editId="7CDD485A">
                <wp:simplePos x="0" y="0"/>
                <wp:positionH relativeFrom="column">
                  <wp:posOffset>-2444750</wp:posOffset>
                </wp:positionH>
                <wp:positionV relativeFrom="paragraph">
                  <wp:posOffset>1143000</wp:posOffset>
                </wp:positionV>
                <wp:extent cx="1933575" cy="1343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91C" w:rsidRDefault="001F291C"/>
                          <w:p w:rsidR="001F291C" w:rsidRPr="001F291C" w:rsidRDefault="001F291C" w:rsidP="001F291C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96"/>
                                <w:szCs w:val="96"/>
                              </w:rPr>
                              <w:t>he</w:t>
                            </w:r>
                            <w:proofErr w:type="gramEnd"/>
                          </w:p>
                          <w:p w:rsidR="001F291C" w:rsidRDefault="001F291C"/>
                          <w:p w:rsidR="001F291C" w:rsidRDefault="001F291C"/>
                          <w:p w:rsidR="001F291C" w:rsidRDefault="001F29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92.5pt;margin-top:90pt;width:152.25pt;height:10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">
                <v:textbox>
                  <w:txbxContent>
                    <w:p w:rsidR="001F291C" w:rsidRDefault="001F291C"/>
                    <w:p w:rsidR="001F291C" w:rsidRPr="001F291C" w:rsidRDefault="001F291C" w:rsidP="001F291C">
                      <w:pPr>
                        <w:jc w:val="center"/>
                        <w:rPr>
                          <w:rFonts w:ascii="Comic Sans MS" w:hAnsi="Comic Sans MS" w:cs="Arial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96"/>
                          <w:szCs w:val="96"/>
                        </w:rPr>
                        <w:t>he</w:t>
                      </w:r>
                      <w:proofErr w:type="gramEnd"/>
                    </w:p>
                    <w:p w:rsidR="001F291C" w:rsidRDefault="001F291C"/>
                    <w:p w:rsidR="001F291C" w:rsidRDefault="001F291C"/>
                    <w:p w:rsidR="001F291C" w:rsidRDefault="001F291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02DA2CD" wp14:editId="01CB60ED">
            <wp:simplePos x="0" y="0"/>
            <wp:positionH relativeFrom="column">
              <wp:posOffset>5829300</wp:posOffset>
            </wp:positionH>
            <wp:positionV relativeFrom="paragraph">
              <wp:posOffset>-752475</wp:posOffset>
            </wp:positionV>
            <wp:extent cx="2692400" cy="34861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2521E64" wp14:editId="5364C84F">
            <wp:simplePos x="0" y="0"/>
            <wp:positionH relativeFrom="column">
              <wp:posOffset>2609850</wp:posOffset>
            </wp:positionH>
            <wp:positionV relativeFrom="paragraph">
              <wp:posOffset>-704850</wp:posOffset>
            </wp:positionV>
            <wp:extent cx="2692400" cy="3486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D124FFB" wp14:editId="62932021">
            <wp:simplePos x="0" y="0"/>
            <wp:positionH relativeFrom="column">
              <wp:posOffset>5829300</wp:posOffset>
            </wp:positionH>
            <wp:positionV relativeFrom="paragraph">
              <wp:posOffset>2865120</wp:posOffset>
            </wp:positionV>
            <wp:extent cx="2692400" cy="34861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-628650</wp:posOffset>
            </wp:positionV>
            <wp:extent cx="2692400" cy="3486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275A" w:rsidSect="001F29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1C"/>
    <w:rsid w:val="00063954"/>
    <w:rsid w:val="001F291C"/>
    <w:rsid w:val="002D1AAF"/>
    <w:rsid w:val="006E6B25"/>
    <w:rsid w:val="00C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B90CEF76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Montgomery</dc:creator>
  <cp:lastModifiedBy>E Montgomery</cp:lastModifiedBy>
  <cp:revision>1</cp:revision>
  <dcterms:created xsi:type="dcterms:W3CDTF">2021-04-25T14:49:00Z</dcterms:created>
  <dcterms:modified xsi:type="dcterms:W3CDTF">2021-04-25T14:55:00Z</dcterms:modified>
</cp:coreProperties>
</file>