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7" w:rsidRDefault="00C312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  <w:sz w:val="18"/>
          <w:szCs w:val="18"/>
        </w:rPr>
      </w:pPr>
      <w:bookmarkStart w:id="0" w:name="_GoBack"/>
      <w:bookmarkEnd w:id="0"/>
    </w:p>
    <w:tbl>
      <w:tblPr>
        <w:tblStyle w:val="a8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55"/>
        <w:gridCol w:w="3090"/>
        <w:gridCol w:w="2685"/>
        <w:gridCol w:w="2550"/>
        <w:gridCol w:w="2970"/>
      </w:tblGrid>
      <w:tr w:rsidR="00C312A7">
        <w:tc>
          <w:tcPr>
            <w:tcW w:w="144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Area of Learning</w:t>
            </w:r>
          </w:p>
        </w:tc>
        <w:tc>
          <w:tcPr>
            <w:tcW w:w="2655" w:type="dxa"/>
          </w:tcPr>
          <w:p w:rsidR="00C312A7" w:rsidRDefault="00F7630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</w:p>
        </w:tc>
        <w:tc>
          <w:tcPr>
            <w:tcW w:w="3090" w:type="dxa"/>
          </w:tcPr>
          <w:p w:rsidR="00C312A7" w:rsidRDefault="00F7630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Tuesday</w:t>
            </w:r>
          </w:p>
        </w:tc>
        <w:tc>
          <w:tcPr>
            <w:tcW w:w="2685" w:type="dxa"/>
          </w:tcPr>
          <w:p w:rsidR="00C312A7" w:rsidRDefault="00F7630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Wednesday</w:t>
            </w:r>
          </w:p>
        </w:tc>
        <w:tc>
          <w:tcPr>
            <w:tcW w:w="2550" w:type="dxa"/>
          </w:tcPr>
          <w:p w:rsidR="00C312A7" w:rsidRDefault="00F7630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Thursday</w:t>
            </w:r>
          </w:p>
        </w:tc>
        <w:tc>
          <w:tcPr>
            <w:tcW w:w="2970" w:type="dxa"/>
          </w:tcPr>
          <w:p w:rsidR="00C312A7" w:rsidRDefault="00F7630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</w:p>
        </w:tc>
      </w:tr>
      <w:tr w:rsidR="00C312A7">
        <w:trPr>
          <w:trHeight w:val="6618"/>
        </w:trPr>
        <w:tc>
          <w:tcPr>
            <w:tcW w:w="1440" w:type="dxa"/>
          </w:tcPr>
          <w:p w:rsidR="00C312A7" w:rsidRDefault="00F7630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2655" w:type="dxa"/>
          </w:tcPr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Half Term News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Ask your child what was their favourite part of your half term and scribe this at the top of the paper.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draw a picture of their favourite part.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Label the people or things using their phonic sounds and / or write a sentence about the picture, for example: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 all went to the xx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had fun because…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children won’t know all of the sounds in longer words but please just help them to hear as many 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ounds they can, then write them down. </w:t>
            </w:r>
          </w:p>
        </w:tc>
        <w:tc>
          <w:tcPr>
            <w:tcW w:w="3090" w:type="dxa"/>
          </w:tcPr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Today’s sound- J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Watch the Phase 3 Flashcards / HFW / Tricky Troll words video on Tapestry. 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you join in and j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jiggle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? What sound are we practising today?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Jolly phonics song: </w:t>
            </w: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https://youtu.be/wkvSJS_sBQY</w:t>
              </w:r>
            </w:hyperlink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  a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capital J and a small j on a whiteboard.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Jelly word hunt: Hide j words in a tray of jelly. Practice reading and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:Jill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jam, jet, jog, job, Jen, Jack, jump.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Challenge: Write a sentence using one of the j words.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oday’s sound- v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Watch the Phase 3 Flashcards / HFW / Tricky Troll words video on Tapestry. 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Jolly phonics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song:</w:t>
            </w: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</w:t>
              </w:r>
              <w:proofErr w:type="spellEnd"/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://www.youtube.com/watch?v=iSQzhkzDSrk</w:t>
              </w:r>
            </w:hyperlink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a capital V and a small v on a whiteboard.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Send your child on a ‘v’ word race around the house in their racing car to collect the words and blend them:  </w:t>
            </w:r>
            <w:r>
              <w:rPr>
                <w:rFonts w:ascii="Comic Sans MS" w:eastAsia="Comic Sans MS" w:hAnsi="Comic Sans MS" w:cs="Comic Sans MS"/>
              </w:rPr>
              <w:t xml:space="preserve">Van / vet / vat / visit / velvet.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paper plate as a steering wheel and write the v words on the paper plate.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Challenge:  Write a sentence using one of the v words.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Today’s sound- w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Watch the Phase 3 Flashcards / HFW / Tricky Troll words video on Tapestry.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Jolly phonics - </w:t>
            </w:r>
            <w:hyperlink r:id="rId11">
              <w:r>
                <w:rPr>
                  <w:rFonts w:ascii="Comic Sans MS" w:eastAsia="Comic Sans MS" w:hAnsi="Comic Sans MS" w:cs="Comic Sans MS"/>
                  <w:color w:val="0000FF"/>
                  <w:sz w:val="20"/>
                  <w:szCs w:val="20"/>
                  <w:u w:val="single"/>
                </w:rPr>
                <w:t>https://youtu.be/916G6pHU6Hg</w:t>
              </w:r>
            </w:hyperlink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  W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 on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line on a whiteboard.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segment to write w words – will / win / wag / web / wig / wet / wax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Challenge: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Write a sentence using one of the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  words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.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Or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 the w sentence draw the picture and then copy the sentence- sheet attached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Watch the Phase 3 Flashcards / HFW / Tricky Troll words video on Tapestry.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Alphabet song - </w:t>
            </w:r>
            <w:hyperlink r:id="rId12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https://youtu.be/5PmB3SIjNdQ</w:t>
              </w:r>
            </w:hyperlink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tricky words - to the into I go no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Speed write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! How many tricky words can you write in 30 seconds?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you think of a word beginning with j, v and w?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you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segment them to write them? 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Challenge: Can you use your word in a sentence?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and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then write your sentence?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C312A7">
        <w:trPr>
          <w:trHeight w:val="3573"/>
        </w:trPr>
        <w:tc>
          <w:tcPr>
            <w:tcW w:w="144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color w:val="C5591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lastRenderedPageBreak/>
              <w:t>Maths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</w:tcPr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following White Rose Maths- Lesson 1</w:t>
            </w:r>
          </w:p>
          <w:p w:rsidR="00C312A7" w:rsidRDefault="00C312A7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https://whiterosemaths.com/homelearning/early-years/building-9-10-week-2/</w:t>
              </w:r>
            </w:hyperlink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Maths lesson 1</w:t>
            </w: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home learning page for uploaded activity sheet</w:t>
            </w:r>
          </w:p>
        </w:tc>
        <w:tc>
          <w:tcPr>
            <w:tcW w:w="3090" w:type="dxa"/>
          </w:tcPr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llowing White Rose Maths- Lesson 2</w:t>
            </w:r>
          </w:p>
          <w:p w:rsidR="00C312A7" w:rsidRDefault="00C312A7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4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https://whiterosemaths.com/homelearning/early-years/building-9-10-week-2/</w:t>
              </w:r>
            </w:hyperlink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Maths lesson 2</w:t>
            </w: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home learning page for 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ploaded activity sheet</w:t>
            </w:r>
          </w:p>
        </w:tc>
        <w:tc>
          <w:tcPr>
            <w:tcW w:w="2685" w:type="dxa"/>
            <w:shd w:val="clear" w:color="auto" w:fill="auto"/>
          </w:tcPr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Today we are following White Rose Maths- Lesson 3</w:t>
            </w:r>
          </w:p>
          <w:p w:rsidR="00C312A7" w:rsidRDefault="00C312A7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5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https://whiterosemaths.com/homelearning/early-years/building-9-10-week-2/</w:t>
              </w:r>
            </w:hyperlink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Maths lesson 3</w:t>
            </w: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home learning page for uploaded activity sheet</w:t>
            </w:r>
          </w:p>
        </w:tc>
        <w:tc>
          <w:tcPr>
            <w:tcW w:w="2550" w:type="dxa"/>
            <w:shd w:val="clear" w:color="auto" w:fill="auto"/>
          </w:tcPr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following White Rose Maths- Lesson 4</w:t>
            </w: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6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</w:t>
              </w:r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ing/early-years/building-9-10-week-2/</w:t>
              </w:r>
            </w:hyperlink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Maths lesson 4</w:t>
            </w: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home learning page for uploaded activity sheet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following White Rose Maths- Lesson 5</w:t>
            </w:r>
          </w:p>
          <w:p w:rsidR="00C312A7" w:rsidRDefault="00C312A7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7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https://whiterosemaths.com/homelearning/early-years/building-9-10-week-2/</w:t>
              </w:r>
            </w:hyperlink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Maths lesson 5</w:t>
            </w:r>
          </w:p>
          <w:p w:rsidR="00C312A7" w:rsidRDefault="00F7630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home learning page for uploaded activity sheet</w:t>
            </w:r>
          </w:p>
        </w:tc>
      </w:tr>
      <w:tr w:rsidR="00C312A7">
        <w:trPr>
          <w:trHeight w:val="1755"/>
        </w:trPr>
        <w:tc>
          <w:tcPr>
            <w:tcW w:w="1440" w:type="dxa"/>
          </w:tcPr>
          <w:p w:rsidR="00C312A7" w:rsidRDefault="00F7630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  <w:t>Reading</w:t>
            </w:r>
          </w:p>
        </w:tc>
        <w:tc>
          <w:tcPr>
            <w:tcW w:w="2655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309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685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55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what happens next. </w:t>
            </w:r>
          </w:p>
        </w:tc>
        <w:tc>
          <w:tcPr>
            <w:tcW w:w="297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</w:tr>
      <w:tr w:rsidR="00C312A7">
        <w:trPr>
          <w:trHeight w:val="3525"/>
        </w:trPr>
        <w:tc>
          <w:tcPr>
            <w:tcW w:w="1440" w:type="dxa"/>
          </w:tcPr>
          <w:p w:rsidR="00C312A7" w:rsidRDefault="00F7630A">
            <w:pPr>
              <w:jc w:val="center"/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2655" w:type="dxa"/>
            <w:shd w:val="clear" w:color="auto" w:fill="FFFFFF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-  Jesus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is Alive!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Listen: 1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,2,3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Jesus is alive! </w:t>
            </w:r>
            <w:hyperlink r:id="rId18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</w:t>
              </w:r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com/watch?v=MIf9jv4pVTM</w:t>
              </w:r>
            </w:hyperlink>
          </w:p>
          <w:p w:rsidR="00C312A7" w:rsidRDefault="00C312A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Watch: The Easter Story- </w:t>
            </w:r>
            <w:hyperlink r:id="rId19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https://www.youtube.com/watch?v=HL8R158Ujp4</w:t>
              </w:r>
            </w:hyperlink>
          </w:p>
          <w:p w:rsidR="00C312A7" w:rsidRDefault="00C312A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Talk: Can you remember why we had a holiday? (To celebrate Easter).</w:t>
            </w:r>
          </w:p>
          <w:p w:rsidR="00C312A7" w:rsidRDefault="00F7630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Do you know what happened at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first Easter?</w:t>
            </w:r>
          </w:p>
          <w:p w:rsidR="00C312A7" w:rsidRDefault="00F7630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 day did Jesus rise from the dead? (Easter Sunday)</w:t>
            </w:r>
          </w:p>
          <w:p w:rsidR="00C312A7" w:rsidRDefault="00C312A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C312A7" w:rsidRDefault="00C312A7">
            <w:pPr>
              <w:tabs>
                <w:tab w:val="center" w:pos="1484"/>
              </w:tabs>
              <w:rPr>
                <w:sz w:val="18"/>
                <w:szCs w:val="18"/>
              </w:rPr>
            </w:pPr>
          </w:p>
          <w:p w:rsidR="00C312A7" w:rsidRDefault="00F7630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Pray: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Thank you for rising on Easter Day.</w:t>
            </w: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Thank you Jesus. Alleluia is our song today.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Activity:  Sequence the Easter Story. Can you match the sentences to the pictures-  sheet attached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Draw your own pictures to sequence the story and write a short sentence about each event. 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09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NON SCREEN TIME IDEAS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Bop It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Add it on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See attache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d instructions.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85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Literacy- Jack and the Beanstalk 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Read Jack and the Beanstalk together- see PowerPoint attached. 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Talk: Who are the characters in the story? What happened at the beginning, middle and at the end of the story? What is your favourite part of the story? 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Activity: Draw a picture of your favourite part of the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story and write a simple sentence. 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55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lastRenderedPageBreak/>
              <w:t>DT- B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uild a Beanstalk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Resources needed: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C312A7" w:rsidRDefault="00F7630A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Toilet roll tubes</w:t>
            </w:r>
          </w:p>
          <w:p w:rsidR="00C312A7" w:rsidRDefault="00F7630A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Green &amp; white paper</w:t>
            </w:r>
          </w:p>
          <w:p w:rsidR="00C312A7" w:rsidRDefault="00F7630A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scissors </w:t>
            </w:r>
          </w:p>
          <w:p w:rsidR="00C312A7" w:rsidRDefault="00F7630A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glue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Follow the instructions below to build your beanstalk. Take a picture and put it on Tapestry. 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C312A7" w:rsidRDefault="00F7630A">
            <w:pPr>
              <w:shd w:val="clear" w:color="auto" w:fill="FFFFFF"/>
              <w:spacing w:after="800"/>
              <w:rPr>
                <w:rFonts w:ascii="Comic Sans MS" w:eastAsia="Comic Sans MS" w:hAnsi="Comic Sans MS" w:cs="Comic Sans MS"/>
                <w:color w:val="3A3A3A"/>
                <w:sz w:val="21"/>
                <w:szCs w:val="21"/>
              </w:rPr>
            </w:pPr>
            <w:hyperlink r:id="rId20"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u w:val="single"/>
                </w:rPr>
                <w:t>https://royalbaloo.com</w:t>
              </w:r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u w:val="single"/>
                </w:rPr>
                <w:lastRenderedPageBreak/>
                <w:t>/jack-and-the-beanstalk-stacking-stem-activity/</w:t>
              </w:r>
            </w:hyperlink>
          </w:p>
          <w:p w:rsidR="00C312A7" w:rsidRDefault="00C312A7">
            <w:pPr>
              <w:shd w:val="clear" w:color="auto" w:fill="FFFFFF"/>
              <w:spacing w:after="800"/>
              <w:rPr>
                <w:rFonts w:ascii="Comic Sans MS" w:eastAsia="Comic Sans MS" w:hAnsi="Comic Sans MS" w:cs="Comic Sans MS"/>
                <w:color w:val="3A3A3A"/>
                <w:sz w:val="21"/>
                <w:szCs w:val="21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97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lastRenderedPageBreak/>
              <w:t xml:space="preserve">NON SCREEN TIME IDEAS 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Science- Marble Jumping Bean 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See attached instructions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</w:tr>
      <w:tr w:rsidR="00C312A7">
        <w:trPr>
          <w:trHeight w:val="1755"/>
        </w:trPr>
        <w:tc>
          <w:tcPr>
            <w:tcW w:w="1440" w:type="dxa"/>
          </w:tcPr>
          <w:p w:rsidR="00C312A7" w:rsidRDefault="00F7630A">
            <w:pPr>
              <w:jc w:val="center"/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  <w:lastRenderedPageBreak/>
              <w:t xml:space="preserve">Extra </w:t>
            </w:r>
          </w:p>
        </w:tc>
        <w:tc>
          <w:tcPr>
            <w:tcW w:w="2655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Cosmic Kids Yoga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https://www.youtube.com/user/CosmicKidsYoga</w:t>
              </w:r>
            </w:hyperlink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09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Finger Gym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2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https://youtu.be/3VpARNgbb8c</w:t>
              </w:r>
            </w:hyperlink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85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Boot Camp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https://www.youtube.com/channel/UC1uISIOKNnnGALw17v9naPg</w:t>
              </w:r>
            </w:hyperlink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Art &amp; Design-</w:t>
            </w:r>
          </w:p>
        </w:tc>
        <w:tc>
          <w:tcPr>
            <w:tcW w:w="2970" w:type="dxa"/>
          </w:tcPr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Music -</w:t>
            </w: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F7630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4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https://www.bbc.co.uk/teach/bring-the-noise/primary-music-yolanda-brown-meet-the-band/zmj4y9q</w:t>
              </w:r>
            </w:hyperlink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312A7" w:rsidRDefault="00C312A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C312A7" w:rsidRDefault="00C312A7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C312A7">
      <w:headerReference w:type="default" r:id="rId25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30A">
      <w:pPr>
        <w:spacing w:after="0" w:line="240" w:lineRule="auto"/>
      </w:pPr>
      <w:r>
        <w:separator/>
      </w:r>
    </w:p>
  </w:endnote>
  <w:endnote w:type="continuationSeparator" w:id="0">
    <w:p w:rsidR="00000000" w:rsidRDefault="00F7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30A">
      <w:pPr>
        <w:spacing w:after="0" w:line="240" w:lineRule="auto"/>
      </w:pPr>
      <w:r>
        <w:separator/>
      </w:r>
    </w:p>
  </w:footnote>
  <w:footnote w:type="continuationSeparator" w:id="0">
    <w:p w:rsidR="00000000" w:rsidRDefault="00F7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A7" w:rsidRDefault="00F763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12.04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</w:t>
    </w:r>
    <w:r>
      <w:rPr>
        <w:rFonts w:ascii="Century Gothic" w:eastAsia="Century Gothic" w:hAnsi="Century Gothic" w:cs="Century Gothic"/>
        <w:sz w:val="44"/>
        <w:szCs w:val="4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687D"/>
    <w:multiLevelType w:val="multilevel"/>
    <w:tmpl w:val="9FCA8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12A7"/>
    <w:rsid w:val="00C312A7"/>
    <w:rsid w:val="00F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hiterosemaths.com/homelearning/early-years/building-9-10-week-2/" TargetMode="External"/><Relationship Id="rId18" Type="http://schemas.openxmlformats.org/officeDocument/2006/relationships/hyperlink" Target="https://www.youtube.com/watch?v=MIf9jv4pV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CosmicKidsYog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5PmB3SIjNdQ" TargetMode="External"/><Relationship Id="rId17" Type="http://schemas.openxmlformats.org/officeDocument/2006/relationships/hyperlink" Target="https://whiterosemaths.com/homelearning/early-years/building-9-10-week-2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hiterosemaths.com/homelearning/early-years/building-9-10-week-2/" TargetMode="External"/><Relationship Id="rId20" Type="http://schemas.openxmlformats.org/officeDocument/2006/relationships/hyperlink" Target="https://royalbaloo.com/jack-and-the-beanstalk-stacking-stem-activi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916G6pHU6Hg" TargetMode="External"/><Relationship Id="rId24" Type="http://schemas.openxmlformats.org/officeDocument/2006/relationships/hyperlink" Target="https://www.bbc.co.uk/teach/bring-the-noise/primary-music-yolanda-brown-meet-the-band/zmj4y9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hiterosemaths.com/homelearning/early-years/building-9-10-week-2/" TargetMode="External"/><Relationship Id="rId23" Type="http://schemas.openxmlformats.org/officeDocument/2006/relationships/hyperlink" Target="https://www.youtube.com/channel/UC1uISIOKNnnGALw17v9naPg" TargetMode="External"/><Relationship Id="rId10" Type="http://schemas.openxmlformats.org/officeDocument/2006/relationships/hyperlink" Target="https://www.youtube.com/watch?v=iSQzhkzDSrk" TargetMode="External"/><Relationship Id="rId19" Type="http://schemas.openxmlformats.org/officeDocument/2006/relationships/hyperlink" Target="https://www.youtube.com/watch?v=HL8R158Ujp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wkvSJS_sBQY" TargetMode="External"/><Relationship Id="rId14" Type="http://schemas.openxmlformats.org/officeDocument/2006/relationships/hyperlink" Target="https://whiterosemaths.com/homelearning/early-years/building-9-10-week-2/" TargetMode="External"/><Relationship Id="rId22" Type="http://schemas.openxmlformats.org/officeDocument/2006/relationships/hyperlink" Target="https://youtu.be/3VpARNgbb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Nflopj5DmQTSeZDOurqWS1DFg==">AMUW2mWQXrxZJL7Y6kXGLwckH+I+SOAUh2tDYbQg6AQg4b/JyLsyn+Uy6q9QrtPUK2TTy2j6atSyb978uSTA09cXSWRD2izgkTpD+qbqfpeiJOB7LYSMboeG4t5rvrtKwXahxG3I7gp3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75A4311E</Template>
  <TotalTime>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2021-04-11T18:01:00Z</dcterms:created>
  <dcterms:modified xsi:type="dcterms:W3CDTF">2021-04-11T18:01:00Z</dcterms:modified>
</cp:coreProperties>
</file>