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7" w:rsidRDefault="00B33357" w:rsidP="00B33357">
      <w:pPr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7291D1" wp14:editId="7E50C175">
            <wp:simplePos x="0" y="0"/>
            <wp:positionH relativeFrom="column">
              <wp:posOffset>6496050</wp:posOffset>
            </wp:positionH>
            <wp:positionV relativeFrom="paragraph">
              <wp:posOffset>63500</wp:posOffset>
            </wp:positionV>
            <wp:extent cx="1009650" cy="1036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/>
                    <a:stretch/>
                  </pic:blipFill>
                  <pic:spPr bwMode="auto">
                    <a:xfrm>
                      <a:off x="0" y="0"/>
                      <a:ext cx="1009650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0E4DDC" wp14:editId="53CDC7B0">
            <wp:simplePos x="0" y="0"/>
            <wp:positionH relativeFrom="column">
              <wp:posOffset>-670560</wp:posOffset>
            </wp:positionH>
            <wp:positionV relativeFrom="paragraph">
              <wp:posOffset>-699135</wp:posOffset>
            </wp:positionV>
            <wp:extent cx="2095500" cy="1666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 xml:space="preserve">      The problem</w:t>
      </w:r>
    </w:p>
    <w:p w:rsidR="00B33357" w:rsidRDefault="00B33357" w:rsidP="00B33357">
      <w:pPr>
        <w:jc w:val="center"/>
        <w:rPr>
          <w:rFonts w:ascii="Comic Sans MS" w:hAnsi="Comic Sans MS"/>
          <w:sz w:val="96"/>
          <w:szCs w:val="96"/>
        </w:rPr>
      </w:pPr>
    </w:p>
    <w:p w:rsidR="00B33357" w:rsidRPr="00B33357" w:rsidRDefault="00B33357" w:rsidP="00B33357">
      <w:pPr>
        <w:jc w:val="center"/>
        <w:rPr>
          <w:rFonts w:ascii="Comic Sans MS" w:hAnsi="Comic Sans MS"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6A0D3" wp14:editId="2DA45E20">
            <wp:simplePos x="0" y="0"/>
            <wp:positionH relativeFrom="column">
              <wp:posOffset>2848610</wp:posOffset>
            </wp:positionH>
            <wp:positionV relativeFrom="paragraph">
              <wp:posOffset>2412365</wp:posOffset>
            </wp:positionV>
            <wp:extent cx="2632075" cy="20250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57">
        <w:rPr>
          <w:rFonts w:ascii="Comic Sans MS" w:hAnsi="Comic Sans MS"/>
          <w:sz w:val="76"/>
          <w:szCs w:val="76"/>
        </w:rPr>
        <w:t>The Gingerbread Man sees the fox in the lake, but he can’t swim! Build him a bridge to get to the other side.</w:t>
      </w:r>
    </w:p>
    <w:p w:rsidR="00B33357" w:rsidRDefault="00B33357"/>
    <w:p w:rsidR="00B33357" w:rsidRDefault="00B33357"/>
    <w:p w:rsidR="00B33357" w:rsidRPr="00B33357" w:rsidRDefault="00B33357" w:rsidP="00B33357">
      <w:pPr>
        <w:rPr>
          <w:rFonts w:ascii="SassoonCRInfant" w:hAnsi="SassoonCRInfant"/>
          <w:sz w:val="72"/>
          <w:szCs w:val="72"/>
        </w:rPr>
      </w:pPr>
      <w:bookmarkStart w:id="0" w:name="_GoBack"/>
      <w:bookmarkEnd w:id="0"/>
    </w:p>
    <w:sectPr w:rsidR="00B33357" w:rsidRPr="00B33357" w:rsidSect="00B33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57"/>
    <w:rsid w:val="00063954"/>
    <w:rsid w:val="002D1AAF"/>
    <w:rsid w:val="006E6B25"/>
    <w:rsid w:val="00B33357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4129C745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2021-02-21T14:31:00Z</dcterms:created>
  <dcterms:modified xsi:type="dcterms:W3CDTF">2021-02-21T14:43:00Z</dcterms:modified>
</cp:coreProperties>
</file>