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5A" w:rsidRDefault="00AD07C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-647700</wp:posOffset>
            </wp:positionV>
            <wp:extent cx="9810750" cy="55968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0" cy="559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275A" w:rsidSect="00AD07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C6"/>
    <w:rsid w:val="00063954"/>
    <w:rsid w:val="002D1AAF"/>
    <w:rsid w:val="006E6B25"/>
    <w:rsid w:val="00AD07C6"/>
    <w:rsid w:val="00C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64534ED3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Montgomery</dc:creator>
  <cp:lastModifiedBy>E Montgomery</cp:lastModifiedBy>
  <cp:revision>1</cp:revision>
  <dcterms:created xsi:type="dcterms:W3CDTF">2021-02-28T09:21:00Z</dcterms:created>
  <dcterms:modified xsi:type="dcterms:W3CDTF">2021-02-28T09:21:00Z</dcterms:modified>
</cp:coreProperties>
</file>