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2" w:rsidRDefault="003906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B94125" wp14:editId="55052113">
            <wp:simplePos x="0" y="0"/>
            <wp:positionH relativeFrom="column">
              <wp:posOffset>-510540</wp:posOffset>
            </wp:positionH>
            <wp:positionV relativeFrom="paragraph">
              <wp:posOffset>-595630</wp:posOffset>
            </wp:positionV>
            <wp:extent cx="6910705" cy="956881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82" w:rsidRDefault="00390682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EA065D6" wp14:editId="3A6F7D09">
            <wp:simplePos x="0" y="0"/>
            <wp:positionH relativeFrom="column">
              <wp:posOffset>-411480</wp:posOffset>
            </wp:positionH>
            <wp:positionV relativeFrom="paragraph">
              <wp:posOffset>-528320</wp:posOffset>
            </wp:positionV>
            <wp:extent cx="7059930" cy="902652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902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82" w:rsidRDefault="00390682"/>
    <w:p w:rsidR="00390682" w:rsidRDefault="00390682"/>
    <w:p w:rsidR="00390682" w:rsidRDefault="00390682"/>
    <w:p w:rsidR="00390682" w:rsidRDefault="00390682"/>
    <w:p w:rsidR="007D275A" w:rsidRDefault="007D5D47"/>
    <w:sectPr w:rsidR="007D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2"/>
    <w:rsid w:val="00063954"/>
    <w:rsid w:val="002D1AAF"/>
    <w:rsid w:val="00390682"/>
    <w:rsid w:val="003D7252"/>
    <w:rsid w:val="006E6B25"/>
    <w:rsid w:val="007D5D47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2CA84560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2021-02-19T16:54:00Z</dcterms:created>
  <dcterms:modified xsi:type="dcterms:W3CDTF">2021-02-19T16:54:00Z</dcterms:modified>
</cp:coreProperties>
</file>