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C" w:rsidRDefault="004E0AEC" w:rsidP="000F5166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88A7DC" wp14:editId="7F9CA96A">
            <wp:simplePos x="0" y="0"/>
            <wp:positionH relativeFrom="column">
              <wp:posOffset>4153535</wp:posOffset>
            </wp:positionH>
            <wp:positionV relativeFrom="paragraph">
              <wp:posOffset>-534670</wp:posOffset>
            </wp:positionV>
            <wp:extent cx="805815" cy="944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AEC">
        <w:rPr>
          <w:sz w:val="56"/>
          <w:szCs w:val="56"/>
        </w:rPr>
        <w:t>How far can you throw?</w:t>
      </w:r>
    </w:p>
    <w:tbl>
      <w:tblPr>
        <w:tblStyle w:val="TableGrid"/>
        <w:tblpPr w:leftFromText="180" w:rightFromText="180" w:vertAnchor="text" w:horzAnchor="margin" w:tblpY="75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670"/>
      </w:tblGrid>
      <w:tr w:rsidR="000F5166" w:rsidTr="00C7286F">
        <w:trPr>
          <w:trHeight w:val="1046"/>
        </w:trPr>
        <w:tc>
          <w:tcPr>
            <w:tcW w:w="1951" w:type="dxa"/>
          </w:tcPr>
          <w:p w:rsidR="000F5166" w:rsidRDefault="000F5166" w:rsidP="000F5166">
            <w:pPr>
              <w:rPr>
                <w:rFonts w:ascii="SassoonCRInfant" w:hAnsi="SassoonCRInfant"/>
                <w:sz w:val="44"/>
                <w:szCs w:val="44"/>
              </w:rPr>
            </w:pPr>
          </w:p>
        </w:tc>
        <w:tc>
          <w:tcPr>
            <w:tcW w:w="5670" w:type="dxa"/>
          </w:tcPr>
          <w:p w:rsidR="000F5166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  <w:r w:rsidRPr="00C7286F">
              <w:rPr>
                <w:rFonts w:ascii="SassoonCRInfant" w:hAnsi="SassoonCRInfant"/>
                <w:sz w:val="52"/>
                <w:szCs w:val="52"/>
              </w:rPr>
              <w:t xml:space="preserve">How many </w:t>
            </w:r>
            <w:r w:rsidR="000F5166" w:rsidRPr="00C7286F">
              <w:rPr>
                <w:rFonts w:ascii="SassoonCRInfant" w:hAnsi="SassoonCRInfant"/>
                <w:sz w:val="52"/>
                <w:szCs w:val="52"/>
              </w:rPr>
              <w:t>footsteps?</w:t>
            </w:r>
          </w:p>
        </w:tc>
      </w:tr>
      <w:tr w:rsidR="000F5166" w:rsidTr="00C7286F">
        <w:trPr>
          <w:trHeight w:val="1077"/>
        </w:trPr>
        <w:tc>
          <w:tcPr>
            <w:tcW w:w="1951" w:type="dxa"/>
          </w:tcPr>
          <w:p w:rsidR="00C7286F" w:rsidRPr="00C7286F" w:rsidRDefault="000F5166" w:rsidP="00C7286F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C7286F">
              <w:rPr>
                <w:rFonts w:ascii="SassoonCRInfant" w:hAnsi="SassoonCRInfant"/>
                <w:sz w:val="52"/>
                <w:szCs w:val="52"/>
              </w:rPr>
              <w:t>1</w:t>
            </w:r>
            <w:r w:rsidRPr="00C7286F">
              <w:rPr>
                <w:rFonts w:ascii="SassoonCRInfant" w:hAnsi="SassoonCRInfant"/>
                <w:sz w:val="52"/>
                <w:szCs w:val="52"/>
                <w:vertAlign w:val="superscript"/>
              </w:rPr>
              <w:t>st</w:t>
            </w:r>
            <w:r w:rsidRPr="00C7286F">
              <w:rPr>
                <w:rFonts w:ascii="SassoonCRInfant" w:hAnsi="SassoonCRInfant"/>
                <w:sz w:val="52"/>
                <w:szCs w:val="52"/>
              </w:rPr>
              <w:t xml:space="preserve"> </w:t>
            </w:r>
          </w:p>
          <w:p w:rsidR="000F5166" w:rsidRPr="00C7286F" w:rsidRDefault="000F5166" w:rsidP="00C7286F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C7286F">
              <w:rPr>
                <w:rFonts w:ascii="SassoonCRInfant" w:hAnsi="SassoonCRInfant"/>
                <w:sz w:val="52"/>
                <w:szCs w:val="52"/>
              </w:rPr>
              <w:t>throw</w:t>
            </w:r>
          </w:p>
        </w:tc>
        <w:tc>
          <w:tcPr>
            <w:tcW w:w="5670" w:type="dxa"/>
          </w:tcPr>
          <w:p w:rsidR="000F5166" w:rsidRPr="00C7286F" w:rsidRDefault="000F5166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0F5166" w:rsidTr="00C7286F">
        <w:trPr>
          <w:trHeight w:val="2270"/>
        </w:trPr>
        <w:tc>
          <w:tcPr>
            <w:tcW w:w="1951" w:type="dxa"/>
          </w:tcPr>
          <w:p w:rsidR="000F5166" w:rsidRPr="00C7286F" w:rsidRDefault="000F5166" w:rsidP="00C7286F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C7286F">
              <w:rPr>
                <w:rFonts w:ascii="SassoonCRInfant" w:hAnsi="SassoonCRInfant"/>
                <w:sz w:val="52"/>
                <w:szCs w:val="52"/>
              </w:rPr>
              <w:t>2</w:t>
            </w:r>
            <w:r w:rsidRPr="00C7286F">
              <w:rPr>
                <w:rFonts w:ascii="SassoonCRInfant" w:hAnsi="SassoonCRInfant"/>
                <w:sz w:val="52"/>
                <w:szCs w:val="52"/>
                <w:vertAlign w:val="superscript"/>
              </w:rPr>
              <w:t>nd</w:t>
            </w:r>
            <w:r w:rsidRPr="00C7286F">
              <w:rPr>
                <w:rFonts w:ascii="SassoonCRInfant" w:hAnsi="SassoonCRInfant"/>
                <w:sz w:val="52"/>
                <w:szCs w:val="52"/>
              </w:rPr>
              <w:t xml:space="preserve"> throw</w:t>
            </w:r>
          </w:p>
        </w:tc>
        <w:tc>
          <w:tcPr>
            <w:tcW w:w="5670" w:type="dxa"/>
          </w:tcPr>
          <w:p w:rsidR="000F5166" w:rsidRPr="00C7286F" w:rsidRDefault="000F5166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0F5166" w:rsidTr="00C7286F">
        <w:trPr>
          <w:trHeight w:val="2074"/>
        </w:trPr>
        <w:tc>
          <w:tcPr>
            <w:tcW w:w="1951" w:type="dxa"/>
          </w:tcPr>
          <w:p w:rsidR="000F5166" w:rsidRPr="00C7286F" w:rsidRDefault="000F5166" w:rsidP="00C7286F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C7286F">
              <w:rPr>
                <w:rFonts w:ascii="SassoonCRInfant" w:hAnsi="SassoonCRInfant"/>
                <w:sz w:val="52"/>
                <w:szCs w:val="52"/>
              </w:rPr>
              <w:t>3</w:t>
            </w:r>
            <w:r w:rsidRPr="00C7286F">
              <w:rPr>
                <w:rFonts w:ascii="SassoonCRInfant" w:hAnsi="SassoonCRInfant"/>
                <w:sz w:val="52"/>
                <w:szCs w:val="52"/>
                <w:vertAlign w:val="superscript"/>
              </w:rPr>
              <w:t>rd</w:t>
            </w:r>
            <w:r w:rsidRPr="00C7286F">
              <w:rPr>
                <w:rFonts w:ascii="SassoonCRInfant" w:hAnsi="SassoonCRInfant"/>
                <w:sz w:val="52"/>
                <w:szCs w:val="52"/>
              </w:rPr>
              <w:t xml:space="preserve"> throw</w:t>
            </w:r>
          </w:p>
        </w:tc>
        <w:tc>
          <w:tcPr>
            <w:tcW w:w="5670" w:type="dxa"/>
          </w:tcPr>
          <w:p w:rsidR="000F5166" w:rsidRPr="00C7286F" w:rsidRDefault="000F5166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C7286F" w:rsidRPr="00C7286F" w:rsidRDefault="00C7286F" w:rsidP="000F5166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</w:tr>
    </w:tbl>
    <w:p w:rsidR="004E0AEC" w:rsidRDefault="004E0AEC"/>
    <w:p w:rsidR="004E0AEC" w:rsidRDefault="004E0AEC"/>
    <w:p w:rsidR="004E0AEC" w:rsidRDefault="004E0AEC"/>
    <w:sectPr w:rsidR="004E0A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EC" w:rsidRDefault="004E0AEC" w:rsidP="004E0AEC">
      <w:pPr>
        <w:spacing w:after="0" w:line="240" w:lineRule="auto"/>
      </w:pPr>
      <w:r>
        <w:separator/>
      </w:r>
    </w:p>
  </w:endnote>
  <w:endnote w:type="continuationSeparator" w:id="0">
    <w:p w:rsidR="004E0AEC" w:rsidRDefault="004E0AEC" w:rsidP="004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EC" w:rsidRDefault="004E0AEC" w:rsidP="004E0AEC">
      <w:pPr>
        <w:spacing w:after="0" w:line="240" w:lineRule="auto"/>
      </w:pPr>
      <w:r>
        <w:separator/>
      </w:r>
    </w:p>
  </w:footnote>
  <w:footnote w:type="continuationSeparator" w:id="0">
    <w:p w:rsidR="004E0AEC" w:rsidRDefault="004E0AEC" w:rsidP="004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EC" w:rsidRDefault="004E0AEC">
    <w:pPr>
      <w:pStyle w:val="Header"/>
    </w:pPr>
    <w:r>
      <w:t>WB: 08.02.21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C"/>
    <w:rsid w:val="00063954"/>
    <w:rsid w:val="000F5166"/>
    <w:rsid w:val="002D1AAF"/>
    <w:rsid w:val="004E0AEC"/>
    <w:rsid w:val="006E6B25"/>
    <w:rsid w:val="008D60CC"/>
    <w:rsid w:val="00C7286F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EC"/>
  </w:style>
  <w:style w:type="paragraph" w:styleId="Footer">
    <w:name w:val="footer"/>
    <w:basedOn w:val="Normal"/>
    <w:link w:val="FooterChar"/>
    <w:uiPriority w:val="99"/>
    <w:unhideWhenUsed/>
    <w:rsid w:val="004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EC"/>
  </w:style>
  <w:style w:type="paragraph" w:styleId="Footer">
    <w:name w:val="footer"/>
    <w:basedOn w:val="Normal"/>
    <w:link w:val="FooterChar"/>
    <w:uiPriority w:val="99"/>
    <w:unhideWhenUsed/>
    <w:rsid w:val="004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EE974E44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cp:lastPrinted>2021-02-04T12:14:00Z</cp:lastPrinted>
  <dcterms:created xsi:type="dcterms:W3CDTF">2021-02-06T18:27:00Z</dcterms:created>
  <dcterms:modified xsi:type="dcterms:W3CDTF">2021-02-06T18:27:00Z</dcterms:modified>
</cp:coreProperties>
</file>