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CC" w:rsidRPr="00043A35" w:rsidRDefault="00F808CC" w:rsidP="00F808CC">
      <w:pPr>
        <w:jc w:val="center"/>
        <w:rPr>
          <w:rFonts w:ascii="SassoonCRInfant" w:hAnsi="SassoonCRInfant"/>
          <w:color w:val="FF0000"/>
          <w:sz w:val="44"/>
          <w:szCs w:val="44"/>
        </w:rPr>
      </w:pPr>
      <w:r w:rsidRPr="00043A35">
        <w:rPr>
          <w:noProof/>
          <w:color w:val="FF0000"/>
          <w:lang w:eastAsia="en-GB"/>
        </w:rPr>
        <w:drawing>
          <wp:anchor distT="0" distB="0" distL="114300" distR="114300" simplePos="0" relativeHeight="251658240" behindDoc="0" locked="0" layoutInCell="1" allowOverlap="1" wp14:anchorId="6420DBFE" wp14:editId="5BA48147">
            <wp:simplePos x="0" y="0"/>
            <wp:positionH relativeFrom="column">
              <wp:posOffset>5417185</wp:posOffset>
            </wp:positionH>
            <wp:positionV relativeFrom="paragraph">
              <wp:posOffset>-609600</wp:posOffset>
            </wp:positionV>
            <wp:extent cx="78359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A35">
        <w:rPr>
          <w:rFonts w:ascii="SassoonCRInfant" w:hAnsi="SassoonCRInfant"/>
          <w:color w:val="FF0000"/>
          <w:sz w:val="44"/>
          <w:szCs w:val="44"/>
        </w:rPr>
        <w:t>Comparing length scavenger hunt!</w:t>
      </w:r>
      <w:r w:rsidRPr="00043A35">
        <w:rPr>
          <w:noProof/>
          <w:color w:val="FF0000"/>
          <w:lang w:eastAsia="en-GB"/>
        </w:rPr>
        <w:t xml:space="preserve"> </w:t>
      </w:r>
    </w:p>
    <w:p w:rsidR="00F808CC" w:rsidRPr="00F808CC" w:rsidRDefault="00F808CC" w:rsidP="00F808CC">
      <w:pPr>
        <w:jc w:val="center"/>
        <w:rPr>
          <w:rFonts w:ascii="SassoonCRInfant" w:hAnsi="SassoonCRInfant"/>
          <w:sz w:val="36"/>
          <w:szCs w:val="36"/>
        </w:rPr>
      </w:pPr>
      <w:r w:rsidRPr="00F808CC">
        <w:rPr>
          <w:rFonts w:ascii="SassoonCRInfant" w:hAnsi="SassoonCRInfant"/>
          <w:sz w:val="36"/>
          <w:szCs w:val="36"/>
        </w:rPr>
        <w:t>Find 2 objects that are longer than your foot and 2 objects that are shorter than your foot.</w:t>
      </w:r>
    </w:p>
    <w:p w:rsidR="00F808CC" w:rsidRPr="00F808CC" w:rsidRDefault="00F808CC" w:rsidP="00F808CC">
      <w:pPr>
        <w:jc w:val="center"/>
        <w:rPr>
          <w:rFonts w:ascii="SassoonCRInfant" w:hAnsi="SassoonCRInfant"/>
          <w:sz w:val="36"/>
          <w:szCs w:val="36"/>
        </w:rPr>
      </w:pPr>
      <w:r w:rsidRPr="00F808CC">
        <w:rPr>
          <w:rFonts w:ascii="SassoonCRInfant" w:hAnsi="SassoonCRInfant"/>
          <w:sz w:val="36"/>
          <w:szCs w:val="36"/>
        </w:rPr>
        <w:t>Draw and label your picture</w:t>
      </w:r>
    </w:p>
    <w:p w:rsidR="00F808CC" w:rsidRPr="00F808CC" w:rsidRDefault="00F808CC" w:rsidP="00F808CC">
      <w:pPr>
        <w:rPr>
          <w:rFonts w:ascii="SassoonCRInfant" w:hAnsi="SassoonCRInfant"/>
          <w:b/>
          <w:sz w:val="36"/>
          <w:szCs w:val="36"/>
        </w:rPr>
      </w:pPr>
      <w:r w:rsidRPr="00F808CC">
        <w:rPr>
          <w:rFonts w:ascii="SassoonCRInfant" w:hAnsi="SassoonCRInfant"/>
          <w:b/>
          <w:sz w:val="36"/>
          <w:szCs w:val="36"/>
        </w:rPr>
        <w:t xml:space="preserve">Longer         </w:t>
      </w:r>
      <w:r>
        <w:rPr>
          <w:rFonts w:ascii="SassoonCRInfant" w:hAnsi="SassoonCRInfant"/>
          <w:sz w:val="36"/>
          <w:szCs w:val="36"/>
        </w:rPr>
        <w:t xml:space="preserve">                                     </w:t>
      </w:r>
      <w:r w:rsidRPr="00F808CC">
        <w:rPr>
          <w:rFonts w:ascii="SassoonCRInfant" w:hAnsi="SassoonCRInfant"/>
          <w:b/>
          <w:sz w:val="36"/>
          <w:szCs w:val="36"/>
        </w:rPr>
        <w:t xml:space="preserve">Shorter </w:t>
      </w:r>
    </w:p>
    <w:tbl>
      <w:tblPr>
        <w:tblStyle w:val="TableGrid"/>
        <w:tblW w:w="11057" w:type="dxa"/>
        <w:tblInd w:w="-1026" w:type="dxa"/>
        <w:tblLook w:val="04A0" w:firstRow="1" w:lastRow="0" w:firstColumn="1" w:lastColumn="0" w:noHBand="0" w:noVBand="1"/>
      </w:tblPr>
      <w:tblGrid>
        <w:gridCol w:w="5647"/>
        <w:gridCol w:w="5410"/>
      </w:tblGrid>
      <w:tr w:rsidR="00F808CC" w:rsidTr="00F808CC">
        <w:trPr>
          <w:trHeight w:val="4755"/>
        </w:trPr>
        <w:tc>
          <w:tcPr>
            <w:tcW w:w="5647" w:type="dxa"/>
          </w:tcPr>
          <w:p w:rsidR="00F808CC" w:rsidRDefault="00F808CC"/>
          <w:p w:rsidR="00F808CC" w:rsidRDefault="00F808CC"/>
          <w:p w:rsidR="00F808CC" w:rsidRDefault="00F808CC"/>
          <w:p w:rsidR="00F808CC" w:rsidRDefault="00F808CC"/>
          <w:p w:rsidR="00F808CC" w:rsidRDefault="00F808CC"/>
          <w:p w:rsidR="00F808CC" w:rsidRDefault="00F808CC"/>
          <w:p w:rsidR="00F808CC" w:rsidRDefault="00F808CC"/>
        </w:tc>
        <w:tc>
          <w:tcPr>
            <w:tcW w:w="5410" w:type="dxa"/>
          </w:tcPr>
          <w:p w:rsidR="00F808CC" w:rsidRDefault="00F808CC"/>
        </w:tc>
      </w:tr>
      <w:tr w:rsidR="00F808CC" w:rsidTr="00F808CC">
        <w:tc>
          <w:tcPr>
            <w:tcW w:w="5647" w:type="dxa"/>
          </w:tcPr>
          <w:p w:rsidR="00F808CC" w:rsidRDefault="00F808CC"/>
          <w:p w:rsidR="00F808CC" w:rsidRDefault="00F808CC"/>
          <w:p w:rsidR="00F808CC" w:rsidRDefault="00F808CC"/>
          <w:p w:rsidR="00F808CC" w:rsidRDefault="00F808CC"/>
          <w:p w:rsidR="00F808CC" w:rsidRDefault="00F808CC"/>
          <w:p w:rsidR="00F808CC" w:rsidRDefault="00F808CC"/>
          <w:p w:rsidR="00F808CC" w:rsidRDefault="00F808CC"/>
          <w:p w:rsidR="00F808CC" w:rsidRDefault="00F808CC"/>
          <w:p w:rsidR="00F808CC" w:rsidRDefault="00F808CC"/>
          <w:p w:rsidR="00F808CC" w:rsidRDefault="00F808CC"/>
          <w:p w:rsidR="00F808CC" w:rsidRDefault="00F808CC"/>
          <w:p w:rsidR="00F808CC" w:rsidRDefault="00F808CC"/>
          <w:p w:rsidR="00F808CC" w:rsidRDefault="00F808CC"/>
          <w:p w:rsidR="00F808CC" w:rsidRDefault="00F808CC"/>
          <w:p w:rsidR="00F808CC" w:rsidRDefault="00F808CC"/>
          <w:p w:rsidR="00F808CC" w:rsidRDefault="00F808CC"/>
          <w:p w:rsidR="00F808CC" w:rsidRDefault="00F808CC"/>
          <w:p w:rsidR="00F808CC" w:rsidRDefault="00F808CC"/>
          <w:p w:rsidR="00F808CC" w:rsidRDefault="00F808CC"/>
          <w:p w:rsidR="00F808CC" w:rsidRDefault="00F808CC"/>
          <w:p w:rsidR="00F808CC" w:rsidRDefault="00F808CC"/>
        </w:tc>
        <w:tc>
          <w:tcPr>
            <w:tcW w:w="5410" w:type="dxa"/>
          </w:tcPr>
          <w:p w:rsidR="00F808CC" w:rsidRDefault="00F808CC"/>
        </w:tc>
      </w:tr>
    </w:tbl>
    <w:p w:rsidR="007D275A" w:rsidRDefault="00CC2153"/>
    <w:sectPr w:rsidR="007D275A" w:rsidSect="00F80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CC" w:rsidRDefault="00F808CC" w:rsidP="00F808CC">
      <w:pPr>
        <w:spacing w:after="0" w:line="240" w:lineRule="auto"/>
      </w:pPr>
      <w:r>
        <w:separator/>
      </w:r>
    </w:p>
  </w:endnote>
  <w:endnote w:type="continuationSeparator" w:id="0">
    <w:p w:rsidR="00F808CC" w:rsidRDefault="00F808CC" w:rsidP="00F80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53" w:rsidRDefault="00CC21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53" w:rsidRDefault="00CC21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53" w:rsidRDefault="00CC21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CC" w:rsidRDefault="00F808CC" w:rsidP="00F808CC">
      <w:pPr>
        <w:spacing w:after="0" w:line="240" w:lineRule="auto"/>
      </w:pPr>
      <w:r>
        <w:separator/>
      </w:r>
    </w:p>
  </w:footnote>
  <w:footnote w:type="continuationSeparator" w:id="0">
    <w:p w:rsidR="00F808CC" w:rsidRDefault="00F808CC" w:rsidP="00F80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53" w:rsidRDefault="00CC21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8CC" w:rsidRDefault="00CC2153">
    <w:pPr>
      <w:pStyle w:val="Header"/>
    </w:pPr>
    <w:r>
      <w:t xml:space="preserve">WB: </w:t>
    </w:r>
    <w:r>
      <w:t>08</w:t>
    </w:r>
    <w:bookmarkStart w:id="0" w:name="_GoBack"/>
    <w:bookmarkEnd w:id="0"/>
    <w:r w:rsidR="00F808CC">
      <w:t xml:space="preserve">.02.21 </w:t>
    </w:r>
    <w:r w:rsidR="00F808CC"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53" w:rsidRDefault="00CC21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CC"/>
    <w:rsid w:val="00043A35"/>
    <w:rsid w:val="00063954"/>
    <w:rsid w:val="002D1AAF"/>
    <w:rsid w:val="006E6B25"/>
    <w:rsid w:val="00CA0689"/>
    <w:rsid w:val="00CC2153"/>
    <w:rsid w:val="00F8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8CC"/>
  </w:style>
  <w:style w:type="paragraph" w:styleId="Footer">
    <w:name w:val="footer"/>
    <w:basedOn w:val="Normal"/>
    <w:link w:val="FooterChar"/>
    <w:uiPriority w:val="99"/>
    <w:unhideWhenUsed/>
    <w:rsid w:val="00F80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8CC"/>
  </w:style>
  <w:style w:type="paragraph" w:styleId="BalloonText">
    <w:name w:val="Balloon Text"/>
    <w:basedOn w:val="Normal"/>
    <w:link w:val="BalloonTextChar"/>
    <w:uiPriority w:val="99"/>
    <w:semiHidden/>
    <w:unhideWhenUsed/>
    <w:rsid w:val="00F8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8CC"/>
  </w:style>
  <w:style w:type="paragraph" w:styleId="Footer">
    <w:name w:val="footer"/>
    <w:basedOn w:val="Normal"/>
    <w:link w:val="FooterChar"/>
    <w:uiPriority w:val="99"/>
    <w:unhideWhenUsed/>
    <w:rsid w:val="00F80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8CC"/>
  </w:style>
  <w:style w:type="paragraph" w:styleId="BalloonText">
    <w:name w:val="Balloon Text"/>
    <w:basedOn w:val="Normal"/>
    <w:link w:val="BalloonTextChar"/>
    <w:uiPriority w:val="99"/>
    <w:semiHidden/>
    <w:unhideWhenUsed/>
    <w:rsid w:val="00F8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EE974E44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Montgomery</dc:creator>
  <cp:lastModifiedBy>E Montgomery</cp:lastModifiedBy>
  <cp:revision>2</cp:revision>
  <dcterms:created xsi:type="dcterms:W3CDTF">2021-02-06T18:25:00Z</dcterms:created>
  <dcterms:modified xsi:type="dcterms:W3CDTF">2021-02-06T18:25:00Z</dcterms:modified>
</cp:coreProperties>
</file>