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4" w:rsidRPr="009F1B44" w:rsidRDefault="008919D3" w:rsidP="009F1B44">
      <w:pPr>
        <w:rPr>
          <w:rFonts w:ascii="SassoonCRInfant" w:hAnsi="SassoonCRInfant"/>
          <w:sz w:val="36"/>
          <w:szCs w:val="36"/>
        </w:rPr>
      </w:pPr>
      <w:bookmarkStart w:id="0" w:name="_GoBack"/>
      <w:bookmarkEnd w:id="0"/>
      <w:r>
        <w:rPr>
          <w:rFonts w:ascii="SassoonCRInfant" w:hAnsi="SassoonCRInfant"/>
          <w:sz w:val="36"/>
          <w:szCs w:val="36"/>
        </w:rPr>
        <w:t>Now, draw</w:t>
      </w:r>
      <w:r w:rsidR="009F1B44" w:rsidRPr="009F1B44">
        <w:rPr>
          <w:rFonts w:ascii="SassoonCRInfant" w:hAnsi="SassoonCRInfant"/>
          <w:sz w:val="36"/>
          <w:szCs w:val="36"/>
        </w:rPr>
        <w:t xml:space="preserve"> some more </w:t>
      </w:r>
      <w:proofErr w:type="spellStart"/>
      <w:r w:rsidR="009F1B44" w:rsidRPr="009F1B44">
        <w:rPr>
          <w:rFonts w:ascii="SassoonCRInfant" w:hAnsi="SassoonCRInfant"/>
          <w:sz w:val="36"/>
          <w:szCs w:val="36"/>
        </w:rPr>
        <w:t>Octoblocks</w:t>
      </w:r>
      <w:proofErr w:type="spellEnd"/>
      <w:r w:rsidR="009F1B44" w:rsidRPr="009F1B44">
        <w:rPr>
          <w:rFonts w:ascii="SassoonCRInfant" w:hAnsi="SassoonCRInfant"/>
          <w:sz w:val="36"/>
          <w:szCs w:val="36"/>
        </w:rPr>
        <w:t>. Remember</w:t>
      </w:r>
      <w:r w:rsidR="009F1B44">
        <w:rPr>
          <w:rFonts w:ascii="SassoonCRInfant" w:hAnsi="SassoonCRInfant"/>
          <w:sz w:val="36"/>
          <w:szCs w:val="36"/>
        </w:rPr>
        <w:t xml:space="preserve">, they will all need 8 blocks. </w:t>
      </w:r>
    </w:p>
    <w:p w:rsidR="009F1B44" w:rsidRPr="009F1B44" w:rsidRDefault="009F1B44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58A9BF" wp14:editId="4A74C247">
            <wp:simplePos x="0" y="0"/>
            <wp:positionH relativeFrom="column">
              <wp:posOffset>-779145</wp:posOffset>
            </wp:positionH>
            <wp:positionV relativeFrom="paragraph">
              <wp:posOffset>-789305</wp:posOffset>
            </wp:positionV>
            <wp:extent cx="79057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25"/>
        <w:tblW w:w="1435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7179"/>
        <w:gridCol w:w="7179"/>
      </w:tblGrid>
      <w:tr w:rsidR="009F1B44" w:rsidTr="009F1B44">
        <w:trPr>
          <w:trHeight w:val="7415"/>
        </w:trPr>
        <w:tc>
          <w:tcPr>
            <w:tcW w:w="7179" w:type="dxa"/>
          </w:tcPr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7179" w:type="dxa"/>
          </w:tcPr>
          <w:p w:rsidR="009F1B44" w:rsidRDefault="009F1B44" w:rsidP="009F1B44">
            <w:pPr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7D275A" w:rsidRPr="009F1B44" w:rsidRDefault="005572BB">
      <w:pPr>
        <w:rPr>
          <w:rFonts w:ascii="SassoonCRInfant" w:hAnsi="SassoonCRInfant"/>
          <w:sz w:val="36"/>
          <w:szCs w:val="36"/>
        </w:rPr>
      </w:pPr>
    </w:p>
    <w:sectPr w:rsidR="007D275A" w:rsidRPr="009F1B44" w:rsidSect="009F1B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44" w:rsidRDefault="009F1B44" w:rsidP="009F1B44">
      <w:pPr>
        <w:spacing w:after="0" w:line="240" w:lineRule="auto"/>
      </w:pPr>
      <w:r>
        <w:separator/>
      </w:r>
    </w:p>
  </w:endnote>
  <w:endnote w:type="continuationSeparator" w:id="0">
    <w:p w:rsidR="009F1B44" w:rsidRDefault="009F1B44" w:rsidP="009F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44" w:rsidRDefault="009F1B44" w:rsidP="009F1B44">
      <w:pPr>
        <w:spacing w:after="0" w:line="240" w:lineRule="auto"/>
      </w:pPr>
      <w:r>
        <w:separator/>
      </w:r>
    </w:p>
  </w:footnote>
  <w:footnote w:type="continuationSeparator" w:id="0">
    <w:p w:rsidR="009F1B44" w:rsidRDefault="009F1B44" w:rsidP="009F1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44"/>
    <w:rsid w:val="00063954"/>
    <w:rsid w:val="000A018B"/>
    <w:rsid w:val="002D1AAF"/>
    <w:rsid w:val="005572BB"/>
    <w:rsid w:val="006E6B25"/>
    <w:rsid w:val="008919D3"/>
    <w:rsid w:val="009F1B44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44"/>
  </w:style>
  <w:style w:type="paragraph" w:styleId="Footer">
    <w:name w:val="footer"/>
    <w:basedOn w:val="Normal"/>
    <w:link w:val="FooterChar"/>
    <w:uiPriority w:val="99"/>
    <w:unhideWhenUsed/>
    <w:rsid w:val="009F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44"/>
  </w:style>
  <w:style w:type="paragraph" w:styleId="Footer">
    <w:name w:val="footer"/>
    <w:basedOn w:val="Normal"/>
    <w:link w:val="FooterChar"/>
    <w:uiPriority w:val="99"/>
    <w:unhideWhenUsed/>
    <w:rsid w:val="009F1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ECE9B777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2021-01-27T11:43:00Z</dcterms:created>
  <dcterms:modified xsi:type="dcterms:W3CDTF">2021-01-27T11:43:00Z</dcterms:modified>
</cp:coreProperties>
</file>