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B77" w:rsidRDefault="00634B77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5BC02A1" wp14:editId="08BDB708">
            <wp:simplePos x="0" y="0"/>
            <wp:positionH relativeFrom="column">
              <wp:posOffset>232410</wp:posOffset>
            </wp:positionH>
            <wp:positionV relativeFrom="paragraph">
              <wp:posOffset>-252730</wp:posOffset>
            </wp:positionV>
            <wp:extent cx="8511540" cy="6339205"/>
            <wp:effectExtent l="0" t="0" r="3810" b="444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979" b="8803"/>
                    <a:stretch/>
                  </pic:blipFill>
                  <pic:spPr bwMode="auto">
                    <a:xfrm>
                      <a:off x="0" y="0"/>
                      <a:ext cx="8511540" cy="63392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4B77" w:rsidRDefault="00634B77"/>
    <w:p w:rsidR="00634B77" w:rsidRDefault="00634B77"/>
    <w:p w:rsidR="00634B77" w:rsidRDefault="00634B77"/>
    <w:sectPr w:rsidR="00634B77" w:rsidSect="00634B7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B77"/>
    <w:rsid w:val="00063954"/>
    <w:rsid w:val="002D1AAF"/>
    <w:rsid w:val="00634B77"/>
    <w:rsid w:val="006E6B25"/>
    <w:rsid w:val="00CA0689"/>
    <w:rsid w:val="00FD3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4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B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4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B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ECE9B777</Template>
  <TotalTime>0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 Montgomery</dc:creator>
  <cp:lastModifiedBy>E Montgomery</cp:lastModifiedBy>
  <cp:revision>2</cp:revision>
  <dcterms:created xsi:type="dcterms:W3CDTF">2021-01-27T11:42:00Z</dcterms:created>
  <dcterms:modified xsi:type="dcterms:W3CDTF">2021-01-27T11:42:00Z</dcterms:modified>
</cp:coreProperties>
</file>