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A" w:rsidRPr="00664E3A" w:rsidRDefault="00664E3A" w:rsidP="00664E3A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  <w:r w:rsidRPr="00664E3A">
        <w:rPr>
          <w:rFonts w:ascii="SassoonCRInfant" w:hAnsi="SassoonCRInfant"/>
          <w:sz w:val="32"/>
          <w:szCs w:val="32"/>
        </w:rPr>
        <w:t>Lenny the Ladybird should have 8 spots, but is missing some on one side! Draw the missing spots on Lenny to make sure he has 8. Then write your number sentence.</w:t>
      </w:r>
    </w:p>
    <w:p w:rsidR="007D275A" w:rsidRPr="00664E3A" w:rsidRDefault="00664E3A">
      <w:pPr>
        <w:rPr>
          <w:sz w:val="32"/>
          <w:szCs w:val="32"/>
        </w:rPr>
      </w:pPr>
      <w:r w:rsidRPr="00664E3A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E17DAF3" wp14:editId="74378BC5">
            <wp:simplePos x="0" y="0"/>
            <wp:positionH relativeFrom="column">
              <wp:posOffset>-241300</wp:posOffset>
            </wp:positionH>
            <wp:positionV relativeFrom="paragraph">
              <wp:posOffset>7329805</wp:posOffset>
            </wp:positionV>
            <wp:extent cx="1892935" cy="1250950"/>
            <wp:effectExtent l="0" t="0" r="0" b="6350"/>
            <wp:wrapTight wrapText="bothSides">
              <wp:wrapPolygon edited="0">
                <wp:start x="4565" y="0"/>
                <wp:lineTo x="652" y="2303"/>
                <wp:lineTo x="652" y="2631"/>
                <wp:lineTo x="3261" y="5263"/>
                <wp:lineTo x="1304" y="10526"/>
                <wp:lineTo x="0" y="12828"/>
                <wp:lineTo x="0" y="16447"/>
                <wp:lineTo x="1522" y="21052"/>
                <wp:lineTo x="1522" y="21381"/>
                <wp:lineTo x="8043" y="21381"/>
                <wp:lineTo x="13477" y="21381"/>
                <wp:lineTo x="19999" y="21381"/>
                <wp:lineTo x="19781" y="21052"/>
                <wp:lineTo x="21303" y="16447"/>
                <wp:lineTo x="21303" y="12828"/>
                <wp:lineTo x="19999" y="10526"/>
                <wp:lineTo x="18912" y="5263"/>
                <wp:lineTo x="21303" y="2960"/>
                <wp:lineTo x="21303" y="2303"/>
                <wp:lineTo x="16738" y="0"/>
                <wp:lineTo x="4565" y="0"/>
              </wp:wrapPolygon>
            </wp:wrapTight>
            <wp:docPr id="9" name="Picture 9" descr="Ladybird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3A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1FA0047" wp14:editId="3EE95313">
            <wp:simplePos x="0" y="0"/>
            <wp:positionH relativeFrom="column">
              <wp:posOffset>-233045</wp:posOffset>
            </wp:positionH>
            <wp:positionV relativeFrom="paragraph">
              <wp:posOffset>6087110</wp:posOffset>
            </wp:positionV>
            <wp:extent cx="1892935" cy="1250950"/>
            <wp:effectExtent l="0" t="0" r="0" b="6350"/>
            <wp:wrapTight wrapText="bothSides">
              <wp:wrapPolygon edited="0">
                <wp:start x="4565" y="0"/>
                <wp:lineTo x="652" y="2303"/>
                <wp:lineTo x="652" y="2631"/>
                <wp:lineTo x="3261" y="5263"/>
                <wp:lineTo x="1304" y="10526"/>
                <wp:lineTo x="0" y="12828"/>
                <wp:lineTo x="0" y="16447"/>
                <wp:lineTo x="1522" y="21052"/>
                <wp:lineTo x="1522" y="21381"/>
                <wp:lineTo x="8043" y="21381"/>
                <wp:lineTo x="13477" y="21381"/>
                <wp:lineTo x="19999" y="21381"/>
                <wp:lineTo x="19781" y="21052"/>
                <wp:lineTo x="21303" y="16447"/>
                <wp:lineTo x="21303" y="12828"/>
                <wp:lineTo x="19999" y="10526"/>
                <wp:lineTo x="18912" y="5263"/>
                <wp:lineTo x="21303" y="2960"/>
                <wp:lineTo x="21303" y="2303"/>
                <wp:lineTo x="16738" y="0"/>
                <wp:lineTo x="4565" y="0"/>
              </wp:wrapPolygon>
            </wp:wrapTight>
            <wp:docPr id="8" name="Picture 8" descr="Ladybird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3A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824CAFC" wp14:editId="568BD92C">
            <wp:simplePos x="0" y="0"/>
            <wp:positionH relativeFrom="column">
              <wp:posOffset>-233045</wp:posOffset>
            </wp:positionH>
            <wp:positionV relativeFrom="paragraph">
              <wp:posOffset>4691380</wp:posOffset>
            </wp:positionV>
            <wp:extent cx="1892935" cy="1250950"/>
            <wp:effectExtent l="0" t="0" r="0" b="6350"/>
            <wp:wrapTight wrapText="bothSides">
              <wp:wrapPolygon edited="0">
                <wp:start x="4565" y="0"/>
                <wp:lineTo x="652" y="2303"/>
                <wp:lineTo x="652" y="2631"/>
                <wp:lineTo x="3261" y="5263"/>
                <wp:lineTo x="1304" y="10526"/>
                <wp:lineTo x="0" y="12828"/>
                <wp:lineTo x="0" y="16447"/>
                <wp:lineTo x="1522" y="21052"/>
                <wp:lineTo x="1522" y="21381"/>
                <wp:lineTo x="8043" y="21381"/>
                <wp:lineTo x="13477" y="21381"/>
                <wp:lineTo x="19999" y="21381"/>
                <wp:lineTo x="19781" y="21052"/>
                <wp:lineTo x="21303" y="16447"/>
                <wp:lineTo x="21303" y="12828"/>
                <wp:lineTo x="19999" y="10526"/>
                <wp:lineTo x="18912" y="5263"/>
                <wp:lineTo x="21303" y="2960"/>
                <wp:lineTo x="21303" y="2303"/>
                <wp:lineTo x="16738" y="0"/>
                <wp:lineTo x="4565" y="0"/>
              </wp:wrapPolygon>
            </wp:wrapTight>
            <wp:docPr id="7" name="Picture 7" descr="Ladybird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3A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E174C98" wp14:editId="6EE2345D">
            <wp:simplePos x="0" y="0"/>
            <wp:positionH relativeFrom="column">
              <wp:posOffset>-233045</wp:posOffset>
            </wp:positionH>
            <wp:positionV relativeFrom="paragraph">
              <wp:posOffset>3328035</wp:posOffset>
            </wp:positionV>
            <wp:extent cx="1892935" cy="1250950"/>
            <wp:effectExtent l="0" t="0" r="0" b="6350"/>
            <wp:wrapTight wrapText="bothSides">
              <wp:wrapPolygon edited="0">
                <wp:start x="4565" y="0"/>
                <wp:lineTo x="652" y="2303"/>
                <wp:lineTo x="652" y="2631"/>
                <wp:lineTo x="3261" y="5263"/>
                <wp:lineTo x="1304" y="10526"/>
                <wp:lineTo x="0" y="12828"/>
                <wp:lineTo x="0" y="16447"/>
                <wp:lineTo x="1522" y="21052"/>
                <wp:lineTo x="1522" y="21381"/>
                <wp:lineTo x="8043" y="21381"/>
                <wp:lineTo x="13477" y="21381"/>
                <wp:lineTo x="19999" y="21381"/>
                <wp:lineTo x="19781" y="21052"/>
                <wp:lineTo x="21303" y="16447"/>
                <wp:lineTo x="21303" y="12828"/>
                <wp:lineTo x="19999" y="10526"/>
                <wp:lineTo x="18912" y="5263"/>
                <wp:lineTo x="21303" y="2960"/>
                <wp:lineTo x="21303" y="2303"/>
                <wp:lineTo x="16738" y="0"/>
                <wp:lineTo x="4565" y="0"/>
              </wp:wrapPolygon>
            </wp:wrapTight>
            <wp:docPr id="6" name="Picture 6" descr="Ladybird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3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FFC91F" wp14:editId="4DD3957C">
            <wp:simplePos x="0" y="0"/>
            <wp:positionH relativeFrom="column">
              <wp:posOffset>-385445</wp:posOffset>
            </wp:positionH>
            <wp:positionV relativeFrom="paragraph">
              <wp:posOffset>448945</wp:posOffset>
            </wp:positionV>
            <wp:extent cx="1812290" cy="1250950"/>
            <wp:effectExtent l="0" t="0" r="0" b="6350"/>
            <wp:wrapTight wrapText="bothSides">
              <wp:wrapPolygon edited="0">
                <wp:start x="4541" y="0"/>
                <wp:lineTo x="681" y="1974"/>
                <wp:lineTo x="454" y="2960"/>
                <wp:lineTo x="3406" y="5263"/>
                <wp:lineTo x="1135" y="10526"/>
                <wp:lineTo x="0" y="13486"/>
                <wp:lineTo x="0" y="16447"/>
                <wp:lineTo x="1589" y="21052"/>
                <wp:lineTo x="1589" y="21381"/>
                <wp:lineTo x="7947" y="21381"/>
                <wp:lineTo x="13396" y="21381"/>
                <wp:lineTo x="19980" y="21381"/>
                <wp:lineTo x="19753" y="21052"/>
                <wp:lineTo x="21343" y="16447"/>
                <wp:lineTo x="21343" y="13486"/>
                <wp:lineTo x="20207" y="10526"/>
                <wp:lineTo x="18845" y="5263"/>
                <wp:lineTo x="21343" y="2960"/>
                <wp:lineTo x="21343" y="2303"/>
                <wp:lineTo x="16802" y="0"/>
                <wp:lineTo x="4541" y="0"/>
              </wp:wrapPolygon>
            </wp:wrapTight>
            <wp:docPr id="2" name="Picture 2" descr="Ladybird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bird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3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91A8D30" wp14:editId="1AA74DCC">
            <wp:simplePos x="0" y="0"/>
            <wp:positionH relativeFrom="column">
              <wp:posOffset>-385445</wp:posOffset>
            </wp:positionH>
            <wp:positionV relativeFrom="paragraph">
              <wp:posOffset>1924685</wp:posOffset>
            </wp:positionV>
            <wp:extent cx="1892935" cy="1250950"/>
            <wp:effectExtent l="0" t="0" r="0" b="6350"/>
            <wp:wrapTight wrapText="bothSides">
              <wp:wrapPolygon edited="0">
                <wp:start x="4565" y="0"/>
                <wp:lineTo x="652" y="2303"/>
                <wp:lineTo x="652" y="2631"/>
                <wp:lineTo x="3261" y="5263"/>
                <wp:lineTo x="1304" y="10526"/>
                <wp:lineTo x="0" y="12828"/>
                <wp:lineTo x="0" y="16447"/>
                <wp:lineTo x="1522" y="21052"/>
                <wp:lineTo x="1522" y="21381"/>
                <wp:lineTo x="8043" y="21381"/>
                <wp:lineTo x="13477" y="21381"/>
                <wp:lineTo x="19999" y="21381"/>
                <wp:lineTo x="19781" y="21052"/>
                <wp:lineTo x="21303" y="16447"/>
                <wp:lineTo x="21303" y="12828"/>
                <wp:lineTo x="19999" y="10526"/>
                <wp:lineTo x="18912" y="5263"/>
                <wp:lineTo x="21303" y="2960"/>
                <wp:lineTo x="21303" y="2303"/>
                <wp:lineTo x="16738" y="0"/>
                <wp:lineTo x="4565" y="0"/>
              </wp:wrapPolygon>
            </wp:wrapTight>
            <wp:docPr id="3" name="Picture 3" descr="Ladybird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3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60390B" wp14:editId="49791BBC">
            <wp:simplePos x="0" y="0"/>
            <wp:positionH relativeFrom="column">
              <wp:posOffset>2261235</wp:posOffset>
            </wp:positionH>
            <wp:positionV relativeFrom="paragraph">
              <wp:posOffset>721360</wp:posOffset>
            </wp:positionV>
            <wp:extent cx="3737610" cy="7812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 w:rsidRPr="00664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A"/>
    <w:rsid w:val="00063954"/>
    <w:rsid w:val="002C4E02"/>
    <w:rsid w:val="002D1AAF"/>
    <w:rsid w:val="00664E3A"/>
    <w:rsid w:val="006E6B25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clker.com/cliparts/y/P/d/S/N/2/ladybird-md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edit(199331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ECE9B777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2021-01-27T11:43:00Z</dcterms:created>
  <dcterms:modified xsi:type="dcterms:W3CDTF">2021-01-27T11:43:00Z</dcterms:modified>
</cp:coreProperties>
</file>