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C5622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27D906" wp14:editId="33BD8F1A">
            <wp:simplePos x="0" y="0"/>
            <wp:positionH relativeFrom="column">
              <wp:posOffset>1694815</wp:posOffset>
            </wp:positionH>
            <wp:positionV relativeFrom="paragraph">
              <wp:posOffset>-389255</wp:posOffset>
            </wp:positionV>
            <wp:extent cx="2489200" cy="1390650"/>
            <wp:effectExtent l="0" t="0" r="6350" b="0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706CB2" wp14:editId="0506BFE2">
            <wp:simplePos x="0" y="0"/>
            <wp:positionH relativeFrom="column">
              <wp:posOffset>2848131</wp:posOffset>
            </wp:positionH>
            <wp:positionV relativeFrom="paragraph">
              <wp:posOffset>1738859</wp:posOffset>
            </wp:positionV>
            <wp:extent cx="2799058" cy="2908092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161" cy="291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FC050F" wp14:editId="555B06FC">
            <wp:simplePos x="0" y="0"/>
            <wp:positionH relativeFrom="column">
              <wp:posOffset>-359764</wp:posOffset>
            </wp:positionH>
            <wp:positionV relativeFrom="paragraph">
              <wp:posOffset>1738858</wp:posOffset>
            </wp:positionV>
            <wp:extent cx="2442087" cy="74351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7437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sectPr w:rsidR="007D275A" w:rsidSect="00C562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25" w:rsidRDefault="00C56225" w:rsidP="00C56225">
      <w:pPr>
        <w:spacing w:after="0" w:line="240" w:lineRule="auto"/>
      </w:pPr>
      <w:r>
        <w:separator/>
      </w:r>
    </w:p>
  </w:endnote>
  <w:endnote w:type="continuationSeparator" w:id="0">
    <w:p w:rsidR="00C56225" w:rsidRDefault="00C56225" w:rsidP="00C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25" w:rsidRDefault="00C56225" w:rsidP="00C56225">
      <w:pPr>
        <w:spacing w:after="0" w:line="240" w:lineRule="auto"/>
      </w:pPr>
      <w:r>
        <w:separator/>
      </w:r>
    </w:p>
  </w:footnote>
  <w:footnote w:type="continuationSeparator" w:id="0">
    <w:p w:rsidR="00C56225" w:rsidRDefault="00C56225" w:rsidP="00C5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25" w:rsidRDefault="00C56225">
    <w:pPr>
      <w:pStyle w:val="Header"/>
    </w:pPr>
    <w:r>
      <w:t xml:space="preserve">WB: 25.1.21 Lesson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5"/>
    <w:rsid w:val="00063954"/>
    <w:rsid w:val="002D1AAF"/>
    <w:rsid w:val="006E6B25"/>
    <w:rsid w:val="00C56225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25"/>
  </w:style>
  <w:style w:type="paragraph" w:styleId="Footer">
    <w:name w:val="footer"/>
    <w:basedOn w:val="Normal"/>
    <w:link w:val="Foot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25"/>
  </w:style>
  <w:style w:type="paragraph" w:styleId="Footer">
    <w:name w:val="footer"/>
    <w:basedOn w:val="Normal"/>
    <w:link w:val="FooterChar"/>
    <w:uiPriority w:val="99"/>
    <w:unhideWhenUsed/>
    <w:rsid w:val="00C56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B040B5E5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2021-01-11T14:35:00Z</dcterms:created>
  <dcterms:modified xsi:type="dcterms:W3CDTF">2021-01-11T14:39:00Z</dcterms:modified>
</cp:coreProperties>
</file>