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7794"/>
      </w:tblGrid>
      <w:tr w:rsidR="00B357AA">
        <w:trPr>
          <w:trHeight w:val="4616"/>
        </w:trPr>
        <w:tc>
          <w:tcPr>
            <w:tcW w:w="7797" w:type="dxa"/>
          </w:tcPr>
          <w:p w:rsidR="00B357AA" w:rsidRDefault="00B357AA">
            <w:pPr>
              <w:pStyle w:val="TableParagraph"/>
              <w:spacing w:before="2"/>
            </w:pPr>
          </w:p>
          <w:p w:rsidR="00644490" w:rsidRDefault="00644490" w:rsidP="00644490">
            <w:pPr>
              <w:pStyle w:val="TableParagraph"/>
              <w:ind w:left="1837"/>
              <w:rPr>
                <w:sz w:val="20"/>
              </w:rPr>
            </w:pPr>
          </w:p>
          <w:p w:rsidR="00644490" w:rsidRDefault="009F739D" w:rsidP="00644490">
            <w:pPr>
              <w:pStyle w:val="TableParagraph"/>
              <w:ind w:left="183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662555" cy="1758318"/>
                      <wp:effectExtent l="0" t="0" r="23495" b="13335"/>
                      <wp:docPr id="3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758318"/>
                                <a:chOff x="20" y="20"/>
                                <a:chExt cx="4193" cy="3820"/>
                              </a:xfrm>
                            </wpg:grpSpPr>
                            <wps:wsp>
                              <wps:cNvPr id="32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" y="20"/>
                                  <a:ext cx="2889" cy="3820"/>
                                </a:xfrm>
                                <a:custGeom>
                                  <a:avLst/>
                                  <a:gdLst>
                                    <a:gd name="T0" fmla="+- 0 1338 1324"/>
                                    <a:gd name="T1" fmla="*/ T0 w 2889"/>
                                    <a:gd name="T2" fmla="+- 0 640 20"/>
                                    <a:gd name="T3" fmla="*/ 640 h 3820"/>
                                    <a:gd name="T4" fmla="+- 0 1407 1324"/>
                                    <a:gd name="T5" fmla="*/ T4 w 2889"/>
                                    <a:gd name="T6" fmla="+- 0 440 20"/>
                                    <a:gd name="T7" fmla="*/ 440 h 3820"/>
                                    <a:gd name="T8" fmla="+- 0 1525 1324"/>
                                    <a:gd name="T9" fmla="*/ T8 w 2889"/>
                                    <a:gd name="T10" fmla="+- 0 269 20"/>
                                    <a:gd name="T11" fmla="*/ 269 h 3820"/>
                                    <a:gd name="T12" fmla="+- 0 1684 1324"/>
                                    <a:gd name="T13" fmla="*/ T12 w 2889"/>
                                    <a:gd name="T14" fmla="+- 0 136 20"/>
                                    <a:gd name="T15" fmla="*/ 136 h 3820"/>
                                    <a:gd name="T16" fmla="+- 0 1875 1324"/>
                                    <a:gd name="T17" fmla="*/ T16 w 2889"/>
                                    <a:gd name="T18" fmla="+- 0 51 20"/>
                                    <a:gd name="T19" fmla="*/ 51 h 3820"/>
                                    <a:gd name="T20" fmla="+- 0 2090 1324"/>
                                    <a:gd name="T21" fmla="*/ T20 w 2889"/>
                                    <a:gd name="T22" fmla="+- 0 20 20"/>
                                    <a:gd name="T23" fmla="*/ 20 h 3820"/>
                                    <a:gd name="T24" fmla="+- 0 2305 1324"/>
                                    <a:gd name="T25" fmla="*/ T24 w 2889"/>
                                    <a:gd name="T26" fmla="+- 0 51 20"/>
                                    <a:gd name="T27" fmla="*/ 51 h 3820"/>
                                    <a:gd name="T28" fmla="+- 0 2496 1324"/>
                                    <a:gd name="T29" fmla="*/ T28 w 2889"/>
                                    <a:gd name="T30" fmla="+- 0 136 20"/>
                                    <a:gd name="T31" fmla="*/ 136 h 3820"/>
                                    <a:gd name="T32" fmla="+- 0 2655 1324"/>
                                    <a:gd name="T33" fmla="*/ T32 w 2889"/>
                                    <a:gd name="T34" fmla="+- 0 269 20"/>
                                    <a:gd name="T35" fmla="*/ 269 h 3820"/>
                                    <a:gd name="T36" fmla="+- 0 2773 1324"/>
                                    <a:gd name="T37" fmla="*/ T36 w 2889"/>
                                    <a:gd name="T38" fmla="+- 0 440 20"/>
                                    <a:gd name="T39" fmla="*/ 440 h 3820"/>
                                    <a:gd name="T40" fmla="+- 0 2841 1324"/>
                                    <a:gd name="T41" fmla="*/ T40 w 2889"/>
                                    <a:gd name="T42" fmla="+- 0 640 20"/>
                                    <a:gd name="T43" fmla="*/ 640 h 3820"/>
                                    <a:gd name="T44" fmla="+- 0 2852 1324"/>
                                    <a:gd name="T45" fmla="*/ T44 w 2889"/>
                                    <a:gd name="T46" fmla="+- 0 859 20"/>
                                    <a:gd name="T47" fmla="*/ 859 h 3820"/>
                                    <a:gd name="T48" fmla="+- 0 2802 1324"/>
                                    <a:gd name="T49" fmla="*/ T48 w 2889"/>
                                    <a:gd name="T50" fmla="+- 0 1067 20"/>
                                    <a:gd name="T51" fmla="*/ 1067 h 3820"/>
                                    <a:gd name="T52" fmla="+- 0 2699 1324"/>
                                    <a:gd name="T53" fmla="*/ T52 w 2889"/>
                                    <a:gd name="T54" fmla="+- 0 1248 20"/>
                                    <a:gd name="T55" fmla="*/ 1248 h 3820"/>
                                    <a:gd name="T56" fmla="+- 0 2553 1324"/>
                                    <a:gd name="T57" fmla="*/ T56 w 2889"/>
                                    <a:gd name="T58" fmla="+- 0 1395 20"/>
                                    <a:gd name="T59" fmla="*/ 1395 h 3820"/>
                                    <a:gd name="T60" fmla="+- 0 2372 1324"/>
                                    <a:gd name="T61" fmla="*/ T60 w 2889"/>
                                    <a:gd name="T62" fmla="+- 0 1497 20"/>
                                    <a:gd name="T63" fmla="*/ 1497 h 3820"/>
                                    <a:gd name="T64" fmla="+- 0 2164 1324"/>
                                    <a:gd name="T65" fmla="*/ T64 w 2889"/>
                                    <a:gd name="T66" fmla="+- 0 1547 20"/>
                                    <a:gd name="T67" fmla="*/ 1547 h 3820"/>
                                    <a:gd name="T68" fmla="+- 0 1944 1324"/>
                                    <a:gd name="T69" fmla="*/ T68 w 2889"/>
                                    <a:gd name="T70" fmla="+- 0 1537 20"/>
                                    <a:gd name="T71" fmla="*/ 1537 h 3820"/>
                                    <a:gd name="T72" fmla="+- 0 1744 1324"/>
                                    <a:gd name="T73" fmla="*/ T72 w 2889"/>
                                    <a:gd name="T74" fmla="+- 0 1468 20"/>
                                    <a:gd name="T75" fmla="*/ 1468 h 3820"/>
                                    <a:gd name="T76" fmla="+- 0 1574 1324"/>
                                    <a:gd name="T77" fmla="*/ T76 w 2889"/>
                                    <a:gd name="T78" fmla="+- 0 1350 20"/>
                                    <a:gd name="T79" fmla="*/ 1350 h 3820"/>
                                    <a:gd name="T80" fmla="+- 0 1441 1324"/>
                                    <a:gd name="T81" fmla="*/ T80 w 2889"/>
                                    <a:gd name="T82" fmla="+- 0 1191 20"/>
                                    <a:gd name="T83" fmla="*/ 1191 h 3820"/>
                                    <a:gd name="T84" fmla="+- 0 1355 1324"/>
                                    <a:gd name="T85" fmla="*/ T84 w 2889"/>
                                    <a:gd name="T86" fmla="+- 0 1000 20"/>
                                    <a:gd name="T87" fmla="*/ 1000 h 3820"/>
                                    <a:gd name="T88" fmla="+- 0 1324 1324"/>
                                    <a:gd name="T89" fmla="*/ T88 w 2889"/>
                                    <a:gd name="T90" fmla="+- 0 785 20"/>
                                    <a:gd name="T91" fmla="*/ 785 h 3820"/>
                                    <a:gd name="T92" fmla="+- 0 2696 1324"/>
                                    <a:gd name="T93" fmla="*/ T92 w 2889"/>
                                    <a:gd name="T94" fmla="+- 0 2929 20"/>
                                    <a:gd name="T95" fmla="*/ 2929 h 3820"/>
                                    <a:gd name="T96" fmla="+- 0 2764 1324"/>
                                    <a:gd name="T97" fmla="*/ T96 w 2889"/>
                                    <a:gd name="T98" fmla="+- 0 2729 20"/>
                                    <a:gd name="T99" fmla="*/ 2729 h 3820"/>
                                    <a:gd name="T100" fmla="+- 0 2882 1324"/>
                                    <a:gd name="T101" fmla="*/ T100 w 2889"/>
                                    <a:gd name="T102" fmla="+- 0 2559 20"/>
                                    <a:gd name="T103" fmla="*/ 2559 h 3820"/>
                                    <a:gd name="T104" fmla="+- 0 3041 1324"/>
                                    <a:gd name="T105" fmla="*/ T104 w 2889"/>
                                    <a:gd name="T106" fmla="+- 0 2426 20"/>
                                    <a:gd name="T107" fmla="*/ 2426 h 3820"/>
                                    <a:gd name="T108" fmla="+- 0 3233 1324"/>
                                    <a:gd name="T109" fmla="*/ T108 w 2889"/>
                                    <a:gd name="T110" fmla="+- 0 2340 20"/>
                                    <a:gd name="T111" fmla="*/ 2340 h 3820"/>
                                    <a:gd name="T112" fmla="+- 0 3448 1324"/>
                                    <a:gd name="T113" fmla="*/ T112 w 2889"/>
                                    <a:gd name="T114" fmla="+- 0 2309 20"/>
                                    <a:gd name="T115" fmla="*/ 2309 h 3820"/>
                                    <a:gd name="T116" fmla="+- 0 3663 1324"/>
                                    <a:gd name="T117" fmla="*/ T116 w 2889"/>
                                    <a:gd name="T118" fmla="+- 0 2340 20"/>
                                    <a:gd name="T119" fmla="*/ 2340 h 3820"/>
                                    <a:gd name="T120" fmla="+- 0 3854 1324"/>
                                    <a:gd name="T121" fmla="*/ T120 w 2889"/>
                                    <a:gd name="T122" fmla="+- 0 2426 20"/>
                                    <a:gd name="T123" fmla="*/ 2426 h 3820"/>
                                    <a:gd name="T124" fmla="+- 0 4013 1324"/>
                                    <a:gd name="T125" fmla="*/ T124 w 2889"/>
                                    <a:gd name="T126" fmla="+- 0 2559 20"/>
                                    <a:gd name="T127" fmla="*/ 2559 h 3820"/>
                                    <a:gd name="T128" fmla="+- 0 4131 1324"/>
                                    <a:gd name="T129" fmla="*/ T128 w 2889"/>
                                    <a:gd name="T130" fmla="+- 0 2729 20"/>
                                    <a:gd name="T131" fmla="*/ 2729 h 3820"/>
                                    <a:gd name="T132" fmla="+- 0 4199 1324"/>
                                    <a:gd name="T133" fmla="*/ T132 w 2889"/>
                                    <a:gd name="T134" fmla="+- 0 2929 20"/>
                                    <a:gd name="T135" fmla="*/ 2929 h 3820"/>
                                    <a:gd name="T136" fmla="+- 0 4209 1324"/>
                                    <a:gd name="T137" fmla="*/ T136 w 2889"/>
                                    <a:gd name="T138" fmla="+- 0 3148 20"/>
                                    <a:gd name="T139" fmla="*/ 3148 h 3820"/>
                                    <a:gd name="T140" fmla="+- 0 4160 1324"/>
                                    <a:gd name="T141" fmla="*/ T140 w 2889"/>
                                    <a:gd name="T142" fmla="+- 0 3356 20"/>
                                    <a:gd name="T143" fmla="*/ 3356 h 3820"/>
                                    <a:gd name="T144" fmla="+- 0 4057 1324"/>
                                    <a:gd name="T145" fmla="*/ T144 w 2889"/>
                                    <a:gd name="T146" fmla="+- 0 3538 20"/>
                                    <a:gd name="T147" fmla="*/ 3538 h 3820"/>
                                    <a:gd name="T148" fmla="+- 0 3911 1324"/>
                                    <a:gd name="T149" fmla="*/ T148 w 2889"/>
                                    <a:gd name="T150" fmla="+- 0 3684 20"/>
                                    <a:gd name="T151" fmla="*/ 3684 h 3820"/>
                                    <a:gd name="T152" fmla="+- 0 3729 1324"/>
                                    <a:gd name="T153" fmla="*/ T152 w 2889"/>
                                    <a:gd name="T154" fmla="+- 0 3787 20"/>
                                    <a:gd name="T155" fmla="*/ 3787 h 3820"/>
                                    <a:gd name="T156" fmla="+- 0 3521 1324"/>
                                    <a:gd name="T157" fmla="*/ T156 w 2889"/>
                                    <a:gd name="T158" fmla="+- 0 3836 20"/>
                                    <a:gd name="T159" fmla="*/ 3836 h 3820"/>
                                    <a:gd name="T160" fmla="+- 0 3302 1324"/>
                                    <a:gd name="T161" fmla="*/ T160 w 2889"/>
                                    <a:gd name="T162" fmla="+- 0 3826 20"/>
                                    <a:gd name="T163" fmla="*/ 3826 h 3820"/>
                                    <a:gd name="T164" fmla="+- 0 3102 1324"/>
                                    <a:gd name="T165" fmla="*/ T164 w 2889"/>
                                    <a:gd name="T166" fmla="+- 0 3758 20"/>
                                    <a:gd name="T167" fmla="*/ 3758 h 3820"/>
                                    <a:gd name="T168" fmla="+- 0 2931 1324"/>
                                    <a:gd name="T169" fmla="*/ T168 w 2889"/>
                                    <a:gd name="T170" fmla="+- 0 3640 20"/>
                                    <a:gd name="T171" fmla="*/ 3640 h 3820"/>
                                    <a:gd name="T172" fmla="+- 0 2799 1324"/>
                                    <a:gd name="T173" fmla="*/ T172 w 2889"/>
                                    <a:gd name="T174" fmla="+- 0 3481 20"/>
                                    <a:gd name="T175" fmla="*/ 3481 h 3820"/>
                                    <a:gd name="T176" fmla="+- 0 2713 1324"/>
                                    <a:gd name="T177" fmla="*/ T176 w 2889"/>
                                    <a:gd name="T178" fmla="+- 0 3290 20"/>
                                    <a:gd name="T179" fmla="*/ 3290 h 3820"/>
                                    <a:gd name="T180" fmla="+- 0 2682 1324"/>
                                    <a:gd name="T181" fmla="*/ T180 w 2889"/>
                                    <a:gd name="T182" fmla="+- 0 3075 20"/>
                                    <a:gd name="T183" fmla="*/ 3075 h 38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889" h="3820">
                                      <a:moveTo>
                                        <a:pt x="0" y="765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0"/>
                                      </a:lnTo>
                                      <a:lnTo>
                                        <a:pt x="54" y="484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117" y="359"/>
                                      </a:lnTo>
                                      <a:lnTo>
                                        <a:pt x="156" y="302"/>
                                      </a:lnTo>
                                      <a:lnTo>
                                        <a:pt x="201" y="249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303" y="156"/>
                                      </a:lnTo>
                                      <a:lnTo>
                                        <a:pt x="360" y="116"/>
                                      </a:lnTo>
                                      <a:lnTo>
                                        <a:pt x="420" y="82"/>
                                      </a:lnTo>
                                      <a:lnTo>
                                        <a:pt x="484" y="53"/>
                                      </a:lnTo>
                                      <a:lnTo>
                                        <a:pt x="551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6" y="0"/>
                                      </a:lnTo>
                                      <a:lnTo>
                                        <a:pt x="840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1" y="31"/>
                                      </a:lnTo>
                                      <a:lnTo>
                                        <a:pt x="1048" y="53"/>
                                      </a:lnTo>
                                      <a:lnTo>
                                        <a:pt x="1111" y="82"/>
                                      </a:lnTo>
                                      <a:lnTo>
                                        <a:pt x="1172" y="116"/>
                                      </a:lnTo>
                                      <a:lnTo>
                                        <a:pt x="1229" y="156"/>
                                      </a:lnTo>
                                      <a:lnTo>
                                        <a:pt x="1282" y="200"/>
                                      </a:lnTo>
                                      <a:lnTo>
                                        <a:pt x="1331" y="249"/>
                                      </a:lnTo>
                                      <a:lnTo>
                                        <a:pt x="1375" y="302"/>
                                      </a:lnTo>
                                      <a:lnTo>
                                        <a:pt x="1415" y="359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8" y="484"/>
                                      </a:lnTo>
                                      <a:lnTo>
                                        <a:pt x="1501" y="550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8" y="692"/>
                                      </a:lnTo>
                                      <a:lnTo>
                                        <a:pt x="1531" y="765"/>
                                      </a:lnTo>
                                      <a:lnTo>
                                        <a:pt x="1528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1" y="980"/>
                                      </a:lnTo>
                                      <a:lnTo>
                                        <a:pt x="1478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5" y="1171"/>
                                      </a:lnTo>
                                      <a:lnTo>
                                        <a:pt x="1375" y="1228"/>
                                      </a:lnTo>
                                      <a:lnTo>
                                        <a:pt x="1331" y="1281"/>
                                      </a:lnTo>
                                      <a:lnTo>
                                        <a:pt x="1282" y="1330"/>
                                      </a:lnTo>
                                      <a:lnTo>
                                        <a:pt x="1229" y="1375"/>
                                      </a:lnTo>
                                      <a:lnTo>
                                        <a:pt x="1172" y="1414"/>
                                      </a:lnTo>
                                      <a:lnTo>
                                        <a:pt x="1111" y="1448"/>
                                      </a:lnTo>
                                      <a:lnTo>
                                        <a:pt x="1048" y="1477"/>
                                      </a:lnTo>
                                      <a:lnTo>
                                        <a:pt x="981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40" y="1527"/>
                                      </a:lnTo>
                                      <a:lnTo>
                                        <a:pt x="766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1" y="1500"/>
                                      </a:lnTo>
                                      <a:lnTo>
                                        <a:pt x="484" y="1477"/>
                                      </a:lnTo>
                                      <a:lnTo>
                                        <a:pt x="420" y="1448"/>
                                      </a:lnTo>
                                      <a:lnTo>
                                        <a:pt x="360" y="1414"/>
                                      </a:lnTo>
                                      <a:lnTo>
                                        <a:pt x="303" y="1375"/>
                                      </a:lnTo>
                                      <a:lnTo>
                                        <a:pt x="250" y="1330"/>
                                      </a:lnTo>
                                      <a:lnTo>
                                        <a:pt x="201" y="1281"/>
                                      </a:lnTo>
                                      <a:lnTo>
                                        <a:pt x="156" y="1228"/>
                                      </a:lnTo>
                                      <a:lnTo>
                                        <a:pt x="117" y="1171"/>
                                      </a:lnTo>
                                      <a:lnTo>
                                        <a:pt x="83" y="1111"/>
                                      </a:lnTo>
                                      <a:lnTo>
                                        <a:pt x="54" y="1047"/>
                                      </a:lnTo>
                                      <a:lnTo>
                                        <a:pt x="31" y="980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5"/>
                                      </a:lnTo>
                                      <a:close/>
                                      <a:moveTo>
                                        <a:pt x="1358" y="3055"/>
                                      </a:moveTo>
                                      <a:lnTo>
                                        <a:pt x="1362" y="2981"/>
                                      </a:lnTo>
                                      <a:lnTo>
                                        <a:pt x="1372" y="2909"/>
                                      </a:lnTo>
                                      <a:lnTo>
                                        <a:pt x="1389" y="2840"/>
                                      </a:lnTo>
                                      <a:lnTo>
                                        <a:pt x="1412" y="2773"/>
                                      </a:lnTo>
                                      <a:lnTo>
                                        <a:pt x="1440" y="2709"/>
                                      </a:lnTo>
                                      <a:lnTo>
                                        <a:pt x="1475" y="2649"/>
                                      </a:lnTo>
                                      <a:lnTo>
                                        <a:pt x="1514" y="2592"/>
                                      </a:lnTo>
                                      <a:lnTo>
                                        <a:pt x="1558" y="2539"/>
                                      </a:lnTo>
                                      <a:lnTo>
                                        <a:pt x="1607" y="2490"/>
                                      </a:lnTo>
                                      <a:lnTo>
                                        <a:pt x="1660" y="2445"/>
                                      </a:lnTo>
                                      <a:lnTo>
                                        <a:pt x="1717" y="2406"/>
                                      </a:lnTo>
                                      <a:lnTo>
                                        <a:pt x="1778" y="2372"/>
                                      </a:lnTo>
                                      <a:lnTo>
                                        <a:pt x="1842" y="2343"/>
                                      </a:lnTo>
                                      <a:lnTo>
                                        <a:pt x="1909" y="2320"/>
                                      </a:lnTo>
                                      <a:lnTo>
                                        <a:pt x="1978" y="2303"/>
                                      </a:lnTo>
                                      <a:lnTo>
                                        <a:pt x="2050" y="2293"/>
                                      </a:lnTo>
                                      <a:lnTo>
                                        <a:pt x="2124" y="2289"/>
                                      </a:lnTo>
                                      <a:lnTo>
                                        <a:pt x="2197" y="2293"/>
                                      </a:lnTo>
                                      <a:lnTo>
                                        <a:pt x="2269" y="2303"/>
                                      </a:lnTo>
                                      <a:lnTo>
                                        <a:pt x="2339" y="2320"/>
                                      </a:lnTo>
                                      <a:lnTo>
                                        <a:pt x="2405" y="2343"/>
                                      </a:lnTo>
                                      <a:lnTo>
                                        <a:pt x="2469" y="2372"/>
                                      </a:lnTo>
                                      <a:lnTo>
                                        <a:pt x="2530" y="2406"/>
                                      </a:lnTo>
                                      <a:lnTo>
                                        <a:pt x="2587" y="2445"/>
                                      </a:lnTo>
                                      <a:lnTo>
                                        <a:pt x="2640" y="2490"/>
                                      </a:lnTo>
                                      <a:lnTo>
                                        <a:pt x="2689" y="2539"/>
                                      </a:lnTo>
                                      <a:lnTo>
                                        <a:pt x="2733" y="2592"/>
                                      </a:lnTo>
                                      <a:lnTo>
                                        <a:pt x="2773" y="2649"/>
                                      </a:lnTo>
                                      <a:lnTo>
                                        <a:pt x="2807" y="2709"/>
                                      </a:lnTo>
                                      <a:lnTo>
                                        <a:pt x="2836" y="2773"/>
                                      </a:lnTo>
                                      <a:lnTo>
                                        <a:pt x="2858" y="2840"/>
                                      </a:lnTo>
                                      <a:lnTo>
                                        <a:pt x="2875" y="2909"/>
                                      </a:lnTo>
                                      <a:lnTo>
                                        <a:pt x="2885" y="2981"/>
                                      </a:lnTo>
                                      <a:lnTo>
                                        <a:pt x="2889" y="3055"/>
                                      </a:lnTo>
                                      <a:lnTo>
                                        <a:pt x="2885" y="3128"/>
                                      </a:lnTo>
                                      <a:lnTo>
                                        <a:pt x="2875" y="3200"/>
                                      </a:lnTo>
                                      <a:lnTo>
                                        <a:pt x="2858" y="3270"/>
                                      </a:lnTo>
                                      <a:lnTo>
                                        <a:pt x="2836" y="3336"/>
                                      </a:lnTo>
                                      <a:lnTo>
                                        <a:pt x="2807" y="3400"/>
                                      </a:lnTo>
                                      <a:lnTo>
                                        <a:pt x="2773" y="3461"/>
                                      </a:lnTo>
                                      <a:lnTo>
                                        <a:pt x="2733" y="3518"/>
                                      </a:lnTo>
                                      <a:lnTo>
                                        <a:pt x="2689" y="3571"/>
                                      </a:lnTo>
                                      <a:lnTo>
                                        <a:pt x="2640" y="3620"/>
                                      </a:lnTo>
                                      <a:lnTo>
                                        <a:pt x="2587" y="3664"/>
                                      </a:lnTo>
                                      <a:lnTo>
                                        <a:pt x="2530" y="3704"/>
                                      </a:lnTo>
                                      <a:lnTo>
                                        <a:pt x="2469" y="3738"/>
                                      </a:lnTo>
                                      <a:lnTo>
                                        <a:pt x="2405" y="3767"/>
                                      </a:lnTo>
                                      <a:lnTo>
                                        <a:pt x="2339" y="3789"/>
                                      </a:lnTo>
                                      <a:lnTo>
                                        <a:pt x="2269" y="3806"/>
                                      </a:lnTo>
                                      <a:lnTo>
                                        <a:pt x="2197" y="3816"/>
                                      </a:lnTo>
                                      <a:lnTo>
                                        <a:pt x="2124" y="3820"/>
                                      </a:lnTo>
                                      <a:lnTo>
                                        <a:pt x="2050" y="3816"/>
                                      </a:lnTo>
                                      <a:lnTo>
                                        <a:pt x="1978" y="3806"/>
                                      </a:lnTo>
                                      <a:lnTo>
                                        <a:pt x="1909" y="3789"/>
                                      </a:lnTo>
                                      <a:lnTo>
                                        <a:pt x="1842" y="3767"/>
                                      </a:lnTo>
                                      <a:lnTo>
                                        <a:pt x="1778" y="3738"/>
                                      </a:lnTo>
                                      <a:lnTo>
                                        <a:pt x="1717" y="3704"/>
                                      </a:lnTo>
                                      <a:lnTo>
                                        <a:pt x="1660" y="3664"/>
                                      </a:lnTo>
                                      <a:lnTo>
                                        <a:pt x="1607" y="3620"/>
                                      </a:lnTo>
                                      <a:lnTo>
                                        <a:pt x="1558" y="3571"/>
                                      </a:lnTo>
                                      <a:lnTo>
                                        <a:pt x="1514" y="3518"/>
                                      </a:lnTo>
                                      <a:lnTo>
                                        <a:pt x="1475" y="3461"/>
                                      </a:lnTo>
                                      <a:lnTo>
                                        <a:pt x="1440" y="3400"/>
                                      </a:lnTo>
                                      <a:lnTo>
                                        <a:pt x="1412" y="3336"/>
                                      </a:lnTo>
                                      <a:lnTo>
                                        <a:pt x="1389" y="3270"/>
                                      </a:lnTo>
                                      <a:lnTo>
                                        <a:pt x="1372" y="3200"/>
                                      </a:lnTo>
                                      <a:lnTo>
                                        <a:pt x="1362" y="3128"/>
                                      </a:lnTo>
                                      <a:lnTo>
                                        <a:pt x="1358" y="30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64"/>
                              <wps:cNvCnPr/>
                              <wps:spPr bwMode="auto">
                                <a:xfrm>
                                  <a:off x="2629" y="1378"/>
                                  <a:ext cx="519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309"/>
                                  <a:ext cx="1531" cy="1531"/>
                                </a:xfrm>
                                <a:custGeom>
                                  <a:avLst/>
                                  <a:gdLst>
                                    <a:gd name="T0" fmla="+- 0 24 20"/>
                                    <a:gd name="T1" fmla="*/ T0 w 1531"/>
                                    <a:gd name="T2" fmla="+- 0 3001 2309"/>
                                    <a:gd name="T3" fmla="*/ 3001 h 1531"/>
                                    <a:gd name="T4" fmla="+- 0 51 20"/>
                                    <a:gd name="T5" fmla="*/ T4 w 1531"/>
                                    <a:gd name="T6" fmla="+- 0 2860 2309"/>
                                    <a:gd name="T7" fmla="*/ 2860 h 1531"/>
                                    <a:gd name="T8" fmla="+- 0 102 20"/>
                                    <a:gd name="T9" fmla="*/ T8 w 1531"/>
                                    <a:gd name="T10" fmla="+- 0 2729 2309"/>
                                    <a:gd name="T11" fmla="*/ 2729 h 1531"/>
                                    <a:gd name="T12" fmla="+- 0 176 20"/>
                                    <a:gd name="T13" fmla="*/ T12 w 1531"/>
                                    <a:gd name="T14" fmla="+- 0 2612 2309"/>
                                    <a:gd name="T15" fmla="*/ 2612 h 1531"/>
                                    <a:gd name="T16" fmla="+- 0 269 20"/>
                                    <a:gd name="T17" fmla="*/ T16 w 1531"/>
                                    <a:gd name="T18" fmla="+- 0 2510 2309"/>
                                    <a:gd name="T19" fmla="*/ 2510 h 1531"/>
                                    <a:gd name="T20" fmla="+- 0 379 20"/>
                                    <a:gd name="T21" fmla="*/ T20 w 1531"/>
                                    <a:gd name="T22" fmla="+- 0 2426 2309"/>
                                    <a:gd name="T23" fmla="*/ 2426 h 1531"/>
                                    <a:gd name="T24" fmla="+- 0 504 20"/>
                                    <a:gd name="T25" fmla="*/ T24 w 1531"/>
                                    <a:gd name="T26" fmla="+- 0 2363 2309"/>
                                    <a:gd name="T27" fmla="*/ 2363 h 1531"/>
                                    <a:gd name="T28" fmla="+- 0 640 20"/>
                                    <a:gd name="T29" fmla="*/ T28 w 1531"/>
                                    <a:gd name="T30" fmla="+- 0 2323 2309"/>
                                    <a:gd name="T31" fmla="*/ 2323 h 1531"/>
                                    <a:gd name="T32" fmla="+- 0 785 20"/>
                                    <a:gd name="T33" fmla="*/ T32 w 1531"/>
                                    <a:gd name="T34" fmla="+- 0 2309 2309"/>
                                    <a:gd name="T35" fmla="*/ 2309 h 1531"/>
                                    <a:gd name="T36" fmla="+- 0 931 20"/>
                                    <a:gd name="T37" fmla="*/ T36 w 1531"/>
                                    <a:gd name="T38" fmla="+- 0 2323 2309"/>
                                    <a:gd name="T39" fmla="*/ 2323 h 1531"/>
                                    <a:gd name="T40" fmla="+- 0 1067 20"/>
                                    <a:gd name="T41" fmla="*/ T40 w 1531"/>
                                    <a:gd name="T42" fmla="+- 0 2363 2309"/>
                                    <a:gd name="T43" fmla="*/ 2363 h 1531"/>
                                    <a:gd name="T44" fmla="+- 0 1192 20"/>
                                    <a:gd name="T45" fmla="*/ T44 w 1531"/>
                                    <a:gd name="T46" fmla="+- 0 2426 2309"/>
                                    <a:gd name="T47" fmla="*/ 2426 h 1531"/>
                                    <a:gd name="T48" fmla="+- 0 1302 20"/>
                                    <a:gd name="T49" fmla="*/ T48 w 1531"/>
                                    <a:gd name="T50" fmla="+- 0 2510 2309"/>
                                    <a:gd name="T51" fmla="*/ 2510 h 1531"/>
                                    <a:gd name="T52" fmla="+- 0 1395 20"/>
                                    <a:gd name="T53" fmla="*/ T52 w 1531"/>
                                    <a:gd name="T54" fmla="+- 0 2612 2309"/>
                                    <a:gd name="T55" fmla="*/ 2612 h 1531"/>
                                    <a:gd name="T56" fmla="+- 0 1469 20"/>
                                    <a:gd name="T57" fmla="*/ T56 w 1531"/>
                                    <a:gd name="T58" fmla="+- 0 2729 2309"/>
                                    <a:gd name="T59" fmla="*/ 2729 h 1531"/>
                                    <a:gd name="T60" fmla="+- 0 1520 20"/>
                                    <a:gd name="T61" fmla="*/ T60 w 1531"/>
                                    <a:gd name="T62" fmla="+- 0 2860 2309"/>
                                    <a:gd name="T63" fmla="*/ 2860 h 1531"/>
                                    <a:gd name="T64" fmla="+- 0 1547 20"/>
                                    <a:gd name="T65" fmla="*/ T64 w 1531"/>
                                    <a:gd name="T66" fmla="+- 0 3001 2309"/>
                                    <a:gd name="T67" fmla="*/ 3001 h 1531"/>
                                    <a:gd name="T68" fmla="+- 0 1547 20"/>
                                    <a:gd name="T69" fmla="*/ T68 w 1531"/>
                                    <a:gd name="T70" fmla="+- 0 3148 2309"/>
                                    <a:gd name="T71" fmla="*/ 3148 h 1531"/>
                                    <a:gd name="T72" fmla="+- 0 1520 20"/>
                                    <a:gd name="T73" fmla="*/ T72 w 1531"/>
                                    <a:gd name="T74" fmla="+- 0 3290 2309"/>
                                    <a:gd name="T75" fmla="*/ 3290 h 1531"/>
                                    <a:gd name="T76" fmla="+- 0 1469 20"/>
                                    <a:gd name="T77" fmla="*/ T76 w 1531"/>
                                    <a:gd name="T78" fmla="+- 0 3420 2309"/>
                                    <a:gd name="T79" fmla="*/ 3420 h 1531"/>
                                    <a:gd name="T80" fmla="+- 0 1395 20"/>
                                    <a:gd name="T81" fmla="*/ T80 w 1531"/>
                                    <a:gd name="T82" fmla="+- 0 3538 2309"/>
                                    <a:gd name="T83" fmla="*/ 3538 h 1531"/>
                                    <a:gd name="T84" fmla="+- 0 1302 20"/>
                                    <a:gd name="T85" fmla="*/ T84 w 1531"/>
                                    <a:gd name="T86" fmla="+- 0 3640 2309"/>
                                    <a:gd name="T87" fmla="*/ 3640 h 1531"/>
                                    <a:gd name="T88" fmla="+- 0 1192 20"/>
                                    <a:gd name="T89" fmla="*/ T88 w 1531"/>
                                    <a:gd name="T90" fmla="+- 0 3724 2309"/>
                                    <a:gd name="T91" fmla="*/ 3724 h 1531"/>
                                    <a:gd name="T92" fmla="+- 0 1067 20"/>
                                    <a:gd name="T93" fmla="*/ T92 w 1531"/>
                                    <a:gd name="T94" fmla="+- 0 3787 2309"/>
                                    <a:gd name="T95" fmla="*/ 3787 h 1531"/>
                                    <a:gd name="T96" fmla="+- 0 931 20"/>
                                    <a:gd name="T97" fmla="*/ T96 w 1531"/>
                                    <a:gd name="T98" fmla="+- 0 3826 2309"/>
                                    <a:gd name="T99" fmla="*/ 3826 h 1531"/>
                                    <a:gd name="T100" fmla="+- 0 785 20"/>
                                    <a:gd name="T101" fmla="*/ T100 w 1531"/>
                                    <a:gd name="T102" fmla="+- 0 3840 2309"/>
                                    <a:gd name="T103" fmla="*/ 3840 h 1531"/>
                                    <a:gd name="T104" fmla="+- 0 640 20"/>
                                    <a:gd name="T105" fmla="*/ T104 w 1531"/>
                                    <a:gd name="T106" fmla="+- 0 3826 2309"/>
                                    <a:gd name="T107" fmla="*/ 3826 h 1531"/>
                                    <a:gd name="T108" fmla="+- 0 504 20"/>
                                    <a:gd name="T109" fmla="*/ T108 w 1531"/>
                                    <a:gd name="T110" fmla="+- 0 3787 2309"/>
                                    <a:gd name="T111" fmla="*/ 3787 h 1531"/>
                                    <a:gd name="T112" fmla="+- 0 379 20"/>
                                    <a:gd name="T113" fmla="*/ T112 w 1531"/>
                                    <a:gd name="T114" fmla="+- 0 3724 2309"/>
                                    <a:gd name="T115" fmla="*/ 3724 h 1531"/>
                                    <a:gd name="T116" fmla="+- 0 269 20"/>
                                    <a:gd name="T117" fmla="*/ T116 w 1531"/>
                                    <a:gd name="T118" fmla="+- 0 3640 2309"/>
                                    <a:gd name="T119" fmla="*/ 3640 h 1531"/>
                                    <a:gd name="T120" fmla="+- 0 176 20"/>
                                    <a:gd name="T121" fmla="*/ T120 w 1531"/>
                                    <a:gd name="T122" fmla="+- 0 3538 2309"/>
                                    <a:gd name="T123" fmla="*/ 3538 h 1531"/>
                                    <a:gd name="T124" fmla="+- 0 102 20"/>
                                    <a:gd name="T125" fmla="*/ T124 w 1531"/>
                                    <a:gd name="T126" fmla="+- 0 3420 2309"/>
                                    <a:gd name="T127" fmla="*/ 3420 h 1531"/>
                                    <a:gd name="T128" fmla="+- 0 51 20"/>
                                    <a:gd name="T129" fmla="*/ T128 w 1531"/>
                                    <a:gd name="T130" fmla="+- 0 3290 2309"/>
                                    <a:gd name="T131" fmla="*/ 3290 h 1531"/>
                                    <a:gd name="T132" fmla="+- 0 24 20"/>
                                    <a:gd name="T133" fmla="*/ T132 w 1531"/>
                                    <a:gd name="T134" fmla="+- 0 3148 2309"/>
                                    <a:gd name="T135" fmla="*/ 3148 h 15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531" h="1531">
                                      <a:moveTo>
                                        <a:pt x="0" y="766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1"/>
                                      </a:lnTo>
                                      <a:lnTo>
                                        <a:pt x="53" y="484"/>
                                      </a:lnTo>
                                      <a:lnTo>
                                        <a:pt x="82" y="420"/>
                                      </a:lnTo>
                                      <a:lnTo>
                                        <a:pt x="116" y="360"/>
                                      </a:lnTo>
                                      <a:lnTo>
                                        <a:pt x="156" y="303"/>
                                      </a:lnTo>
                                      <a:lnTo>
                                        <a:pt x="200" y="250"/>
                                      </a:lnTo>
                                      <a:lnTo>
                                        <a:pt x="249" y="201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59" y="117"/>
                                      </a:lnTo>
                                      <a:lnTo>
                                        <a:pt x="420" y="83"/>
                                      </a:lnTo>
                                      <a:lnTo>
                                        <a:pt x="484" y="54"/>
                                      </a:lnTo>
                                      <a:lnTo>
                                        <a:pt x="550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5" y="0"/>
                                      </a:lnTo>
                                      <a:lnTo>
                                        <a:pt x="839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0" y="31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11" y="83"/>
                                      </a:lnTo>
                                      <a:lnTo>
                                        <a:pt x="1172" y="117"/>
                                      </a:lnTo>
                                      <a:lnTo>
                                        <a:pt x="1229" y="156"/>
                                      </a:lnTo>
                                      <a:lnTo>
                                        <a:pt x="1282" y="201"/>
                                      </a:lnTo>
                                      <a:lnTo>
                                        <a:pt x="1331" y="250"/>
                                      </a:lnTo>
                                      <a:lnTo>
                                        <a:pt x="1375" y="303"/>
                                      </a:lnTo>
                                      <a:lnTo>
                                        <a:pt x="1414" y="360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7" y="484"/>
                                      </a:lnTo>
                                      <a:lnTo>
                                        <a:pt x="1500" y="551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7" y="692"/>
                                      </a:lnTo>
                                      <a:lnTo>
                                        <a:pt x="1531" y="766"/>
                                      </a:lnTo>
                                      <a:lnTo>
                                        <a:pt x="1527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0" y="981"/>
                                      </a:lnTo>
                                      <a:lnTo>
                                        <a:pt x="1477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4" y="1172"/>
                                      </a:lnTo>
                                      <a:lnTo>
                                        <a:pt x="1375" y="1229"/>
                                      </a:lnTo>
                                      <a:lnTo>
                                        <a:pt x="1331" y="1282"/>
                                      </a:lnTo>
                                      <a:lnTo>
                                        <a:pt x="1282" y="1331"/>
                                      </a:lnTo>
                                      <a:lnTo>
                                        <a:pt x="1229" y="1375"/>
                                      </a:lnTo>
                                      <a:lnTo>
                                        <a:pt x="1172" y="1415"/>
                                      </a:lnTo>
                                      <a:lnTo>
                                        <a:pt x="1111" y="1449"/>
                                      </a:lnTo>
                                      <a:lnTo>
                                        <a:pt x="1047" y="1478"/>
                                      </a:lnTo>
                                      <a:lnTo>
                                        <a:pt x="980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39" y="1527"/>
                                      </a:lnTo>
                                      <a:lnTo>
                                        <a:pt x="765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0" y="1500"/>
                                      </a:lnTo>
                                      <a:lnTo>
                                        <a:pt x="484" y="1478"/>
                                      </a:lnTo>
                                      <a:lnTo>
                                        <a:pt x="420" y="1449"/>
                                      </a:lnTo>
                                      <a:lnTo>
                                        <a:pt x="359" y="1415"/>
                                      </a:lnTo>
                                      <a:lnTo>
                                        <a:pt x="302" y="1375"/>
                                      </a:lnTo>
                                      <a:lnTo>
                                        <a:pt x="249" y="1331"/>
                                      </a:lnTo>
                                      <a:lnTo>
                                        <a:pt x="200" y="1282"/>
                                      </a:lnTo>
                                      <a:lnTo>
                                        <a:pt x="156" y="1229"/>
                                      </a:lnTo>
                                      <a:lnTo>
                                        <a:pt x="116" y="1172"/>
                                      </a:lnTo>
                                      <a:lnTo>
                                        <a:pt x="82" y="1111"/>
                                      </a:lnTo>
                                      <a:lnTo>
                                        <a:pt x="53" y="1047"/>
                                      </a:lnTo>
                                      <a:lnTo>
                                        <a:pt x="31" y="981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66"/>
                              <wps:cNvCnPr/>
                              <wps:spPr bwMode="auto">
                                <a:xfrm flipH="1">
                                  <a:off x="1139" y="1378"/>
                                  <a:ext cx="411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209.65pt;height:138.45pt;mso-position-horizontal-relative:char;mso-position-vertical-relative:line" coordorigin="20,20" coordsize="4193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kRwRQAADpxAAAOAAAAZHJzL2Uyb0RvYy54bWzsXd2OI7luvg+QdzB8mWC2LanKVW7s7MHB&#10;/GwCbJIFjvMAnm73D9JtO7ZnevYEefd8pMSyVE1JdSaLBYLMXLTdY1pF8SMpUiLVP/7p6/PT7Mv2&#10;eHrc797OzQ+L+Wy7u9nfPu7u387/ff3xTT+fnc6b3e3mab/bvp3/tj3N//TT3//djy+H663dP+yf&#10;brfHGQbZna5fDm/nD+fz4frq6nTzsH3enH7YH7Y7fHi3Pz5vzvj1eH91e9y8YPTnpyu7WCyvXvbH&#10;28Nxf7M9nfC/7/2H8594/Lu77c353+7uTtvz7OntHLyd+eeRf36in1c//bi5vj9uDg+PN4GNzTdw&#10;8bx53OGhw1DvN+fN7PPx8dVQz483x/1pf3f+4Wb/fLW/u3u82fIcMBuzGM3m5+P+84Hncn/9cn8Y&#10;xATRjuT0zcPe/OuXX4+zx9u3c2fms93mGRjxY2dLS8J5Odxfg+bn4+Evh1+PfoZ4+8v+5j9O+Phq&#10;/Dn9fu+JZ59e/mV/i/E2n897Fs7Xu+MzDYFpz74yBr8NGGy/nmc3+E+7XNq2beezG3xmurZ3pvco&#10;3TwASvqeBZD4EC+M3s3Dh/Ddxqyc/6Lr/adXm2v/UGY0MEazgradLgI9/e8E+peHzWHLOJ1IWCJQ&#10;KwL9MwTANLOl80JlOpHoKRZn9AlxeYLUq4I0zjaJSAZh9v0qI5DN9c3n0/nn7Z4R2Xz55XT2tnCL&#10;d4zzbVCHNcR99/wEs/jHN7PFzDjX4weeGOiFDPrjyf7harZezF5mlp4+IoJMorGWzWImMN4PzwOG&#10;w0BE8TATOGFfAxVmHI1kmkWncgVNGgZbNxmulkLEM2xUrjqhwfSIQucK7i7mqrWtyhVQuXDVZ7gy&#10;qeDtcqUIy8RiJxKdL5MK3iz7RmXMxMJfG5tjbSR9t9RYi2VvQJJhLZW+6TtdZiZGYG2WOdZSCFqj&#10;cRbLHxQ6Y+RnIjDtYkXa/1rxbQzB2mZVP4UAdK9V38biB0WGsVT61i10idkYgLXNab9NAVAlZmPh&#10;5yWWyt42q6UusVj+a5szAJcCQCr0WmS0bg22lNcyN5L+stVl5mIE1i5nAG4EgWqbLpZ/3jZdKn/b&#10;dU6VmosxWEMYuot1KQi6N3MxAnl31qQI2L4xKmtNDMIa3lFnrUlB0N1/EyNQ8P8jBPrW6qzFIKyb&#10;nBE0KQh9qznbJkaASHT7bFIEbL/IsBaDsG5yZtCmIJjFslPsoI0hYBqduTbFAGq5UuXWxjCsIVwd&#10;0jaFwVhM47WRUkB3MVKiyTCXooBIUDeFNgZi3eZMoU2BMG7VaszFMDCNztwyxcG6Tod1GSOxXuaM&#10;AQF2vLyYZqXBiogxkhzRZJhLcbBmqS/wyxiJNYh0WJcpEKZtVOZiGJgmw9wIhxXMUFtJlzES62XO&#10;ILoUCNM6jbkuhoFpdOa6EQ5dhrkuRmIN7HXJdSkQpsE0XhtEF8PANBnmxjh0uuS6GIl1lzOIbgSE&#10;a7UopIthMESjM9ePcGgyq0MfI7HucwbRj4AwKy1262MYDNFkmBvh4DILfh8jsUZYrMPaj4BYLDTJ&#10;9TEMhmgyzI1xQHCmGQSlb4PfXPc5g1ilQHS95uZWMQpEorO2SlHA+qDHcJRqX1hb5cxhlcJgV1Zb&#10;WFcxCEyTYS5FwXYZL7eKcVhjBjqoqxQG2+nMxSAwjc4c8BaRcB6J/FdfIMwihmKN72X4M4sRGK0a&#10;lphFjAUWzVxgYhYpGm6RsViziAEBhzmzQKCRzrmxWpBuFjEglohyMkwhcdbpEYBZxKiAw5xtmHEa&#10;7dT03qSJNBFlOByl0q5BNKPZrhnl0vlk2qSoIJ/TbMSYGBMmynGYYuKWy4wMRyl1PqfGHlwcq9ic&#10;DGNMmCjDIRbEeDzXt7r/M2lubbLJtbEjS8noYZpgF/SQdtS8e/N7QguTkWGaZCP+zdnyKM1mM30d&#10;GJgk0y7Zsk0xaYzTczNjY1Swp5O1lFG+nXGHeI6IBlthJX84yrmxPaunGthSjEZcw5hyMhyn3fpq&#10;gpAlGq+wnGC7QAg9ytjj0W05zb1pm0FfUcwo+3ZGzYeQZciDIUMmyljKKANvDPIJ1dukKTj2Q3Mc&#10;jpJw55A+KXqYpOFMlONwbCmtvhNrmhiVtcmm4giHRTiMimux46xxGK8pTJTjMLUUtzIZS2liVMBh&#10;1lJGKbmj7VSFwyQnZ6IMh6OkHJllRg/TrNxk03IkY6kMu75TOYwxcUSU43CMic3IME3NTTY3N6Pk&#10;3PXq9p5pY0yYKMPhKD13LrPrYtL8nAwqY8ujDB2nEKqlJCk6E+U4HGGC8E635TRJp1Q+x+EIFZyX&#10;aSgvE0shohyHqaXYVW5NSTN1HCfkOBzl6k7f8zNJss5EGQ5H2brtcmtKmq6bbL5uRgm7a3ot7cRR&#10;pBgUeWwiynGYYmK7XOSQ5uwmm7SbUdbuLA4iFG+TpO1MlOFwlLfbZS5PSRN3k83czSh1dwuc4Sgc&#10;Jrk7E104xFHtvZw9bh7kOPLm6y6cR+LdbENVBQs+Sz7sT3QWvEYsgrPgNZ+rYghQ0eFlhhgQEnFH&#10;p5JVYvgdIkZeMIWagn0mb6eRwyKZnE9Iq7xQGEzkCF+nMEMxKZNPmykFiESOwG7K6BStMfm0qVLo&#10;xOTTpkpxDJEj/pjCDAUVTD5tqrTCEzlW5imj03LL5NOmSmsfk0+bKi1ERO6rAqpKQKsCk0+bKrlo&#10;IodrnTJV8pdMPm2q5LyYfNpUyZMQOTzAFGZoU47Jp02VtsmIHFtcU0anrSsmnzZV2kxi8mlT5d0d&#10;oqdtmSns8GaL/8K06fLeB39hqnMavBP2ECaxRDsD/gkTJy0eykx0UUZ8FCW8k1gSL0X556QviJ+i&#10;dHDaF2TSyM4mfUF8lZnorDgFYrHiJHHaE4Jmm4kOC+ccATgcuU16gvgsCrQnfUG8lpnotoz4LYMw&#10;dNoTZNITXZcR30VB2qQniPcyiJkmfUH8l0kdmPfZIUI5otpwXGd4nM9QZ/iJHrK5PmzOFNjI29kL&#10;iti4QusB5XdUsUafPO+/bNd7pjlfquQ6CNEzevn8aRfTIbeAZi2xfe/p5FN5PfBotNVIZD44A/vy&#10;sbx6MtriAVmLPLc0GiWZIGt6LgbLjkZhH5FVHmqC03GDJgpT8hrm0CLCxnhI8IrcoaKS6VCGUqaj&#10;bB7joZ60SOdomx10yGnLdJSJEp0p05E8iA7Bc0nIJF0ig2WXyFrabADZ4B1FaPLqhUfIM3NlyEiP&#10;iKxM1dExMajKcutpD6s6FjZlpjC2CpZYmSZOLJDK4qEVqWHb3z+2AgJ00wukBio2or33qmkJ9mH9&#10;iDW1w+7oND02jnJUzLlmGKahowQirFlaE+Llquk2lKMSxhVXYNpglDXXggXPr8Y1V4U9MP/oqutr&#10;gxwvvlRMQ17Fv4QR+yEOEAJ5FcLAI+luyTaHWa+QehcJRY7QX1ks5ZnyGp4t0LAGl8cMaEOHK2yK&#10;AkGJueg669EHnYQWV8YUNcdXKnMfLIfYKM5oMMYG61mZcvAq8AdFSnEYpkFwUKIUDwRQyxMaPBqp&#10;cmlEcZBQ5TKh+FtEeWWpi/uujjgsBzUeZXmpzlqWq6ocZfnDQUAZGifraQ3tYYGuKZANK35VJyWE&#10;qKt5iEnqlhNcRtUYQ9BUNe8Qg1UdRnB+dQ/Efrzm0XxIUnOQft1/7W9vnvanLSzidbSLXM17c9Q0&#10;ixPIRbw4hQsrKJlkycCwMgolygbKlGEvAaWuZevGIhrGRL1ueUzU17JQbVd7ehNWcLusxKxYHj0E&#10;tq1F/G2QqG1ry9mSqjSwiCNgrsx9GUzSNth/K8qzC/puG1SKlClDCEF1lWXKno4wiU835N2yOMpr&#10;WCRXVCXClLXcYzU8fdi1kbHk1Y9pF5Iu4HSkyKdFMYB/uvWNMNnl1Jqwx4QlsDIm6rHCjGp8Ojpj&#10;njJ3QOPDwao8bTM8vYIRlC3ofA1321LRHGtdRZdgFDJmRT9xohHmXtN524VdoqodUVm+57Nmm6j3&#10;DjOq2bvFmacfs+ZDbC9WXPNLFv0zfkxS/pLFYe9BKCv+0+9SAKPIK4tVyGuwDhnTYcmsPF2ylVoC&#10;NMzdwYFWxgzydA5vynMPGKGSqTKm4O4a7HwVxxRdcq3vWczbu+inaysh+aDzWOsqfIododyrHBQP&#10;tuk61AMWZyT27jrUtZQpgw9x3bDLJ5ohr0FDxC+h2qCin+LrXF9ZOwb/6frKnsvgk6WlMI+R+Pnq&#10;mHDeIWap8WlkParO3cgaV5Wn6eTpNYyQ/nm/VMXdyPpe1SVUT4Qxa/ppJA6p6vwQ21TtCDlG2Mio&#10;2SaSDL92VO19iOuqPgS1Xn6VqfqlIf50NV83xLRV/6lFymJpEl9DuWnPmQ+7h81n/Gfc+rvbf3x8&#10;eoJt014wb0m35BLp99P+6fGWPuVfjvef3j0dZ1821ErP/4JHSMgOx9P5/eb04On4IyLbXKOXfXfL&#10;7x62m9sP4f158/jk37MhEiGal8MmObUxcxP9f8FuPvQf+uYNKjY/vGkW79+/+fPHd82b5Uds+b93&#10;79+9e2/+m3g2zfXD4+3tdkdsS0O/aab1d4erBXwr/tDSn0zvFEvhI/97LYWrlA0WP+Yirzw7NKT7&#10;7m7fjf5pf/sbOr2Pe39DAW5UwJuH/fGv89kLbid4Oz/95+fNcTufPf3zDt3qK6/PZ/6laTva1D3G&#10;n3yKP9nsbjDU2/l5jgoKevvu7K9A+Hw4Pt4/4EmG8d7tqVP97pE6wZk/z1X4BQ3zf1TnPAItfxXB&#10;L4+77cwvZyQvNNe/2/16BHsivWpvvF3Kfix8rtdE6Y5vDcyXrxlYDPt3ckUBqTE1x8/ozdv5E/hg&#10;EUmjPFlWICGdfWVE8PRIE+ijvPr8fzKiQUDfbBuik3+gGiJ782r48bjd0h0kM38KF1Txd7u/gayX&#10;EzUfsLML5MsweJ/Pq+hlx09UNHbiopZRDdXlpgSMHlWyW7VSVUhQ27amekjZYYxvXEDSHY3jFgvU&#10;yaFVwRvV5XEw3qEviIke1NEg3Gg0tekca/sw0ppqIDWuRtV2Pco5Na4QpQxjWSLSuUIgF3FFBZo+&#10;7I7lAK8xDLWmwkeNrXHXCbcWKdKi/elhtFBMr46XSp+qBV9zNuo4oTJ6daxU9naJ1hRNZmnDCVHp&#10;QkPMHUsNYbvGW4yAv75B5S1FwLZGx5N890VuRKXzRrYVIeo6jbe0y4SbTDTe1B4TBVOtyUQdL8Wh&#10;RZfVa0zT/hJYr47puLvEoedHwzRtLyGqjNxSHPSyXVpaBxD8PQ7aPMd9JWjqUnmjLephOEtUOm+j&#10;vhK93THtKeGWEpW3FAMSmc5b7IyYKsNbagtUQP0a07SbhJtJVN5SDFgiGqa00TdFbpQCRbaQuUgg&#10;bSThPhKNuVEbic0pHLZoY+ayCtekQKCzV/O9aQ8Jt5CozKUocMOhJrnkQofQlqiOlyJhqLfgNax0&#10;WD7g4O9z0Aaj/eMIhqyLS7pHmEpXuVHzSO6WgxgHf5+DylwKQ3ZtSG50YKoMcykS6O3RHHDaNMI9&#10;IypzKQy+QU1xwEnPSGFRHbWM4LRUK6xP+0W4XURjbtQtwkGGpnNJu0ghFEHaE6tJ7gqG2C/5+xxU&#10;5lIYssFb2ilCIZ4O6zJFIsdcYhDcJKIxN+4R4Z45BVbslV7sKzTNqeONYiUdVtrOv1gr94eog6Uw&#10;+OYLjbkYiNB9oY6XIpExiLQ3hFtD1MFSGBzO1NXVK20NISod1lFnSMaVUAnWRXLcFaIxN24K4TY+&#10;RXJ00j0MF/r41PFSJDJOWLnPQR0shcH3JWnMxWFraExSx0uRyCxftGE4TNXf56ANNrrPAQeiiAwV&#10;5pIrHZhKh3V0p0Nm4VdudFCZS2HgpkGVucQgfGuhOl6KhB4xKRc6qGOlKPiOPU1wMQ6hZU8bb3yl&#10;gx5qqvc56MOlnsnhME8FNr3Rgcl0ZFH2IRrFvbJ6nK5e56AzmIKRFWB6oUNRgikkepKj3uagMjjK&#10;q7Pax3Wdg6kxWUaC4/sc1AxRvcxBZzAFJGu76XUOBeOlitPgNBjiTHpNZzvDfNG1Rh3qOoMpIFnP&#10;BxcWjVhwfbiVQQiZwczeRJpk+6scVAZHabZv/1aMmFpNLlMuLBxch+Fl4xlUo3fuSIkkmE21zSjX&#10;zq666V0OTJbRQSo4jRhUd8PUexxUAY7y7WzIkt7kUIhZcOFAwp++h5hm3P4WB52/kYnk4j1q3IkA&#10;JrKL/LAD/71fNNfoKt1YE5uxpBdrKD8tt9FKJ9ZQhFomlz6siW1Y3/tFc6hK59XExivpuxoKMsow&#10;fe8Xzcn9e79orbFeWrcQd0hNT1nZ+GInnHnhOiIpeKx9AWuB/4LUyNe+gPCFvzDRTaEYXL4gNa38&#10;BKqXGG4h+JYeP14DZ+jx4zd0JnypaD4kPX5Ss3b5XCo6PB3WTcyo2ugSyPwGJddV+EbBdLBQEE6F&#10;/XS2mmsFDA2ltcae0MxUbRSiYBZzoJr+0lOpe4rpalWuKFUhOqroL41HPYBMh/ajEh21ThFdrXuL&#10;OqeYDmF3aTxpchjaRgUDeQ3ASo9fuR6PmqboqYNGyyjy6kcbmjrKo0mTSJmKqvfpmWX5UicAUZXH&#10;GjpiKmS0DVWfJrc8EB1aIEoYcAsF0VVAiHr8yqB+S49fWe2GfqqaHkc9fuI3BXt59TqAMjbvBqqW&#10;Jo1kVdOlxijGuN7j5/GruZa/pcfPP7rq+i49fuJLRSzyGsRDrVZeJ2TBEgJ5FcJQNFnriOHGKBqx&#10;2owicqy27KDIS7zMUKAk3MnrCG3W4aIxRD1+lZlL3yl3qhbHjHr8Knr+TT1+shzLnOU1zJ23eiB4&#10;FleRT2qqJIhQN1ouZ6YuKSb8/Xr8goOsduSJv5XMObswi/uujjgsB/Uev4mzjnr8ynKU5a8KzbCe&#10;UmtyCcNhga72+IntkBqXRqSSXMaatLhEKDEJu/8iYQhyqsYYgqZ6j5+PTKsOI4R0dQ/EE655NL9+&#10;TO3xG/vb7zXI32uQqVQ5VCf/n6tBRtQb1yCzev8tNcizu6fHwz9hreEq4PAnz3CMEFb0V9XIDVUC&#10;fq9G/kNK+n/namT+43L4A32cRYc/Jkh/ATD+nYvoL3/y8Kf/EQAAAP//AwBQSwMEFAAGAAgAAAAh&#10;APU2NuDeAAAABQEAAA8AAABkcnMvZG93bnJldi54bWxMj0FrwkAQhe+F/odlCt7qJtrammYjIrYn&#10;EaqF0tuYHZNgdjZk1yT+e7de2svA4z3e+yZdDKYWHbWusqwgHkcgiHOrKy4UfO3fH19BOI+ssbZM&#10;Ci7kYJHd36WYaNvzJ3U7X4hQwi5BBaX3TSKly0sy6Ma2IQ7e0bYGfZBtIXWLfSg3tZxE0UwarDgs&#10;lNjQqqT8tDsbBR899stpvO42p+Pq8rN/3n5vYlJq9DAs30B4GvxfGH7xAzpkgelgz6ydqBWER/zt&#10;Bu8pnk9BHBRMXmZzkFkq/9NnVwAAAP//AwBQSwECLQAUAAYACAAAACEAtoM4kv4AAADhAQAAEwAA&#10;AAAAAAAAAAAAAAAAAAAAW0NvbnRlbnRfVHlwZXNdLnhtbFBLAQItABQABgAIAAAAIQA4/SH/1gAA&#10;AJQBAAALAAAAAAAAAAAAAAAAAC8BAABfcmVscy8ucmVsc1BLAQItABQABgAIAAAAIQCKylkRwRQA&#10;ADpxAAAOAAAAAAAAAAAAAAAAAC4CAABkcnMvZTJvRG9jLnhtbFBLAQItABQABgAIAAAAIQD1Njbg&#10;3gAAAAUBAAAPAAAAAAAAAAAAAAAAABsXAABkcnMvZG93bnJldi54bWxQSwUGAAAAAAQABADzAAAA&#10;JhgAAAAA&#10;">
                      <v:shape id="AutoShape 63" o:spid="_x0000_s1027" style="position:absolute;left:1324;top:20;width:2889;height:3820;visibility:visible;mso-wrap-style:square;v-text-anchor:top" coordsize="2889,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Oo8QA&#10;AADbAAAADwAAAGRycy9kb3ducmV2LnhtbESPQWvCQBSE70L/w/IK3nTTCCGN2UgrVSyetHp/ZJ9J&#10;bPZtyG5j/PfdQsHjMDPfMPlqNK0YqHeNZQUv8wgEcWl1w5WC09dmloJwHllja5kU3MnBqnia5Jhp&#10;e+MDDUdfiQBhl6GC2vsuk9KVNRl0c9sRB+9ie4M+yL6SusdbgJtWxlGUSIMNh4UaO1rXVH4ff4yC&#10;Kv54v54328/zeuhem0WSun2SKjV9Ht+WIDyN/hH+b++0gkUM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TqPEAAAA2wAAAA8AAAAAAAAAAAAAAAAAmAIAAGRycy9k&#10;b3ducmV2LnhtbFBLBQYAAAAABAAEAPUAAACJAwAAAAA=&#10;" path="m,765l4,692,14,620,31,550,54,484,83,420r34,-61l156,302r45,-53l250,200r53,-44l360,116,420,82,484,53,551,31,620,14,692,4,766,r74,4l911,14r70,17l1048,53r63,29l1172,116r57,40l1282,200r49,49l1375,302r40,57l1449,420r29,64l1501,550r16,70l1528,692r3,73l1528,839r-11,72l1501,980r-23,67l1449,1111r-34,60l1375,1228r-44,53l1282,1330r-53,45l1172,1414r-61,34l1048,1477r-67,23l911,1517r-71,10l766,1531r-74,-4l620,1517r-69,-17l484,1477r-64,-29l360,1414r-57,-39l250,1330r-49,-49l156,1228r-39,-57l83,1111,54,1047,31,980,14,911,4,839,,765xm1358,3055r4,-74l1372,2909r17,-69l1412,2773r28,-64l1475,2649r39,-57l1558,2539r49,-49l1660,2445r57,-39l1778,2372r64,-29l1909,2320r69,-17l2050,2293r74,-4l2197,2293r72,10l2339,2320r66,23l2469,2372r61,34l2587,2445r53,45l2689,2539r44,53l2773,2649r34,60l2836,2773r22,67l2875,2909r10,72l2889,3055r-4,73l2875,3200r-17,70l2836,3336r-29,64l2773,3461r-40,57l2689,3571r-49,49l2587,3664r-57,40l2469,3738r-64,29l2339,3789r-70,17l2197,3816r-73,4l2050,3816r-72,-10l1909,3789r-67,-22l1778,3738r-61,-34l1660,3664r-53,-44l1558,3571r-44,-53l1475,3461r-35,-61l1412,3336r-23,-66l1372,3200r-10,-72l1358,3055xe" filled="f" strokeweight="2pt">
                        <v:path arrowok="t" o:connecttype="custom" o:connectlocs="14,640;83,440;201,269;360,136;551,51;766,20;981,51;1172,136;1331,269;1449,440;1517,640;1528,859;1478,1067;1375,1248;1229,1395;1048,1497;840,1547;620,1537;420,1468;250,1350;117,1191;31,1000;0,785;1372,2929;1440,2729;1558,2559;1717,2426;1909,2340;2124,2309;2339,2340;2530,2426;2689,2559;2807,2729;2875,2929;2885,3148;2836,3356;2733,3538;2587,3684;2405,3787;2197,3836;1978,3826;1778,3758;1607,3640;1475,3481;1389,3290;1358,3075" o:connectangles="0,0,0,0,0,0,0,0,0,0,0,0,0,0,0,0,0,0,0,0,0,0,0,0,0,0,0,0,0,0,0,0,0,0,0,0,0,0,0,0,0,0,0,0,0,0"/>
                      </v:shape>
                      <v:line id="Line 64" o:spid="_x0000_s1028" style="position:absolute;visibility:visible;mso-wrap-style:square" from="2629,1378" to="314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    <v:shape id="Freeform 65" o:spid="_x0000_s1029" style="position:absolute;left:20;top:2309;width:1531;height:1531;visibility:visible;mso-wrap-style:square;v-text-anchor:top" coordsize="153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H2MYA&#10;AADbAAAADwAAAGRycy9kb3ducmV2LnhtbESPQUsDMRSE7wX/Q3iCtzZbK1K2TUutFBbFQ2svvb1u&#10;Xjerm5c1SXfXf28EweMwM98wy/VgG9GRD7VjBdNJBoK4dLrmSsHxfTeegwgRWWPjmBR8U4D16ma0&#10;xFy7nvfUHWIlEoRDjgpMjG0uZSgNWQwT1xIn7+K8xZikr6T22Ce4beR9lj1KizWnBYMtbQ2Vn4er&#10;VeDn2y8ju5fitThd+7dz+Xzpnz6UursdNgsQkYb4H/5rF1rB7AF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6H2MYAAADbAAAADwAAAAAAAAAAAAAAAACYAgAAZHJz&#10;L2Rvd25yZXYueG1sUEsFBgAAAAAEAAQA9QAAAIsDAAAAAA==&#10;" path="m,766l4,692,14,620,31,551,53,484,82,420r34,-60l156,303r44,-53l249,201r53,-45l359,117,420,83,484,54,550,31,620,14,692,4,765,r74,4l911,14r69,17l1047,54r64,29l1172,117r57,39l1282,201r49,49l1375,303r39,57l1449,420r28,64l1500,551r17,69l1527,692r4,74l1527,839r-10,72l1500,981r-23,66l1449,1111r-35,61l1375,1229r-44,53l1282,1331r-53,44l1172,1415r-61,34l1047,1478r-67,22l911,1517r-72,10l765,1531r-73,-4l620,1517r-70,-17l484,1478r-64,-29l359,1415r-57,-40l249,1331r-49,-49l156,1229r-40,-57l82,1111,53,1047,31,981,14,911,4,839,,766xe" filled="f" strokeweight="2pt">
                        <v:path arrowok="t" o:connecttype="custom" o:connectlocs="4,3001;31,2860;82,2729;156,2612;249,2510;359,2426;484,2363;620,2323;765,2309;911,2323;1047,2363;1172,2426;1282,2510;1375,2612;1449,2729;1500,2860;1527,3001;1527,3148;1500,3290;1449,3420;1375,3538;1282,3640;1172,3724;1047,3787;911,3826;765,3840;620,3826;484,3787;359,3724;249,3640;156,3538;82,3420;31,3290;4,3148" o:connectangles="0,0,0,0,0,0,0,0,0,0,0,0,0,0,0,0,0,0,0,0,0,0,0,0,0,0,0,0,0,0,0,0,0,0"/>
                      </v:shape>
                      <v:line id="Line 66" o:spid="_x0000_s1030" style="position:absolute;flip:x;visibility:visible;mso-wrap-style:square" from="1139,1378" to="1550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      <w10:anchorlock/>
                    </v:group>
                  </w:pict>
                </mc:Fallback>
              </mc:AlternateContent>
            </w:r>
            <w:r w:rsidR="00644490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6EABBF4C" wp14:editId="4DD6B3B4">
                  <wp:simplePos x="0" y="0"/>
                  <wp:positionH relativeFrom="column">
                    <wp:posOffset>2312781</wp:posOffset>
                  </wp:positionH>
                  <wp:positionV relativeFrom="paragraph">
                    <wp:posOffset>172472</wp:posOffset>
                  </wp:positionV>
                  <wp:extent cx="421419" cy="14312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41" b="21509"/>
                          <a:stretch/>
                        </pic:blipFill>
                        <pic:spPr bwMode="auto">
                          <a:xfrm>
                            <a:off x="0" y="0"/>
                            <a:ext cx="421419" cy="143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490" w:rsidRPr="00644490" w:rsidRDefault="00644490" w:rsidP="00644490"/>
          <w:p w:rsidR="00644490" w:rsidRPr="00644490" w:rsidRDefault="00644490" w:rsidP="00644490"/>
          <w:p w:rsidR="00B357AA" w:rsidRPr="00644490" w:rsidRDefault="009F739D" w:rsidP="009F739D">
            <w:pPr>
              <w:tabs>
                <w:tab w:val="left" w:pos="3130"/>
              </w:tabs>
            </w:pPr>
            <w:r>
              <w:t xml:space="preserve">    </w:t>
            </w:r>
          </w:p>
        </w:tc>
        <w:tc>
          <w:tcPr>
            <w:tcW w:w="7794" w:type="dxa"/>
          </w:tcPr>
          <w:p w:rsidR="00B357AA" w:rsidRDefault="00B357AA">
            <w:pPr>
              <w:pStyle w:val="TableParagraph"/>
              <w:spacing w:before="9"/>
              <w:rPr>
                <w:sz w:val="20"/>
              </w:rPr>
            </w:pPr>
          </w:p>
          <w:p w:rsidR="00B357AA" w:rsidRDefault="00644490">
            <w:pPr>
              <w:pStyle w:val="TableParagraph"/>
              <w:ind w:left="2023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314448B" wp14:editId="6B9670B8">
                  <wp:simplePos x="0" y="0"/>
                  <wp:positionH relativeFrom="column">
                    <wp:posOffset>2394723</wp:posOffset>
                  </wp:positionH>
                  <wp:positionV relativeFrom="paragraph">
                    <wp:posOffset>286882</wp:posOffset>
                  </wp:positionV>
                  <wp:extent cx="421419" cy="19083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76" b="19056"/>
                          <a:stretch/>
                        </pic:blipFill>
                        <pic:spPr bwMode="auto">
                          <a:xfrm>
                            <a:off x="0" y="0"/>
                            <a:ext cx="421419" cy="190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39D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662555" cy="1758318"/>
                      <wp:effectExtent l="0" t="0" r="23495" b="13335"/>
                      <wp:docPr id="2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758318"/>
                                <a:chOff x="20" y="20"/>
                                <a:chExt cx="4193" cy="3820"/>
                              </a:xfrm>
                            </wpg:grpSpPr>
                            <wps:wsp>
                              <wps:cNvPr id="27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" y="20"/>
                                  <a:ext cx="2889" cy="3820"/>
                                </a:xfrm>
                                <a:custGeom>
                                  <a:avLst/>
                                  <a:gdLst>
                                    <a:gd name="T0" fmla="+- 0 1338 1324"/>
                                    <a:gd name="T1" fmla="*/ T0 w 2889"/>
                                    <a:gd name="T2" fmla="+- 0 640 20"/>
                                    <a:gd name="T3" fmla="*/ 640 h 3820"/>
                                    <a:gd name="T4" fmla="+- 0 1407 1324"/>
                                    <a:gd name="T5" fmla="*/ T4 w 2889"/>
                                    <a:gd name="T6" fmla="+- 0 440 20"/>
                                    <a:gd name="T7" fmla="*/ 440 h 3820"/>
                                    <a:gd name="T8" fmla="+- 0 1525 1324"/>
                                    <a:gd name="T9" fmla="*/ T8 w 2889"/>
                                    <a:gd name="T10" fmla="+- 0 269 20"/>
                                    <a:gd name="T11" fmla="*/ 269 h 3820"/>
                                    <a:gd name="T12" fmla="+- 0 1684 1324"/>
                                    <a:gd name="T13" fmla="*/ T12 w 2889"/>
                                    <a:gd name="T14" fmla="+- 0 136 20"/>
                                    <a:gd name="T15" fmla="*/ 136 h 3820"/>
                                    <a:gd name="T16" fmla="+- 0 1875 1324"/>
                                    <a:gd name="T17" fmla="*/ T16 w 2889"/>
                                    <a:gd name="T18" fmla="+- 0 51 20"/>
                                    <a:gd name="T19" fmla="*/ 51 h 3820"/>
                                    <a:gd name="T20" fmla="+- 0 2090 1324"/>
                                    <a:gd name="T21" fmla="*/ T20 w 2889"/>
                                    <a:gd name="T22" fmla="+- 0 20 20"/>
                                    <a:gd name="T23" fmla="*/ 20 h 3820"/>
                                    <a:gd name="T24" fmla="+- 0 2305 1324"/>
                                    <a:gd name="T25" fmla="*/ T24 w 2889"/>
                                    <a:gd name="T26" fmla="+- 0 51 20"/>
                                    <a:gd name="T27" fmla="*/ 51 h 3820"/>
                                    <a:gd name="T28" fmla="+- 0 2496 1324"/>
                                    <a:gd name="T29" fmla="*/ T28 w 2889"/>
                                    <a:gd name="T30" fmla="+- 0 136 20"/>
                                    <a:gd name="T31" fmla="*/ 136 h 3820"/>
                                    <a:gd name="T32" fmla="+- 0 2655 1324"/>
                                    <a:gd name="T33" fmla="*/ T32 w 2889"/>
                                    <a:gd name="T34" fmla="+- 0 269 20"/>
                                    <a:gd name="T35" fmla="*/ 269 h 3820"/>
                                    <a:gd name="T36" fmla="+- 0 2773 1324"/>
                                    <a:gd name="T37" fmla="*/ T36 w 2889"/>
                                    <a:gd name="T38" fmla="+- 0 440 20"/>
                                    <a:gd name="T39" fmla="*/ 440 h 3820"/>
                                    <a:gd name="T40" fmla="+- 0 2841 1324"/>
                                    <a:gd name="T41" fmla="*/ T40 w 2889"/>
                                    <a:gd name="T42" fmla="+- 0 640 20"/>
                                    <a:gd name="T43" fmla="*/ 640 h 3820"/>
                                    <a:gd name="T44" fmla="+- 0 2852 1324"/>
                                    <a:gd name="T45" fmla="*/ T44 w 2889"/>
                                    <a:gd name="T46" fmla="+- 0 859 20"/>
                                    <a:gd name="T47" fmla="*/ 859 h 3820"/>
                                    <a:gd name="T48" fmla="+- 0 2802 1324"/>
                                    <a:gd name="T49" fmla="*/ T48 w 2889"/>
                                    <a:gd name="T50" fmla="+- 0 1067 20"/>
                                    <a:gd name="T51" fmla="*/ 1067 h 3820"/>
                                    <a:gd name="T52" fmla="+- 0 2699 1324"/>
                                    <a:gd name="T53" fmla="*/ T52 w 2889"/>
                                    <a:gd name="T54" fmla="+- 0 1248 20"/>
                                    <a:gd name="T55" fmla="*/ 1248 h 3820"/>
                                    <a:gd name="T56" fmla="+- 0 2553 1324"/>
                                    <a:gd name="T57" fmla="*/ T56 w 2889"/>
                                    <a:gd name="T58" fmla="+- 0 1395 20"/>
                                    <a:gd name="T59" fmla="*/ 1395 h 3820"/>
                                    <a:gd name="T60" fmla="+- 0 2372 1324"/>
                                    <a:gd name="T61" fmla="*/ T60 w 2889"/>
                                    <a:gd name="T62" fmla="+- 0 1497 20"/>
                                    <a:gd name="T63" fmla="*/ 1497 h 3820"/>
                                    <a:gd name="T64" fmla="+- 0 2164 1324"/>
                                    <a:gd name="T65" fmla="*/ T64 w 2889"/>
                                    <a:gd name="T66" fmla="+- 0 1547 20"/>
                                    <a:gd name="T67" fmla="*/ 1547 h 3820"/>
                                    <a:gd name="T68" fmla="+- 0 1944 1324"/>
                                    <a:gd name="T69" fmla="*/ T68 w 2889"/>
                                    <a:gd name="T70" fmla="+- 0 1537 20"/>
                                    <a:gd name="T71" fmla="*/ 1537 h 3820"/>
                                    <a:gd name="T72" fmla="+- 0 1744 1324"/>
                                    <a:gd name="T73" fmla="*/ T72 w 2889"/>
                                    <a:gd name="T74" fmla="+- 0 1468 20"/>
                                    <a:gd name="T75" fmla="*/ 1468 h 3820"/>
                                    <a:gd name="T76" fmla="+- 0 1574 1324"/>
                                    <a:gd name="T77" fmla="*/ T76 w 2889"/>
                                    <a:gd name="T78" fmla="+- 0 1350 20"/>
                                    <a:gd name="T79" fmla="*/ 1350 h 3820"/>
                                    <a:gd name="T80" fmla="+- 0 1441 1324"/>
                                    <a:gd name="T81" fmla="*/ T80 w 2889"/>
                                    <a:gd name="T82" fmla="+- 0 1191 20"/>
                                    <a:gd name="T83" fmla="*/ 1191 h 3820"/>
                                    <a:gd name="T84" fmla="+- 0 1355 1324"/>
                                    <a:gd name="T85" fmla="*/ T84 w 2889"/>
                                    <a:gd name="T86" fmla="+- 0 1000 20"/>
                                    <a:gd name="T87" fmla="*/ 1000 h 3820"/>
                                    <a:gd name="T88" fmla="+- 0 1324 1324"/>
                                    <a:gd name="T89" fmla="*/ T88 w 2889"/>
                                    <a:gd name="T90" fmla="+- 0 785 20"/>
                                    <a:gd name="T91" fmla="*/ 785 h 3820"/>
                                    <a:gd name="T92" fmla="+- 0 2696 1324"/>
                                    <a:gd name="T93" fmla="*/ T92 w 2889"/>
                                    <a:gd name="T94" fmla="+- 0 2929 20"/>
                                    <a:gd name="T95" fmla="*/ 2929 h 3820"/>
                                    <a:gd name="T96" fmla="+- 0 2764 1324"/>
                                    <a:gd name="T97" fmla="*/ T96 w 2889"/>
                                    <a:gd name="T98" fmla="+- 0 2729 20"/>
                                    <a:gd name="T99" fmla="*/ 2729 h 3820"/>
                                    <a:gd name="T100" fmla="+- 0 2882 1324"/>
                                    <a:gd name="T101" fmla="*/ T100 w 2889"/>
                                    <a:gd name="T102" fmla="+- 0 2559 20"/>
                                    <a:gd name="T103" fmla="*/ 2559 h 3820"/>
                                    <a:gd name="T104" fmla="+- 0 3041 1324"/>
                                    <a:gd name="T105" fmla="*/ T104 w 2889"/>
                                    <a:gd name="T106" fmla="+- 0 2426 20"/>
                                    <a:gd name="T107" fmla="*/ 2426 h 3820"/>
                                    <a:gd name="T108" fmla="+- 0 3233 1324"/>
                                    <a:gd name="T109" fmla="*/ T108 w 2889"/>
                                    <a:gd name="T110" fmla="+- 0 2340 20"/>
                                    <a:gd name="T111" fmla="*/ 2340 h 3820"/>
                                    <a:gd name="T112" fmla="+- 0 3448 1324"/>
                                    <a:gd name="T113" fmla="*/ T112 w 2889"/>
                                    <a:gd name="T114" fmla="+- 0 2309 20"/>
                                    <a:gd name="T115" fmla="*/ 2309 h 3820"/>
                                    <a:gd name="T116" fmla="+- 0 3663 1324"/>
                                    <a:gd name="T117" fmla="*/ T116 w 2889"/>
                                    <a:gd name="T118" fmla="+- 0 2340 20"/>
                                    <a:gd name="T119" fmla="*/ 2340 h 3820"/>
                                    <a:gd name="T120" fmla="+- 0 3854 1324"/>
                                    <a:gd name="T121" fmla="*/ T120 w 2889"/>
                                    <a:gd name="T122" fmla="+- 0 2426 20"/>
                                    <a:gd name="T123" fmla="*/ 2426 h 3820"/>
                                    <a:gd name="T124" fmla="+- 0 4013 1324"/>
                                    <a:gd name="T125" fmla="*/ T124 w 2889"/>
                                    <a:gd name="T126" fmla="+- 0 2559 20"/>
                                    <a:gd name="T127" fmla="*/ 2559 h 3820"/>
                                    <a:gd name="T128" fmla="+- 0 4131 1324"/>
                                    <a:gd name="T129" fmla="*/ T128 w 2889"/>
                                    <a:gd name="T130" fmla="+- 0 2729 20"/>
                                    <a:gd name="T131" fmla="*/ 2729 h 3820"/>
                                    <a:gd name="T132" fmla="+- 0 4199 1324"/>
                                    <a:gd name="T133" fmla="*/ T132 w 2889"/>
                                    <a:gd name="T134" fmla="+- 0 2929 20"/>
                                    <a:gd name="T135" fmla="*/ 2929 h 3820"/>
                                    <a:gd name="T136" fmla="+- 0 4209 1324"/>
                                    <a:gd name="T137" fmla="*/ T136 w 2889"/>
                                    <a:gd name="T138" fmla="+- 0 3148 20"/>
                                    <a:gd name="T139" fmla="*/ 3148 h 3820"/>
                                    <a:gd name="T140" fmla="+- 0 4160 1324"/>
                                    <a:gd name="T141" fmla="*/ T140 w 2889"/>
                                    <a:gd name="T142" fmla="+- 0 3356 20"/>
                                    <a:gd name="T143" fmla="*/ 3356 h 3820"/>
                                    <a:gd name="T144" fmla="+- 0 4057 1324"/>
                                    <a:gd name="T145" fmla="*/ T144 w 2889"/>
                                    <a:gd name="T146" fmla="+- 0 3538 20"/>
                                    <a:gd name="T147" fmla="*/ 3538 h 3820"/>
                                    <a:gd name="T148" fmla="+- 0 3911 1324"/>
                                    <a:gd name="T149" fmla="*/ T148 w 2889"/>
                                    <a:gd name="T150" fmla="+- 0 3684 20"/>
                                    <a:gd name="T151" fmla="*/ 3684 h 3820"/>
                                    <a:gd name="T152" fmla="+- 0 3729 1324"/>
                                    <a:gd name="T153" fmla="*/ T152 w 2889"/>
                                    <a:gd name="T154" fmla="+- 0 3787 20"/>
                                    <a:gd name="T155" fmla="*/ 3787 h 3820"/>
                                    <a:gd name="T156" fmla="+- 0 3521 1324"/>
                                    <a:gd name="T157" fmla="*/ T156 w 2889"/>
                                    <a:gd name="T158" fmla="+- 0 3836 20"/>
                                    <a:gd name="T159" fmla="*/ 3836 h 3820"/>
                                    <a:gd name="T160" fmla="+- 0 3302 1324"/>
                                    <a:gd name="T161" fmla="*/ T160 w 2889"/>
                                    <a:gd name="T162" fmla="+- 0 3826 20"/>
                                    <a:gd name="T163" fmla="*/ 3826 h 3820"/>
                                    <a:gd name="T164" fmla="+- 0 3102 1324"/>
                                    <a:gd name="T165" fmla="*/ T164 w 2889"/>
                                    <a:gd name="T166" fmla="+- 0 3758 20"/>
                                    <a:gd name="T167" fmla="*/ 3758 h 3820"/>
                                    <a:gd name="T168" fmla="+- 0 2931 1324"/>
                                    <a:gd name="T169" fmla="*/ T168 w 2889"/>
                                    <a:gd name="T170" fmla="+- 0 3640 20"/>
                                    <a:gd name="T171" fmla="*/ 3640 h 3820"/>
                                    <a:gd name="T172" fmla="+- 0 2799 1324"/>
                                    <a:gd name="T173" fmla="*/ T172 w 2889"/>
                                    <a:gd name="T174" fmla="+- 0 3481 20"/>
                                    <a:gd name="T175" fmla="*/ 3481 h 3820"/>
                                    <a:gd name="T176" fmla="+- 0 2713 1324"/>
                                    <a:gd name="T177" fmla="*/ T176 w 2889"/>
                                    <a:gd name="T178" fmla="+- 0 3290 20"/>
                                    <a:gd name="T179" fmla="*/ 3290 h 3820"/>
                                    <a:gd name="T180" fmla="+- 0 2682 1324"/>
                                    <a:gd name="T181" fmla="*/ T180 w 2889"/>
                                    <a:gd name="T182" fmla="+- 0 3075 20"/>
                                    <a:gd name="T183" fmla="*/ 3075 h 38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889" h="3820">
                                      <a:moveTo>
                                        <a:pt x="0" y="765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0"/>
                                      </a:lnTo>
                                      <a:lnTo>
                                        <a:pt x="54" y="484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117" y="359"/>
                                      </a:lnTo>
                                      <a:lnTo>
                                        <a:pt x="156" y="302"/>
                                      </a:lnTo>
                                      <a:lnTo>
                                        <a:pt x="201" y="249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303" y="156"/>
                                      </a:lnTo>
                                      <a:lnTo>
                                        <a:pt x="360" y="116"/>
                                      </a:lnTo>
                                      <a:lnTo>
                                        <a:pt x="420" y="82"/>
                                      </a:lnTo>
                                      <a:lnTo>
                                        <a:pt x="484" y="53"/>
                                      </a:lnTo>
                                      <a:lnTo>
                                        <a:pt x="551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6" y="0"/>
                                      </a:lnTo>
                                      <a:lnTo>
                                        <a:pt x="840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1" y="31"/>
                                      </a:lnTo>
                                      <a:lnTo>
                                        <a:pt x="1048" y="53"/>
                                      </a:lnTo>
                                      <a:lnTo>
                                        <a:pt x="1111" y="82"/>
                                      </a:lnTo>
                                      <a:lnTo>
                                        <a:pt x="1172" y="116"/>
                                      </a:lnTo>
                                      <a:lnTo>
                                        <a:pt x="1229" y="156"/>
                                      </a:lnTo>
                                      <a:lnTo>
                                        <a:pt x="1282" y="200"/>
                                      </a:lnTo>
                                      <a:lnTo>
                                        <a:pt x="1331" y="249"/>
                                      </a:lnTo>
                                      <a:lnTo>
                                        <a:pt x="1375" y="302"/>
                                      </a:lnTo>
                                      <a:lnTo>
                                        <a:pt x="1415" y="359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8" y="484"/>
                                      </a:lnTo>
                                      <a:lnTo>
                                        <a:pt x="1501" y="550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8" y="692"/>
                                      </a:lnTo>
                                      <a:lnTo>
                                        <a:pt x="1531" y="765"/>
                                      </a:lnTo>
                                      <a:lnTo>
                                        <a:pt x="1528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1" y="980"/>
                                      </a:lnTo>
                                      <a:lnTo>
                                        <a:pt x="1478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5" y="1171"/>
                                      </a:lnTo>
                                      <a:lnTo>
                                        <a:pt x="1375" y="1228"/>
                                      </a:lnTo>
                                      <a:lnTo>
                                        <a:pt x="1331" y="1281"/>
                                      </a:lnTo>
                                      <a:lnTo>
                                        <a:pt x="1282" y="1330"/>
                                      </a:lnTo>
                                      <a:lnTo>
                                        <a:pt x="1229" y="1375"/>
                                      </a:lnTo>
                                      <a:lnTo>
                                        <a:pt x="1172" y="1414"/>
                                      </a:lnTo>
                                      <a:lnTo>
                                        <a:pt x="1111" y="1448"/>
                                      </a:lnTo>
                                      <a:lnTo>
                                        <a:pt x="1048" y="1477"/>
                                      </a:lnTo>
                                      <a:lnTo>
                                        <a:pt x="981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40" y="1527"/>
                                      </a:lnTo>
                                      <a:lnTo>
                                        <a:pt x="766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1" y="1500"/>
                                      </a:lnTo>
                                      <a:lnTo>
                                        <a:pt x="484" y="1477"/>
                                      </a:lnTo>
                                      <a:lnTo>
                                        <a:pt x="420" y="1448"/>
                                      </a:lnTo>
                                      <a:lnTo>
                                        <a:pt x="360" y="1414"/>
                                      </a:lnTo>
                                      <a:lnTo>
                                        <a:pt x="303" y="1375"/>
                                      </a:lnTo>
                                      <a:lnTo>
                                        <a:pt x="250" y="1330"/>
                                      </a:lnTo>
                                      <a:lnTo>
                                        <a:pt x="201" y="1281"/>
                                      </a:lnTo>
                                      <a:lnTo>
                                        <a:pt x="156" y="1228"/>
                                      </a:lnTo>
                                      <a:lnTo>
                                        <a:pt x="117" y="1171"/>
                                      </a:lnTo>
                                      <a:lnTo>
                                        <a:pt x="83" y="1111"/>
                                      </a:lnTo>
                                      <a:lnTo>
                                        <a:pt x="54" y="1047"/>
                                      </a:lnTo>
                                      <a:lnTo>
                                        <a:pt x="31" y="980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5"/>
                                      </a:lnTo>
                                      <a:close/>
                                      <a:moveTo>
                                        <a:pt x="1358" y="3055"/>
                                      </a:moveTo>
                                      <a:lnTo>
                                        <a:pt x="1362" y="2981"/>
                                      </a:lnTo>
                                      <a:lnTo>
                                        <a:pt x="1372" y="2909"/>
                                      </a:lnTo>
                                      <a:lnTo>
                                        <a:pt x="1389" y="2840"/>
                                      </a:lnTo>
                                      <a:lnTo>
                                        <a:pt x="1412" y="2773"/>
                                      </a:lnTo>
                                      <a:lnTo>
                                        <a:pt x="1440" y="2709"/>
                                      </a:lnTo>
                                      <a:lnTo>
                                        <a:pt x="1475" y="2649"/>
                                      </a:lnTo>
                                      <a:lnTo>
                                        <a:pt x="1514" y="2592"/>
                                      </a:lnTo>
                                      <a:lnTo>
                                        <a:pt x="1558" y="2539"/>
                                      </a:lnTo>
                                      <a:lnTo>
                                        <a:pt x="1607" y="2490"/>
                                      </a:lnTo>
                                      <a:lnTo>
                                        <a:pt x="1660" y="2445"/>
                                      </a:lnTo>
                                      <a:lnTo>
                                        <a:pt x="1717" y="2406"/>
                                      </a:lnTo>
                                      <a:lnTo>
                                        <a:pt x="1778" y="2372"/>
                                      </a:lnTo>
                                      <a:lnTo>
                                        <a:pt x="1842" y="2343"/>
                                      </a:lnTo>
                                      <a:lnTo>
                                        <a:pt x="1909" y="2320"/>
                                      </a:lnTo>
                                      <a:lnTo>
                                        <a:pt x="1978" y="2303"/>
                                      </a:lnTo>
                                      <a:lnTo>
                                        <a:pt x="2050" y="2293"/>
                                      </a:lnTo>
                                      <a:lnTo>
                                        <a:pt x="2124" y="2289"/>
                                      </a:lnTo>
                                      <a:lnTo>
                                        <a:pt x="2197" y="2293"/>
                                      </a:lnTo>
                                      <a:lnTo>
                                        <a:pt x="2269" y="2303"/>
                                      </a:lnTo>
                                      <a:lnTo>
                                        <a:pt x="2339" y="2320"/>
                                      </a:lnTo>
                                      <a:lnTo>
                                        <a:pt x="2405" y="2343"/>
                                      </a:lnTo>
                                      <a:lnTo>
                                        <a:pt x="2469" y="2372"/>
                                      </a:lnTo>
                                      <a:lnTo>
                                        <a:pt x="2530" y="2406"/>
                                      </a:lnTo>
                                      <a:lnTo>
                                        <a:pt x="2587" y="2445"/>
                                      </a:lnTo>
                                      <a:lnTo>
                                        <a:pt x="2640" y="2490"/>
                                      </a:lnTo>
                                      <a:lnTo>
                                        <a:pt x="2689" y="2539"/>
                                      </a:lnTo>
                                      <a:lnTo>
                                        <a:pt x="2733" y="2592"/>
                                      </a:lnTo>
                                      <a:lnTo>
                                        <a:pt x="2773" y="2649"/>
                                      </a:lnTo>
                                      <a:lnTo>
                                        <a:pt x="2807" y="2709"/>
                                      </a:lnTo>
                                      <a:lnTo>
                                        <a:pt x="2836" y="2773"/>
                                      </a:lnTo>
                                      <a:lnTo>
                                        <a:pt x="2858" y="2840"/>
                                      </a:lnTo>
                                      <a:lnTo>
                                        <a:pt x="2875" y="2909"/>
                                      </a:lnTo>
                                      <a:lnTo>
                                        <a:pt x="2885" y="2981"/>
                                      </a:lnTo>
                                      <a:lnTo>
                                        <a:pt x="2889" y="3055"/>
                                      </a:lnTo>
                                      <a:lnTo>
                                        <a:pt x="2885" y="3128"/>
                                      </a:lnTo>
                                      <a:lnTo>
                                        <a:pt x="2875" y="3200"/>
                                      </a:lnTo>
                                      <a:lnTo>
                                        <a:pt x="2858" y="3270"/>
                                      </a:lnTo>
                                      <a:lnTo>
                                        <a:pt x="2836" y="3336"/>
                                      </a:lnTo>
                                      <a:lnTo>
                                        <a:pt x="2807" y="3400"/>
                                      </a:lnTo>
                                      <a:lnTo>
                                        <a:pt x="2773" y="3461"/>
                                      </a:lnTo>
                                      <a:lnTo>
                                        <a:pt x="2733" y="3518"/>
                                      </a:lnTo>
                                      <a:lnTo>
                                        <a:pt x="2689" y="3571"/>
                                      </a:lnTo>
                                      <a:lnTo>
                                        <a:pt x="2640" y="3620"/>
                                      </a:lnTo>
                                      <a:lnTo>
                                        <a:pt x="2587" y="3664"/>
                                      </a:lnTo>
                                      <a:lnTo>
                                        <a:pt x="2530" y="3704"/>
                                      </a:lnTo>
                                      <a:lnTo>
                                        <a:pt x="2469" y="3738"/>
                                      </a:lnTo>
                                      <a:lnTo>
                                        <a:pt x="2405" y="3767"/>
                                      </a:lnTo>
                                      <a:lnTo>
                                        <a:pt x="2339" y="3789"/>
                                      </a:lnTo>
                                      <a:lnTo>
                                        <a:pt x="2269" y="3806"/>
                                      </a:lnTo>
                                      <a:lnTo>
                                        <a:pt x="2197" y="3816"/>
                                      </a:lnTo>
                                      <a:lnTo>
                                        <a:pt x="2124" y="3820"/>
                                      </a:lnTo>
                                      <a:lnTo>
                                        <a:pt x="2050" y="3816"/>
                                      </a:lnTo>
                                      <a:lnTo>
                                        <a:pt x="1978" y="3806"/>
                                      </a:lnTo>
                                      <a:lnTo>
                                        <a:pt x="1909" y="3789"/>
                                      </a:lnTo>
                                      <a:lnTo>
                                        <a:pt x="1842" y="3767"/>
                                      </a:lnTo>
                                      <a:lnTo>
                                        <a:pt x="1778" y="3738"/>
                                      </a:lnTo>
                                      <a:lnTo>
                                        <a:pt x="1717" y="3704"/>
                                      </a:lnTo>
                                      <a:lnTo>
                                        <a:pt x="1660" y="3664"/>
                                      </a:lnTo>
                                      <a:lnTo>
                                        <a:pt x="1607" y="3620"/>
                                      </a:lnTo>
                                      <a:lnTo>
                                        <a:pt x="1558" y="3571"/>
                                      </a:lnTo>
                                      <a:lnTo>
                                        <a:pt x="1514" y="3518"/>
                                      </a:lnTo>
                                      <a:lnTo>
                                        <a:pt x="1475" y="3461"/>
                                      </a:lnTo>
                                      <a:lnTo>
                                        <a:pt x="1440" y="3400"/>
                                      </a:lnTo>
                                      <a:lnTo>
                                        <a:pt x="1412" y="3336"/>
                                      </a:lnTo>
                                      <a:lnTo>
                                        <a:pt x="1389" y="3270"/>
                                      </a:lnTo>
                                      <a:lnTo>
                                        <a:pt x="1372" y="3200"/>
                                      </a:lnTo>
                                      <a:lnTo>
                                        <a:pt x="1362" y="3128"/>
                                      </a:lnTo>
                                      <a:lnTo>
                                        <a:pt x="1358" y="30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59"/>
                              <wps:cNvCnPr/>
                              <wps:spPr bwMode="auto">
                                <a:xfrm>
                                  <a:off x="2629" y="1378"/>
                                  <a:ext cx="519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309"/>
                                  <a:ext cx="1531" cy="1531"/>
                                </a:xfrm>
                                <a:custGeom>
                                  <a:avLst/>
                                  <a:gdLst>
                                    <a:gd name="T0" fmla="+- 0 24 20"/>
                                    <a:gd name="T1" fmla="*/ T0 w 1531"/>
                                    <a:gd name="T2" fmla="+- 0 3001 2309"/>
                                    <a:gd name="T3" fmla="*/ 3001 h 1531"/>
                                    <a:gd name="T4" fmla="+- 0 51 20"/>
                                    <a:gd name="T5" fmla="*/ T4 w 1531"/>
                                    <a:gd name="T6" fmla="+- 0 2860 2309"/>
                                    <a:gd name="T7" fmla="*/ 2860 h 1531"/>
                                    <a:gd name="T8" fmla="+- 0 102 20"/>
                                    <a:gd name="T9" fmla="*/ T8 w 1531"/>
                                    <a:gd name="T10" fmla="+- 0 2729 2309"/>
                                    <a:gd name="T11" fmla="*/ 2729 h 1531"/>
                                    <a:gd name="T12" fmla="+- 0 176 20"/>
                                    <a:gd name="T13" fmla="*/ T12 w 1531"/>
                                    <a:gd name="T14" fmla="+- 0 2612 2309"/>
                                    <a:gd name="T15" fmla="*/ 2612 h 1531"/>
                                    <a:gd name="T16" fmla="+- 0 269 20"/>
                                    <a:gd name="T17" fmla="*/ T16 w 1531"/>
                                    <a:gd name="T18" fmla="+- 0 2510 2309"/>
                                    <a:gd name="T19" fmla="*/ 2510 h 1531"/>
                                    <a:gd name="T20" fmla="+- 0 379 20"/>
                                    <a:gd name="T21" fmla="*/ T20 w 1531"/>
                                    <a:gd name="T22" fmla="+- 0 2426 2309"/>
                                    <a:gd name="T23" fmla="*/ 2426 h 1531"/>
                                    <a:gd name="T24" fmla="+- 0 504 20"/>
                                    <a:gd name="T25" fmla="*/ T24 w 1531"/>
                                    <a:gd name="T26" fmla="+- 0 2363 2309"/>
                                    <a:gd name="T27" fmla="*/ 2363 h 1531"/>
                                    <a:gd name="T28" fmla="+- 0 640 20"/>
                                    <a:gd name="T29" fmla="*/ T28 w 1531"/>
                                    <a:gd name="T30" fmla="+- 0 2323 2309"/>
                                    <a:gd name="T31" fmla="*/ 2323 h 1531"/>
                                    <a:gd name="T32" fmla="+- 0 785 20"/>
                                    <a:gd name="T33" fmla="*/ T32 w 1531"/>
                                    <a:gd name="T34" fmla="+- 0 2309 2309"/>
                                    <a:gd name="T35" fmla="*/ 2309 h 1531"/>
                                    <a:gd name="T36" fmla="+- 0 931 20"/>
                                    <a:gd name="T37" fmla="*/ T36 w 1531"/>
                                    <a:gd name="T38" fmla="+- 0 2323 2309"/>
                                    <a:gd name="T39" fmla="*/ 2323 h 1531"/>
                                    <a:gd name="T40" fmla="+- 0 1067 20"/>
                                    <a:gd name="T41" fmla="*/ T40 w 1531"/>
                                    <a:gd name="T42" fmla="+- 0 2363 2309"/>
                                    <a:gd name="T43" fmla="*/ 2363 h 1531"/>
                                    <a:gd name="T44" fmla="+- 0 1192 20"/>
                                    <a:gd name="T45" fmla="*/ T44 w 1531"/>
                                    <a:gd name="T46" fmla="+- 0 2426 2309"/>
                                    <a:gd name="T47" fmla="*/ 2426 h 1531"/>
                                    <a:gd name="T48" fmla="+- 0 1302 20"/>
                                    <a:gd name="T49" fmla="*/ T48 w 1531"/>
                                    <a:gd name="T50" fmla="+- 0 2510 2309"/>
                                    <a:gd name="T51" fmla="*/ 2510 h 1531"/>
                                    <a:gd name="T52" fmla="+- 0 1395 20"/>
                                    <a:gd name="T53" fmla="*/ T52 w 1531"/>
                                    <a:gd name="T54" fmla="+- 0 2612 2309"/>
                                    <a:gd name="T55" fmla="*/ 2612 h 1531"/>
                                    <a:gd name="T56" fmla="+- 0 1469 20"/>
                                    <a:gd name="T57" fmla="*/ T56 w 1531"/>
                                    <a:gd name="T58" fmla="+- 0 2729 2309"/>
                                    <a:gd name="T59" fmla="*/ 2729 h 1531"/>
                                    <a:gd name="T60" fmla="+- 0 1520 20"/>
                                    <a:gd name="T61" fmla="*/ T60 w 1531"/>
                                    <a:gd name="T62" fmla="+- 0 2860 2309"/>
                                    <a:gd name="T63" fmla="*/ 2860 h 1531"/>
                                    <a:gd name="T64" fmla="+- 0 1547 20"/>
                                    <a:gd name="T65" fmla="*/ T64 w 1531"/>
                                    <a:gd name="T66" fmla="+- 0 3001 2309"/>
                                    <a:gd name="T67" fmla="*/ 3001 h 1531"/>
                                    <a:gd name="T68" fmla="+- 0 1547 20"/>
                                    <a:gd name="T69" fmla="*/ T68 w 1531"/>
                                    <a:gd name="T70" fmla="+- 0 3148 2309"/>
                                    <a:gd name="T71" fmla="*/ 3148 h 1531"/>
                                    <a:gd name="T72" fmla="+- 0 1520 20"/>
                                    <a:gd name="T73" fmla="*/ T72 w 1531"/>
                                    <a:gd name="T74" fmla="+- 0 3290 2309"/>
                                    <a:gd name="T75" fmla="*/ 3290 h 1531"/>
                                    <a:gd name="T76" fmla="+- 0 1469 20"/>
                                    <a:gd name="T77" fmla="*/ T76 w 1531"/>
                                    <a:gd name="T78" fmla="+- 0 3420 2309"/>
                                    <a:gd name="T79" fmla="*/ 3420 h 1531"/>
                                    <a:gd name="T80" fmla="+- 0 1395 20"/>
                                    <a:gd name="T81" fmla="*/ T80 w 1531"/>
                                    <a:gd name="T82" fmla="+- 0 3538 2309"/>
                                    <a:gd name="T83" fmla="*/ 3538 h 1531"/>
                                    <a:gd name="T84" fmla="+- 0 1302 20"/>
                                    <a:gd name="T85" fmla="*/ T84 w 1531"/>
                                    <a:gd name="T86" fmla="+- 0 3640 2309"/>
                                    <a:gd name="T87" fmla="*/ 3640 h 1531"/>
                                    <a:gd name="T88" fmla="+- 0 1192 20"/>
                                    <a:gd name="T89" fmla="*/ T88 w 1531"/>
                                    <a:gd name="T90" fmla="+- 0 3724 2309"/>
                                    <a:gd name="T91" fmla="*/ 3724 h 1531"/>
                                    <a:gd name="T92" fmla="+- 0 1067 20"/>
                                    <a:gd name="T93" fmla="*/ T92 w 1531"/>
                                    <a:gd name="T94" fmla="+- 0 3787 2309"/>
                                    <a:gd name="T95" fmla="*/ 3787 h 1531"/>
                                    <a:gd name="T96" fmla="+- 0 931 20"/>
                                    <a:gd name="T97" fmla="*/ T96 w 1531"/>
                                    <a:gd name="T98" fmla="+- 0 3826 2309"/>
                                    <a:gd name="T99" fmla="*/ 3826 h 1531"/>
                                    <a:gd name="T100" fmla="+- 0 785 20"/>
                                    <a:gd name="T101" fmla="*/ T100 w 1531"/>
                                    <a:gd name="T102" fmla="+- 0 3840 2309"/>
                                    <a:gd name="T103" fmla="*/ 3840 h 1531"/>
                                    <a:gd name="T104" fmla="+- 0 640 20"/>
                                    <a:gd name="T105" fmla="*/ T104 w 1531"/>
                                    <a:gd name="T106" fmla="+- 0 3826 2309"/>
                                    <a:gd name="T107" fmla="*/ 3826 h 1531"/>
                                    <a:gd name="T108" fmla="+- 0 504 20"/>
                                    <a:gd name="T109" fmla="*/ T108 w 1531"/>
                                    <a:gd name="T110" fmla="+- 0 3787 2309"/>
                                    <a:gd name="T111" fmla="*/ 3787 h 1531"/>
                                    <a:gd name="T112" fmla="+- 0 379 20"/>
                                    <a:gd name="T113" fmla="*/ T112 w 1531"/>
                                    <a:gd name="T114" fmla="+- 0 3724 2309"/>
                                    <a:gd name="T115" fmla="*/ 3724 h 1531"/>
                                    <a:gd name="T116" fmla="+- 0 269 20"/>
                                    <a:gd name="T117" fmla="*/ T116 w 1531"/>
                                    <a:gd name="T118" fmla="+- 0 3640 2309"/>
                                    <a:gd name="T119" fmla="*/ 3640 h 1531"/>
                                    <a:gd name="T120" fmla="+- 0 176 20"/>
                                    <a:gd name="T121" fmla="*/ T120 w 1531"/>
                                    <a:gd name="T122" fmla="+- 0 3538 2309"/>
                                    <a:gd name="T123" fmla="*/ 3538 h 1531"/>
                                    <a:gd name="T124" fmla="+- 0 102 20"/>
                                    <a:gd name="T125" fmla="*/ T124 w 1531"/>
                                    <a:gd name="T126" fmla="+- 0 3420 2309"/>
                                    <a:gd name="T127" fmla="*/ 3420 h 1531"/>
                                    <a:gd name="T128" fmla="+- 0 51 20"/>
                                    <a:gd name="T129" fmla="*/ T128 w 1531"/>
                                    <a:gd name="T130" fmla="+- 0 3290 2309"/>
                                    <a:gd name="T131" fmla="*/ 3290 h 1531"/>
                                    <a:gd name="T132" fmla="+- 0 24 20"/>
                                    <a:gd name="T133" fmla="*/ T132 w 1531"/>
                                    <a:gd name="T134" fmla="+- 0 3148 2309"/>
                                    <a:gd name="T135" fmla="*/ 3148 h 15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531" h="1531">
                                      <a:moveTo>
                                        <a:pt x="0" y="766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1"/>
                                      </a:lnTo>
                                      <a:lnTo>
                                        <a:pt x="53" y="484"/>
                                      </a:lnTo>
                                      <a:lnTo>
                                        <a:pt x="82" y="420"/>
                                      </a:lnTo>
                                      <a:lnTo>
                                        <a:pt x="116" y="360"/>
                                      </a:lnTo>
                                      <a:lnTo>
                                        <a:pt x="156" y="303"/>
                                      </a:lnTo>
                                      <a:lnTo>
                                        <a:pt x="200" y="250"/>
                                      </a:lnTo>
                                      <a:lnTo>
                                        <a:pt x="249" y="201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59" y="117"/>
                                      </a:lnTo>
                                      <a:lnTo>
                                        <a:pt x="420" y="83"/>
                                      </a:lnTo>
                                      <a:lnTo>
                                        <a:pt x="484" y="54"/>
                                      </a:lnTo>
                                      <a:lnTo>
                                        <a:pt x="550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5" y="0"/>
                                      </a:lnTo>
                                      <a:lnTo>
                                        <a:pt x="839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0" y="31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11" y="83"/>
                                      </a:lnTo>
                                      <a:lnTo>
                                        <a:pt x="1172" y="117"/>
                                      </a:lnTo>
                                      <a:lnTo>
                                        <a:pt x="1229" y="156"/>
                                      </a:lnTo>
                                      <a:lnTo>
                                        <a:pt x="1282" y="201"/>
                                      </a:lnTo>
                                      <a:lnTo>
                                        <a:pt x="1331" y="250"/>
                                      </a:lnTo>
                                      <a:lnTo>
                                        <a:pt x="1375" y="303"/>
                                      </a:lnTo>
                                      <a:lnTo>
                                        <a:pt x="1414" y="360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7" y="484"/>
                                      </a:lnTo>
                                      <a:lnTo>
                                        <a:pt x="1500" y="551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7" y="692"/>
                                      </a:lnTo>
                                      <a:lnTo>
                                        <a:pt x="1531" y="766"/>
                                      </a:lnTo>
                                      <a:lnTo>
                                        <a:pt x="1527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0" y="981"/>
                                      </a:lnTo>
                                      <a:lnTo>
                                        <a:pt x="1477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4" y="1172"/>
                                      </a:lnTo>
                                      <a:lnTo>
                                        <a:pt x="1375" y="1229"/>
                                      </a:lnTo>
                                      <a:lnTo>
                                        <a:pt x="1331" y="1282"/>
                                      </a:lnTo>
                                      <a:lnTo>
                                        <a:pt x="1282" y="1331"/>
                                      </a:lnTo>
                                      <a:lnTo>
                                        <a:pt x="1229" y="1375"/>
                                      </a:lnTo>
                                      <a:lnTo>
                                        <a:pt x="1172" y="1415"/>
                                      </a:lnTo>
                                      <a:lnTo>
                                        <a:pt x="1111" y="1449"/>
                                      </a:lnTo>
                                      <a:lnTo>
                                        <a:pt x="1047" y="1478"/>
                                      </a:lnTo>
                                      <a:lnTo>
                                        <a:pt x="980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39" y="1527"/>
                                      </a:lnTo>
                                      <a:lnTo>
                                        <a:pt x="765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0" y="1500"/>
                                      </a:lnTo>
                                      <a:lnTo>
                                        <a:pt x="484" y="1478"/>
                                      </a:lnTo>
                                      <a:lnTo>
                                        <a:pt x="420" y="1449"/>
                                      </a:lnTo>
                                      <a:lnTo>
                                        <a:pt x="359" y="1415"/>
                                      </a:lnTo>
                                      <a:lnTo>
                                        <a:pt x="302" y="1375"/>
                                      </a:lnTo>
                                      <a:lnTo>
                                        <a:pt x="249" y="1331"/>
                                      </a:lnTo>
                                      <a:lnTo>
                                        <a:pt x="200" y="1282"/>
                                      </a:lnTo>
                                      <a:lnTo>
                                        <a:pt x="156" y="1229"/>
                                      </a:lnTo>
                                      <a:lnTo>
                                        <a:pt x="116" y="1172"/>
                                      </a:lnTo>
                                      <a:lnTo>
                                        <a:pt x="82" y="1111"/>
                                      </a:lnTo>
                                      <a:lnTo>
                                        <a:pt x="53" y="1047"/>
                                      </a:lnTo>
                                      <a:lnTo>
                                        <a:pt x="31" y="981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61"/>
                              <wps:cNvCnPr/>
                              <wps:spPr bwMode="auto">
                                <a:xfrm flipH="1">
                                  <a:off x="1324" y="1378"/>
                                  <a:ext cx="226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o:spid="_x0000_s1026" style="width:209.65pt;height:138.45pt;mso-position-horizontal-relative:char;mso-position-vertical-relative:line" coordorigin="20,20" coordsize="4193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tqxQAADpxAAAOAAAAZHJzL2Uyb0RvYy54bWzsXW2PIzlu/n5A/oPhjxfMtlWqcpUb23s4&#10;zMtegL27Ba7yAzxu9wvSbTu2Z3o2Qf77PaTEslRNSXWTxQbBzXxou8e0iuJDUqREqr//w5fnp9nn&#10;7fH0uN/dzM13i/lsu9vsbx939zfzf+8/vOnms9N5vbtdP+1325v5L9vT/A8//Mvvvn85XG+r/cP+&#10;6XZ7nGGQ3en65XAzfzifD9dXV6fNw/Z5ffpuf9ju8OHd/vi8PuPX4/3V7XH9gtGfn66qxWJ59bI/&#10;3h6O+832dML/vnMfzn/g8e/utpvzX+/uTtvz7OlmDt7O/PPIPz/Sz6sfvl9f3x/Xh4fHjWdj/RVc&#10;PK8fd3joMNS79Xk9+3R8fDXU8+PmuD/t787fbfbPV/u7u8fNlueA2ZjFaDY/HvefDjyX++uX+8Mg&#10;Joh2JKevHnbzl88/H2ePtzfzajmf7dbPwIgfO2taEs7L4f4aND8eD387/Hx0M8Tbn/ab/zjh46vx&#10;5/T7vSOefXz58/4W460/nfcsnC93x2caAtOefWEMfhkw2H45zzb4z2q5rJqmmc82+My0TWdN51Da&#10;PABK+l4FIPEhXhi9zcN7/93arKz7ou3cp1fra/dQZtQzRrOCtp0uAj397wT6t4f1Ycs4nUhYItBW&#10;BPpHCIBpZg3PhR4POpHoKRRn8AmRnSD1oiCNrepIJIMwu26VEMj6evPpdP5xu2dE1p9/Op2dLdzi&#10;HeN869Whh7jvnp9gFv/6ZraYGWs7/MATPb2QGSH7/dWsX8xeZhU9fURUCRGPtawXM4HxfngeMHTP&#10;w0BE8TATOGFfAxVmHHJVL1qVK2jSMFhfJ7iC6gdj1SpXQHMYiCh0ruDugpFMUzUqV0BlGKzvElyZ&#10;WPDVcqUIy4RiJxKdLxML3iy7WmXMhMLvTZVibSR9u9RYC2VvQJJgLZa+6VpdZiZEoDfLFGsxBI3R&#10;OAvlDwqdMfIzAZjVYkXa/1rxqxCCvkqqfgwB6F6rfhWKHxQJxmLpV3ahS6wKAeirlPaT5w/mqUqs&#10;CoWfllgs+6peLXWJhfLvq5QB2BgAUqHXIrOh9NNaZkfSXza6zGyIQG9TBmBHEKi2aUP5p23TxvKv&#10;2taqUrMhBj2EobtYG4OgezMbIpB2Z3WMQNXVRmWtDkHo4R111uoYBN391yECGf8/QqBrKp21EIS+&#10;ThlBHYPQNZqzrUMEiES3zzpGoOoWCdZCEPo6ZQZNDIJZLFvFDpoQAqbRmWtiDKCWK1VuTQhDD+Hq&#10;kDYxDKbCNF4bKQV0w4LHNAnmYhQQCeqmgOD0Ml7fpEwB4Vbo2YxdNRpzIQxMozO3jHGobKvDugyR&#10;6JcpY1jGQJh6pcG6DGFgmgRzMQ6VWeoL/DJEogeRDusyBsI0tcpcCAPTJJgb4bCCGWor6TJEol+m&#10;DKKNgTCN1ZhrQxiYRmeuHeHQJphrQyR6YK9Lro2BMDWm8dog2hAGpkkwN8ah1SXXhkj0bcog2hEQ&#10;ttGikDaEwRCNzlw3wqFOrA5diETfpQyiGwFhVlrs1oUwGKJJMDfCwSYW/C5EokdYrMPajYBYLDTJ&#10;dSEMhmgSzI1xQHCmGQSlb4Pf7LuUQaxiINpOc3OrEAUi0VlbxShgfdBjOEq1L6ytUuawimGoVpW2&#10;sK5CEJgmwVyMQtUmvNwqxKHHDHRQVzEMVaszF4LANDpzwFtEwtkt8l99gTCLEIoe30vwZxYjMBo1&#10;LDGLEAssmqnAxCxiNOwiYbFmEQICDlNmgUAjnnNdaUG6WYSAVESUkmEMia2sHgGYRYgKOEzZhhmn&#10;0VZN702cSBNRgsNRKm1rRDya7ZpRLp1Opk2MCvI5zUaMCTFhohSHMSZ2uUzIcJRSp3Nq7MGFgVSV&#10;kmGICRMlOMSCGI5nu0b3fybOrU0yuTbVyFISehgn2Bk9pB21ICmuFyYhwzjJRmybsuVRms1m+jow&#10;MFGmnbPlKsakNlbPzUwVooI9naSljPLthDvEc0Q02KDL+cNRzo3tWT3VwJZiMGIPY0rJcJx266sJ&#10;QpZgvMxygu0CIWSPXWOPR7flOPembQZ9RTGj7NsaNR9CliEPhgyZKGEpowy8NsgnVG8Tp+AmmYOb&#10;URJuLdInRQ+jNJyJUhyOLaXRd2JNHaLSm2QqjnBYhMOo2AY7zhqH4ZrCRCkOY0uxK5OwlDpEBRwm&#10;LWWUklvaTlU4jHJyJkpwOErKkVkm9DDOyrG/nNLDUV5u265VOQwxYaIUh2NMqoQM49TcJHNzM0rO&#10;badu75kmxISJEhyO0nNrE7suJs7PyaAStjzK0HEKoVpKlKIzUYrD2FIswjvdluMknVL5FIcjVHBe&#10;pqG8jCyFiFIcxpZSrVJrSpyp4zghxeEoV7f6np+JknUmSnA4ytarNrWmxOm6SebrZpSw27rT0k4c&#10;RYpTIo9NRCkOY0yqNhU5xDm7SSbtZpS12woHEYq3idJ2JkpwOMrbq2UqT4kTd5PM3M0odbcLnOEo&#10;HEa5OxNdOMRR7b2cPa4f5Dhy82XnzyPxbramqoIFnyUf9ic6C+4Ri+AsuLd00IghQEWHlwliQEjE&#10;fLJdJIbfIWLkBVOGpmCfyZtp5LBIJucT0iIvFAYTOcLXKcxQTMrk02ZKASKRI7CbMjpFa0w+baoU&#10;OjH5tKlSHEPkiD+mMENBBZNPmyqt8ESOlXnK6LTcMvm0qdLax+TTpkoLEZFjAZnCDK0KTD5tquSi&#10;iRyudcro5C+ZfNpUyXkx+bSpkichcniAKczQphyTT5sqbZMROba4poxOW1dMPm2qtJnE5NOmyrs7&#10;RE/bMlPY4c0W94Vp0+W9D/7CVOc0eCfsIUxiiXYG3BMmTlo8lJnoooz4KEp4J7EkXoryz0lfED9F&#10;6eC0L8ikkZ1N+oL4KjPRWXEKxGLFSeK0J3jNNhMdFs45PHA4cpv0BPFZFGhP+oJ4LTPRbRnxWwZh&#10;6LQnyKQnui4jvouCtElPEO9lEDNN+oL4LxM7MLdw+wjliGrDcZ3hcT5DneFHesj6+rA+U2Ajb2cv&#10;KGLjCq2HmzmXONEnz/vP237PNOdLlVwLITpGL58/7UI65BbQrCW27x2dfCqvBx6NthqJzAVnYF8+&#10;lldHRls8IGuQ5+ZGoyQTZHXHxWDJ0SjsI7LCQ413OnbQRGFKXv0cGkTYGA8JXpY7VFQyHcpQ8nSU&#10;zWM81JNm6Sxts4MOOW2ejjJRojN5OpIH0SF4zgmZpEtksOwcWUObDSAbvKMITV6d8Ah5Zi4PGekR&#10;keWpWjomBlVebh3tYRXHwqbMFMZW3hIL08SJBVJZPLQgNWz7u8cWQIBuOoGUQMVGtPNeJS3BPqwb&#10;saR22B2dpsfGUo6KOZcMw9R0lECEJUurfbxcNN2aclTCuOAKTOONsuRasOC51bjkqrAH5h5ddH2N&#10;l+PFl4ppyKv4Fz9iN8QBQiCvQuh5JN3N2eYw6xVS7yyhyBH6K4ulPFNe/bMFGtbg/JgebehwgU1R&#10;ICgxFyonPfqgk9Diwpii5vhKYe6D5RAb2RkNxlhjPctTDl4F/iBLKQ7D1AgOcpTigQBqfkKDRyNV&#10;zo0oDhKqnCcUf4soLy91cd/FEYfloMSjLC/FWctyVZSjLH84CMhDY2U9LaE9LNAlBar8il/USQkh&#10;ymruY5Ky5XiXUTRGHzQVzdvHYEWH4Z1f2QOxHy95NBeSlBykW/df+9vN0/60hUW8jnaRqzlvjppm&#10;cQKpiBencH4FJZPMGRhWRqFE2UCe0u8loNQ1b91YRP2YqNfNj4n6WhZq1ZaeXvsVvFoWYlYsjw6C&#10;qilF/I2XaNWUlrMlVWlgEUfAXJj70ptkVWP/LSvP1ut7VaNSJE/pQwiqq8xTdnSESXzaIe+WxVFe&#10;/SK5oioRpizlHqvh6cOujYwlr27MaiHpAk5HsnxWKAZwT69cI0xyOa2M32PCElgYE/VYfkYlPi2d&#10;MU+ZO6Bx4WBRnlU9PL2AEZTN63wJ96qhojnWuoIuwShkzIJ+4kTDz72k81Xrd4mKdkRl+Y7Pkm2i&#10;3tvPqGTvFc483ZglH1J1YsUlv1Shf8aNScqfszjsPQhlwX+6XQpgFHhlsQp59dYhY1osmYWnS7ZS&#10;SoCGuVs40MKYXp7W4k1+7h4jVDIVxhTcbY2dr+yYoku2cT2LaXsX/bRNISQfdB5rXYFPsSOUe+WD&#10;4sE2bYt6wOyMxN5ti7qWPKX3IbYddvlEM+TVa4j4JVQbFPRTfJ3tCmvH4D9tV9hzGXyytBSmMRI/&#10;XxwTztvHLCU+jaxHxbkbWeOK8jStPL2EEdI/55eKuBtZ34u6hOoJP2ZJP43EIUWdH2Kboh0hx/Ab&#10;GSXbRJLh1o6ivQ9xXdGHoNbLrTJFvzTEn7bk64aYtug/tUhZLE3iayg37Tnzyfiw+Yz/DFt/d/sP&#10;j09PsG3aC+Yt6YZcIv1+2j893tKn/Mvx/uPbp+Ps85pa6fmf9wgR2eF4Or9bnx4cHX9EZOtr9LLv&#10;bvndw3Z9+96/P68fn9x7NkQiRPOy3ySnNmZuov9v2M377n1Xv0HF5vs39eLduzd//PC2frP8gC3/&#10;d/bd27fvzP8Qz6a+fni8vd3uiG1p6Df1tP5uf7WAa8UfWvqj6Z1CKXzgf6+lcBWzweLHXOSVZ4eG&#10;dNfd7brRP+5vf0Gn93HvbijAjQp487A//td89oLbCW7mp//8tD5u57Onf9uhW33l9PnMv9RNS5u6&#10;x/CTj+En690GQ93Mz3NUUNDbt2d3BcKnw/Hx/gFPMoz3bk+d6neP1AnO/Dmu/C9omP+tOufhTt1V&#10;BD897rYzt0npm+bf7n4+gj2RXrE3vlrKfix8rtNE6Y5vDMyXrxlYDPt3ckUBqTE1x8/ozc38CXyw&#10;iKRRnizLk5DOvjIieHqkCfRRWn3+mYxoENBX24bo5G+ohlAPp4Yfjtst3UEyQ9rrle/XvL+BrJcT&#10;NRewswvkyzB4n8+p6GXHT1Q0dOKilkEN1eWmBIweVLJXaqWqkKC2rad6SNlhDG9cQNIdjGMXC9TJ&#10;oVXBGdXlcciShr4gJnpQR0NqHIymNp1jbR9G6qkGUuNqVG3XoZxT4wpRyjBWRUQ6V/A8AVdUoOnC&#10;7lAOUIthqJ4KHzW2xl0n3FqkSIv2p4fRfDG9Ol4sfaoWfM3ZqOOEioPVsWLZV0u0pmgyixtOiEoX&#10;GmLuUGoI2zXeQgTc9Q0qbzECVWN0PMl3X+RGVDpvZFsBorbVeIu7TLjJRONN7TFRMNWaTNTxYhwa&#10;dFm9xjTuL4H16piOu0ssen40TOP2EqJKyC3GQS/bpaV1AMHd46DNc9xXgqYulTfaoh6Gq4hK523U&#10;V6K3O8Y9JdxSovIWY0Ai03kLnRFTJXiLbYEKqF9jGneTcDOJyluMAUtEw5Q2+qbIjVKgwBYSFwnE&#10;jSTcR6IxN2ojqVIKhy3akLmkwtUxEOjs1Xxv3EPCLSQqczEK3HCoSS660MG3JarjxUgY6i14DSsd&#10;lg84uPsctMFo/ziAIeniou4RptJVbtQ8krrlIMTB3eegMhfDkFwbohsdmCrBXIwEens0Bxw3jXDP&#10;iMpcDINrUFMcMDKGCxCZRZVOMQIkcFqqFdbH/SLcLqIxN+oW4SBD07moXSQTimAXL2ZOv4Ih9Evu&#10;PgeVuRiGZPAWd4pQiKfDuoyRSN0PEeLg7nPQmBv3iHDPnAIr9kovsPqmOXW8Uaykw0rb+Rdr5f4Q&#10;dbAYBtd8oTEXAuG7L9TxYiQSBhH3hnBriDpYDIPFmbq6esWtIUSlwzrqDEm4EirBukiOu0I05sZN&#10;IdzGp0iOTrqH4XwfnzpejETCCSv3OaiDxTC4viSNuTBs9Y1J6ngxEonlizYMh6m6+xy0wUb3OeBA&#10;FJGhwlx0pQNT6bCO7nRILPzKjQ4qczEM3DSoMhcZBPUfJpiLkdAjJuVCB5W3GAXXsacJLsTBt+xp&#10;442vdNBDTfU+B3242DNZHOapwMY3OjCZLjyUfYhGZW5UVK9z0BmMwUgKML7QISvBGBI9yVFvc1AZ&#10;HOXVSe3jus7B1JgsIcHxfQ5qhqhe5qAzGAOStN34OoeM8VLFqXca7loRNYLi4ulhvuhaow51ncEY&#10;kKTngwuT51LHo7uJTR1xlGMn9ibiJNtd5aAPNzKS1LpBrSYXb5pZOLgOw8mGJahv63BHSiDBZKpt&#10;Rrl2ctWN73JgsoQOUsFpwKC6G6be46AKcJRvJ0OW+CaHTMyCCwci/vQ9xDjjdrc46PyNTCQV71Hj&#10;TgAwkV3khx34b/2iqUZX6caa2IwlvVhD+Wm+jVY6sYYi1Dy59GFNbMP61i+aQlU6ryY2Xknf1VCQ&#10;kYfpW79oSu7f+kVLjfUcfeAIC3GH1PTklY0vduIvTHRR/3f9olQvMdxC8DU9frwGztDjx2/oTPhS&#10;0XyIevykZu3yuVR0ODqsm5BZsdHFk7kNSq6rcI2C8WC+IJwK++lsNdUK6BtKS409vpmp2ChEwSzm&#10;QDX9uadS9xTTlapcUarCZ6fYVM2NRz2ATIf2oxwdtU4RXal7izqnmK7Q2iFNDkPbqGAgrx5Y6fHL&#10;1+NR0xQ9dVh4ZRR5daMNTR350aRJJE9F1fv0zLx8qROAqPJjDR0xBTLahipPk1seiA4tEDlMuYWC&#10;6AogwIl58Augfk2PX17thn4q6kzJzkVatKjXJUtIzTIsxJKlSSNZ0XSpMYpGLLkCbhFiXAqu5R/p&#10;8XOPLrq+S4+f+FIxDXl1JsKNUU4nZMESAnkVQl80WeqIGWZdbEYRORZbdlDkJV5mKFAS7uTVcylo&#10;sw5n9UIUiJU4T+lXCO5UzVIGPX4FPf+qHr9Ciwlv9UAvWVxZPqmpkkBH3Wi+nJm6pJjw1+vx8w6y&#10;2JEn/lYy5+TCLO67OOKwHJR7/CbOOujxy8tRlr8iNMN6Sq3JOQyHBbrY4ye2Q+3TuRGpJJexJi3O&#10;EUpMUrYcH+QUjdEHTeUeP2x0kdqWmoK9wZY9EA9X8mhu/Zja4zf2t99qkL/VIFOpsq9O/v9Wg0x7&#10;qEENsmv9+UdqkGd3T4+HP8FouQrY/8kzvrmVTflVNXJFu8rfqpF/k5L+X7kamf+4HP5AH2fR/o8J&#10;0l8ADH/nIvrLnzz84e8CAAAA//8DAFBLAwQUAAYACAAAACEA9TY24N4AAAAFAQAADwAAAGRycy9k&#10;b3ducmV2LnhtbEyPQWvCQBCF74X+h2UK3uom2tqaZiMiticRqoXS25gdk2B2NmTXJP57t17ay8Dj&#10;Pd77Jl0MphYdta6yrCAeRyCIc6srLhR87d8fX0E4j6yxtkwKLuRgkd3fpZho2/MndTtfiFDCLkEF&#10;pfdNIqXLSzLoxrYhDt7RtgZ9kG0hdYt9KDe1nETRTBqsOCyU2NCqpPy0OxsFHz32y2m87jan4+ry&#10;s3/efm9iUmr0MCzfQHga/F8YfvEDOmSB6WDPrJ2oFYRH/O0G7ymeT0EcFExeZnOQWSr/02dXAAAA&#10;//8DAFBLAQItABQABgAIAAAAIQC2gziS/gAAAOEBAAATAAAAAAAAAAAAAAAAAAAAAABbQ29udGVu&#10;dF9UeXBlc10ueG1sUEsBAi0AFAAGAAgAAAAhADj9If/WAAAAlAEAAAsAAAAAAAAAAAAAAAAALwEA&#10;AF9yZWxzLy5yZWxzUEsBAi0AFAAGAAgAAAAhAN84m22rFAAAOnEAAA4AAAAAAAAAAAAAAAAALgIA&#10;AGRycy9lMm9Eb2MueG1sUEsBAi0AFAAGAAgAAAAhAPU2NuDeAAAABQEAAA8AAAAAAAAAAAAAAAAA&#10;BRcAAGRycy9kb3ducmV2LnhtbFBLBQYAAAAABAAEAPMAAAAQGAAAAAA=&#10;">
                      <v:shape id="AutoShape 58" o:spid="_x0000_s1027" style="position:absolute;left:1324;top:20;width:2889;height:3820;visibility:visible;mso-wrap-style:square;v-text-anchor:top" coordsize="2889,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75sQA&#10;AADbAAAADwAAAGRycy9kb3ducmV2LnhtbESPT2vCQBTE74V+h+UVvOmmEdIYXaWKSosn/90f2WeS&#10;Nvs2ZNcYv71bEHocZuY3zGzRm1p01LrKsoL3UQSCOLe64kLB6bgZpiCcR9ZYWyYFd3KwmL++zDDT&#10;9sZ76g6+EAHCLkMFpfdNJqXLSzLoRrYhDt7FtgZ9kG0hdYu3ADe1jKMokQYrDgslNrQqKf89XI2C&#10;Il4vf86b7fd51TWTapykbpekSg3e+s8pCE+9/w8/219aQfwBf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e+bEAAAA2wAAAA8AAAAAAAAAAAAAAAAAmAIAAGRycy9k&#10;b3ducmV2LnhtbFBLBQYAAAAABAAEAPUAAACJAwAAAAA=&#10;" path="m,765l4,692,14,620,31,550,54,484,83,420r34,-61l156,302r45,-53l250,200r53,-44l360,116,420,82,484,53,551,31,620,14,692,4,766,r74,4l911,14r70,17l1048,53r63,29l1172,116r57,40l1282,200r49,49l1375,302r40,57l1449,420r29,64l1501,550r16,70l1528,692r3,73l1528,839r-11,72l1501,980r-23,67l1449,1111r-34,60l1375,1228r-44,53l1282,1330r-53,45l1172,1414r-61,34l1048,1477r-67,23l911,1517r-71,10l766,1531r-74,-4l620,1517r-69,-17l484,1477r-64,-29l360,1414r-57,-39l250,1330r-49,-49l156,1228r-39,-57l83,1111,54,1047,31,980,14,911,4,839,,765xm1358,3055r4,-74l1372,2909r17,-69l1412,2773r28,-64l1475,2649r39,-57l1558,2539r49,-49l1660,2445r57,-39l1778,2372r64,-29l1909,2320r69,-17l2050,2293r74,-4l2197,2293r72,10l2339,2320r66,23l2469,2372r61,34l2587,2445r53,45l2689,2539r44,53l2773,2649r34,60l2836,2773r22,67l2875,2909r10,72l2889,3055r-4,73l2875,3200r-17,70l2836,3336r-29,64l2773,3461r-40,57l2689,3571r-49,49l2587,3664r-57,40l2469,3738r-64,29l2339,3789r-70,17l2197,3816r-73,4l2050,3816r-72,-10l1909,3789r-67,-22l1778,3738r-61,-34l1660,3664r-53,-44l1558,3571r-44,-53l1475,3461r-35,-61l1412,3336r-23,-66l1372,3200r-10,-72l1358,3055xe" filled="f" strokeweight="2pt">
                        <v:path arrowok="t" o:connecttype="custom" o:connectlocs="14,640;83,440;201,269;360,136;551,51;766,20;981,51;1172,136;1331,269;1449,440;1517,640;1528,859;1478,1067;1375,1248;1229,1395;1048,1497;840,1547;620,1537;420,1468;250,1350;117,1191;31,1000;0,785;1372,2929;1440,2729;1558,2559;1717,2426;1909,2340;2124,2309;2339,2340;2530,2426;2689,2559;2807,2729;2875,2929;2885,3148;2836,3356;2733,3538;2587,3684;2405,3787;2197,3836;1978,3826;1778,3758;1607,3640;1475,3481;1389,3290;1358,3075" o:connectangles="0,0,0,0,0,0,0,0,0,0,0,0,0,0,0,0,0,0,0,0,0,0,0,0,0,0,0,0,0,0,0,0,0,0,0,0,0,0,0,0,0,0,0,0,0,0"/>
                      </v:shape>
                      <v:line id="Line 59" o:spid="_x0000_s1028" style="position:absolute;visibility:visible;mso-wrap-style:square" from="2629,1378" to="314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v:shape id="Freeform 60" o:spid="_x0000_s1029" style="position:absolute;left:20;top:2309;width:1531;height:1531;visibility:visible;mso-wrap-style:square;v-text-anchor:top" coordsize="153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+m8UA&#10;AADbAAAADwAAAGRycy9kb3ducmV2LnhtbESPwW7CMBBE75X4B2uReitOOVQ0xaAWVCkq6qHApbcl&#10;XuLQeB1sk4S/rytV4jiamTea+XKwjejIh9qxgsdJBoK4dLrmSsF+9/4wAxEissbGMSm4UoDlYnQ3&#10;x1y7nr+o28ZKJAiHHBWYGNtcylAashgmriVO3tF5izFJX0ntsU9w28hplj1JizWnBYMtrQyVP9uL&#10;VeBnq7OR3UexKb4v/eehXB/7t5NS9+Ph9QVEpCHewv/tQiuYP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r6bxQAAANsAAAAPAAAAAAAAAAAAAAAAAJgCAABkcnMv&#10;ZG93bnJldi54bWxQSwUGAAAAAAQABAD1AAAAigMAAAAA&#10;" path="m,766l4,692,14,620,31,551,53,484,82,420r34,-60l156,303r44,-53l249,201r53,-45l359,117,420,83,484,54,550,31,620,14,692,4,765,r74,4l911,14r69,17l1047,54r64,29l1172,117r57,39l1282,201r49,49l1375,303r39,57l1449,420r28,64l1500,551r17,69l1527,692r4,74l1527,839r-10,72l1500,981r-23,66l1449,1111r-35,61l1375,1229r-44,53l1282,1331r-53,44l1172,1415r-61,34l1047,1478r-67,22l911,1517r-72,10l765,1531r-73,-4l620,1517r-70,-17l484,1478r-64,-29l359,1415r-57,-40l249,1331r-49,-49l156,1229r-40,-57l82,1111,53,1047,31,981,14,911,4,839,,766xe" filled="f" strokeweight="2pt">
                        <v:path arrowok="t" o:connecttype="custom" o:connectlocs="4,3001;31,2860;82,2729;156,2612;249,2510;359,2426;484,2363;620,2323;765,2309;911,2323;1047,2363;1172,2426;1282,2510;1375,2612;1449,2729;1500,2860;1527,3001;1527,3148;1500,3290;1449,3420;1375,3538;1282,3640;1172,3724;1047,3787;911,3826;765,3840;620,3826;484,3787;359,3724;249,3640;156,3538;82,3420;31,3290;4,3148" o:connectangles="0,0,0,0,0,0,0,0,0,0,0,0,0,0,0,0,0,0,0,0,0,0,0,0,0,0,0,0,0,0,0,0,0,0"/>
                      </v:shape>
                      <v:line id="Line 61" o:spid="_x0000_s1030" style="position:absolute;flip:x;visibility:visible;mso-wrap-style:square" from="1324,1378" to="1550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B357AA">
        <w:trPr>
          <w:trHeight w:val="5082"/>
        </w:trPr>
        <w:tc>
          <w:tcPr>
            <w:tcW w:w="7797" w:type="dxa"/>
          </w:tcPr>
          <w:p w:rsidR="00B357AA" w:rsidRDefault="00B357AA">
            <w:pPr>
              <w:pStyle w:val="TableParagraph"/>
              <w:rPr>
                <w:sz w:val="20"/>
              </w:rPr>
            </w:pPr>
          </w:p>
          <w:p w:rsidR="00B357AA" w:rsidRDefault="00B357AA">
            <w:pPr>
              <w:pStyle w:val="TableParagraph"/>
              <w:rPr>
                <w:sz w:val="20"/>
              </w:rPr>
            </w:pPr>
          </w:p>
          <w:p w:rsidR="00B357AA" w:rsidRDefault="00B357AA">
            <w:pPr>
              <w:pStyle w:val="TableParagraph"/>
              <w:spacing w:before="6"/>
              <w:rPr>
                <w:sz w:val="10"/>
              </w:rPr>
            </w:pPr>
          </w:p>
          <w:p w:rsidR="00B357AA" w:rsidRDefault="00765582">
            <w:pPr>
              <w:pStyle w:val="TableParagraph"/>
              <w:ind w:left="182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8753E0" wp14:editId="0BA98C99">
                      <wp:simplePos x="0" y="0"/>
                      <wp:positionH relativeFrom="character">
                        <wp:posOffset>-11648</wp:posOffset>
                      </wp:positionH>
                      <wp:positionV relativeFrom="line">
                        <wp:posOffset>675</wp:posOffset>
                      </wp:positionV>
                      <wp:extent cx="2662555" cy="2054932"/>
                      <wp:effectExtent l="0" t="0" r="23495" b="21590"/>
                      <wp:wrapNone/>
                      <wp:docPr id="1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2054932"/>
                                <a:chOff x="20" y="20"/>
                                <a:chExt cx="4193" cy="3820"/>
                              </a:xfrm>
                            </wpg:grpSpPr>
                            <wps:wsp>
                              <wps:cNvPr id="17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" y="20"/>
                                  <a:ext cx="2889" cy="3820"/>
                                </a:xfrm>
                                <a:custGeom>
                                  <a:avLst/>
                                  <a:gdLst>
                                    <a:gd name="T0" fmla="+- 0 1338 1324"/>
                                    <a:gd name="T1" fmla="*/ T0 w 2889"/>
                                    <a:gd name="T2" fmla="+- 0 640 20"/>
                                    <a:gd name="T3" fmla="*/ 640 h 3820"/>
                                    <a:gd name="T4" fmla="+- 0 1407 1324"/>
                                    <a:gd name="T5" fmla="*/ T4 w 2889"/>
                                    <a:gd name="T6" fmla="+- 0 440 20"/>
                                    <a:gd name="T7" fmla="*/ 440 h 3820"/>
                                    <a:gd name="T8" fmla="+- 0 1525 1324"/>
                                    <a:gd name="T9" fmla="*/ T8 w 2889"/>
                                    <a:gd name="T10" fmla="+- 0 269 20"/>
                                    <a:gd name="T11" fmla="*/ 269 h 3820"/>
                                    <a:gd name="T12" fmla="+- 0 1684 1324"/>
                                    <a:gd name="T13" fmla="*/ T12 w 2889"/>
                                    <a:gd name="T14" fmla="+- 0 136 20"/>
                                    <a:gd name="T15" fmla="*/ 136 h 3820"/>
                                    <a:gd name="T16" fmla="+- 0 1875 1324"/>
                                    <a:gd name="T17" fmla="*/ T16 w 2889"/>
                                    <a:gd name="T18" fmla="+- 0 51 20"/>
                                    <a:gd name="T19" fmla="*/ 51 h 3820"/>
                                    <a:gd name="T20" fmla="+- 0 2090 1324"/>
                                    <a:gd name="T21" fmla="*/ T20 w 2889"/>
                                    <a:gd name="T22" fmla="+- 0 20 20"/>
                                    <a:gd name="T23" fmla="*/ 20 h 3820"/>
                                    <a:gd name="T24" fmla="+- 0 2305 1324"/>
                                    <a:gd name="T25" fmla="*/ T24 w 2889"/>
                                    <a:gd name="T26" fmla="+- 0 51 20"/>
                                    <a:gd name="T27" fmla="*/ 51 h 3820"/>
                                    <a:gd name="T28" fmla="+- 0 2496 1324"/>
                                    <a:gd name="T29" fmla="*/ T28 w 2889"/>
                                    <a:gd name="T30" fmla="+- 0 136 20"/>
                                    <a:gd name="T31" fmla="*/ 136 h 3820"/>
                                    <a:gd name="T32" fmla="+- 0 2655 1324"/>
                                    <a:gd name="T33" fmla="*/ T32 w 2889"/>
                                    <a:gd name="T34" fmla="+- 0 269 20"/>
                                    <a:gd name="T35" fmla="*/ 269 h 3820"/>
                                    <a:gd name="T36" fmla="+- 0 2773 1324"/>
                                    <a:gd name="T37" fmla="*/ T36 w 2889"/>
                                    <a:gd name="T38" fmla="+- 0 440 20"/>
                                    <a:gd name="T39" fmla="*/ 440 h 3820"/>
                                    <a:gd name="T40" fmla="+- 0 2841 1324"/>
                                    <a:gd name="T41" fmla="*/ T40 w 2889"/>
                                    <a:gd name="T42" fmla="+- 0 640 20"/>
                                    <a:gd name="T43" fmla="*/ 640 h 3820"/>
                                    <a:gd name="T44" fmla="+- 0 2852 1324"/>
                                    <a:gd name="T45" fmla="*/ T44 w 2889"/>
                                    <a:gd name="T46" fmla="+- 0 859 20"/>
                                    <a:gd name="T47" fmla="*/ 859 h 3820"/>
                                    <a:gd name="T48" fmla="+- 0 2802 1324"/>
                                    <a:gd name="T49" fmla="*/ T48 w 2889"/>
                                    <a:gd name="T50" fmla="+- 0 1067 20"/>
                                    <a:gd name="T51" fmla="*/ 1067 h 3820"/>
                                    <a:gd name="T52" fmla="+- 0 2699 1324"/>
                                    <a:gd name="T53" fmla="*/ T52 w 2889"/>
                                    <a:gd name="T54" fmla="+- 0 1248 20"/>
                                    <a:gd name="T55" fmla="*/ 1248 h 3820"/>
                                    <a:gd name="T56" fmla="+- 0 2553 1324"/>
                                    <a:gd name="T57" fmla="*/ T56 w 2889"/>
                                    <a:gd name="T58" fmla="+- 0 1395 20"/>
                                    <a:gd name="T59" fmla="*/ 1395 h 3820"/>
                                    <a:gd name="T60" fmla="+- 0 2372 1324"/>
                                    <a:gd name="T61" fmla="*/ T60 w 2889"/>
                                    <a:gd name="T62" fmla="+- 0 1497 20"/>
                                    <a:gd name="T63" fmla="*/ 1497 h 3820"/>
                                    <a:gd name="T64" fmla="+- 0 2164 1324"/>
                                    <a:gd name="T65" fmla="*/ T64 w 2889"/>
                                    <a:gd name="T66" fmla="+- 0 1547 20"/>
                                    <a:gd name="T67" fmla="*/ 1547 h 3820"/>
                                    <a:gd name="T68" fmla="+- 0 1944 1324"/>
                                    <a:gd name="T69" fmla="*/ T68 w 2889"/>
                                    <a:gd name="T70" fmla="+- 0 1537 20"/>
                                    <a:gd name="T71" fmla="*/ 1537 h 3820"/>
                                    <a:gd name="T72" fmla="+- 0 1744 1324"/>
                                    <a:gd name="T73" fmla="*/ T72 w 2889"/>
                                    <a:gd name="T74" fmla="+- 0 1468 20"/>
                                    <a:gd name="T75" fmla="*/ 1468 h 3820"/>
                                    <a:gd name="T76" fmla="+- 0 1574 1324"/>
                                    <a:gd name="T77" fmla="*/ T76 w 2889"/>
                                    <a:gd name="T78" fmla="+- 0 1350 20"/>
                                    <a:gd name="T79" fmla="*/ 1350 h 3820"/>
                                    <a:gd name="T80" fmla="+- 0 1441 1324"/>
                                    <a:gd name="T81" fmla="*/ T80 w 2889"/>
                                    <a:gd name="T82" fmla="+- 0 1191 20"/>
                                    <a:gd name="T83" fmla="*/ 1191 h 3820"/>
                                    <a:gd name="T84" fmla="+- 0 1355 1324"/>
                                    <a:gd name="T85" fmla="*/ T84 w 2889"/>
                                    <a:gd name="T86" fmla="+- 0 1000 20"/>
                                    <a:gd name="T87" fmla="*/ 1000 h 3820"/>
                                    <a:gd name="T88" fmla="+- 0 1324 1324"/>
                                    <a:gd name="T89" fmla="*/ T88 w 2889"/>
                                    <a:gd name="T90" fmla="+- 0 785 20"/>
                                    <a:gd name="T91" fmla="*/ 785 h 3820"/>
                                    <a:gd name="T92" fmla="+- 0 2696 1324"/>
                                    <a:gd name="T93" fmla="*/ T92 w 2889"/>
                                    <a:gd name="T94" fmla="+- 0 2929 20"/>
                                    <a:gd name="T95" fmla="*/ 2929 h 3820"/>
                                    <a:gd name="T96" fmla="+- 0 2764 1324"/>
                                    <a:gd name="T97" fmla="*/ T96 w 2889"/>
                                    <a:gd name="T98" fmla="+- 0 2729 20"/>
                                    <a:gd name="T99" fmla="*/ 2729 h 3820"/>
                                    <a:gd name="T100" fmla="+- 0 2882 1324"/>
                                    <a:gd name="T101" fmla="*/ T100 w 2889"/>
                                    <a:gd name="T102" fmla="+- 0 2559 20"/>
                                    <a:gd name="T103" fmla="*/ 2559 h 3820"/>
                                    <a:gd name="T104" fmla="+- 0 3041 1324"/>
                                    <a:gd name="T105" fmla="*/ T104 w 2889"/>
                                    <a:gd name="T106" fmla="+- 0 2426 20"/>
                                    <a:gd name="T107" fmla="*/ 2426 h 3820"/>
                                    <a:gd name="T108" fmla="+- 0 3233 1324"/>
                                    <a:gd name="T109" fmla="*/ T108 w 2889"/>
                                    <a:gd name="T110" fmla="+- 0 2340 20"/>
                                    <a:gd name="T111" fmla="*/ 2340 h 3820"/>
                                    <a:gd name="T112" fmla="+- 0 3448 1324"/>
                                    <a:gd name="T113" fmla="*/ T112 w 2889"/>
                                    <a:gd name="T114" fmla="+- 0 2309 20"/>
                                    <a:gd name="T115" fmla="*/ 2309 h 3820"/>
                                    <a:gd name="T116" fmla="+- 0 3663 1324"/>
                                    <a:gd name="T117" fmla="*/ T116 w 2889"/>
                                    <a:gd name="T118" fmla="+- 0 2340 20"/>
                                    <a:gd name="T119" fmla="*/ 2340 h 3820"/>
                                    <a:gd name="T120" fmla="+- 0 3854 1324"/>
                                    <a:gd name="T121" fmla="*/ T120 w 2889"/>
                                    <a:gd name="T122" fmla="+- 0 2426 20"/>
                                    <a:gd name="T123" fmla="*/ 2426 h 3820"/>
                                    <a:gd name="T124" fmla="+- 0 4013 1324"/>
                                    <a:gd name="T125" fmla="*/ T124 w 2889"/>
                                    <a:gd name="T126" fmla="+- 0 2559 20"/>
                                    <a:gd name="T127" fmla="*/ 2559 h 3820"/>
                                    <a:gd name="T128" fmla="+- 0 4131 1324"/>
                                    <a:gd name="T129" fmla="*/ T128 w 2889"/>
                                    <a:gd name="T130" fmla="+- 0 2729 20"/>
                                    <a:gd name="T131" fmla="*/ 2729 h 3820"/>
                                    <a:gd name="T132" fmla="+- 0 4199 1324"/>
                                    <a:gd name="T133" fmla="*/ T132 w 2889"/>
                                    <a:gd name="T134" fmla="+- 0 2929 20"/>
                                    <a:gd name="T135" fmla="*/ 2929 h 3820"/>
                                    <a:gd name="T136" fmla="+- 0 4209 1324"/>
                                    <a:gd name="T137" fmla="*/ T136 w 2889"/>
                                    <a:gd name="T138" fmla="+- 0 3148 20"/>
                                    <a:gd name="T139" fmla="*/ 3148 h 3820"/>
                                    <a:gd name="T140" fmla="+- 0 4160 1324"/>
                                    <a:gd name="T141" fmla="*/ T140 w 2889"/>
                                    <a:gd name="T142" fmla="+- 0 3356 20"/>
                                    <a:gd name="T143" fmla="*/ 3356 h 3820"/>
                                    <a:gd name="T144" fmla="+- 0 4057 1324"/>
                                    <a:gd name="T145" fmla="*/ T144 w 2889"/>
                                    <a:gd name="T146" fmla="+- 0 3538 20"/>
                                    <a:gd name="T147" fmla="*/ 3538 h 3820"/>
                                    <a:gd name="T148" fmla="+- 0 3911 1324"/>
                                    <a:gd name="T149" fmla="*/ T148 w 2889"/>
                                    <a:gd name="T150" fmla="+- 0 3684 20"/>
                                    <a:gd name="T151" fmla="*/ 3684 h 3820"/>
                                    <a:gd name="T152" fmla="+- 0 3729 1324"/>
                                    <a:gd name="T153" fmla="*/ T152 w 2889"/>
                                    <a:gd name="T154" fmla="+- 0 3787 20"/>
                                    <a:gd name="T155" fmla="*/ 3787 h 3820"/>
                                    <a:gd name="T156" fmla="+- 0 3521 1324"/>
                                    <a:gd name="T157" fmla="*/ T156 w 2889"/>
                                    <a:gd name="T158" fmla="+- 0 3836 20"/>
                                    <a:gd name="T159" fmla="*/ 3836 h 3820"/>
                                    <a:gd name="T160" fmla="+- 0 3302 1324"/>
                                    <a:gd name="T161" fmla="*/ T160 w 2889"/>
                                    <a:gd name="T162" fmla="+- 0 3826 20"/>
                                    <a:gd name="T163" fmla="*/ 3826 h 3820"/>
                                    <a:gd name="T164" fmla="+- 0 3102 1324"/>
                                    <a:gd name="T165" fmla="*/ T164 w 2889"/>
                                    <a:gd name="T166" fmla="+- 0 3758 20"/>
                                    <a:gd name="T167" fmla="*/ 3758 h 3820"/>
                                    <a:gd name="T168" fmla="+- 0 2931 1324"/>
                                    <a:gd name="T169" fmla="*/ T168 w 2889"/>
                                    <a:gd name="T170" fmla="+- 0 3640 20"/>
                                    <a:gd name="T171" fmla="*/ 3640 h 3820"/>
                                    <a:gd name="T172" fmla="+- 0 2799 1324"/>
                                    <a:gd name="T173" fmla="*/ T172 w 2889"/>
                                    <a:gd name="T174" fmla="+- 0 3481 20"/>
                                    <a:gd name="T175" fmla="*/ 3481 h 3820"/>
                                    <a:gd name="T176" fmla="+- 0 2713 1324"/>
                                    <a:gd name="T177" fmla="*/ T176 w 2889"/>
                                    <a:gd name="T178" fmla="+- 0 3290 20"/>
                                    <a:gd name="T179" fmla="*/ 3290 h 3820"/>
                                    <a:gd name="T180" fmla="+- 0 2682 1324"/>
                                    <a:gd name="T181" fmla="*/ T180 w 2889"/>
                                    <a:gd name="T182" fmla="+- 0 3075 20"/>
                                    <a:gd name="T183" fmla="*/ 3075 h 38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889" h="3820">
                                      <a:moveTo>
                                        <a:pt x="0" y="765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0"/>
                                      </a:lnTo>
                                      <a:lnTo>
                                        <a:pt x="54" y="484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117" y="359"/>
                                      </a:lnTo>
                                      <a:lnTo>
                                        <a:pt x="156" y="302"/>
                                      </a:lnTo>
                                      <a:lnTo>
                                        <a:pt x="201" y="249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303" y="156"/>
                                      </a:lnTo>
                                      <a:lnTo>
                                        <a:pt x="360" y="116"/>
                                      </a:lnTo>
                                      <a:lnTo>
                                        <a:pt x="420" y="82"/>
                                      </a:lnTo>
                                      <a:lnTo>
                                        <a:pt x="484" y="53"/>
                                      </a:lnTo>
                                      <a:lnTo>
                                        <a:pt x="551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6" y="0"/>
                                      </a:lnTo>
                                      <a:lnTo>
                                        <a:pt x="840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1" y="31"/>
                                      </a:lnTo>
                                      <a:lnTo>
                                        <a:pt x="1048" y="53"/>
                                      </a:lnTo>
                                      <a:lnTo>
                                        <a:pt x="1111" y="82"/>
                                      </a:lnTo>
                                      <a:lnTo>
                                        <a:pt x="1172" y="116"/>
                                      </a:lnTo>
                                      <a:lnTo>
                                        <a:pt x="1229" y="156"/>
                                      </a:lnTo>
                                      <a:lnTo>
                                        <a:pt x="1282" y="200"/>
                                      </a:lnTo>
                                      <a:lnTo>
                                        <a:pt x="1331" y="249"/>
                                      </a:lnTo>
                                      <a:lnTo>
                                        <a:pt x="1375" y="302"/>
                                      </a:lnTo>
                                      <a:lnTo>
                                        <a:pt x="1415" y="359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8" y="484"/>
                                      </a:lnTo>
                                      <a:lnTo>
                                        <a:pt x="1501" y="550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8" y="692"/>
                                      </a:lnTo>
                                      <a:lnTo>
                                        <a:pt x="1531" y="765"/>
                                      </a:lnTo>
                                      <a:lnTo>
                                        <a:pt x="1528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1" y="980"/>
                                      </a:lnTo>
                                      <a:lnTo>
                                        <a:pt x="1478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5" y="1171"/>
                                      </a:lnTo>
                                      <a:lnTo>
                                        <a:pt x="1375" y="1228"/>
                                      </a:lnTo>
                                      <a:lnTo>
                                        <a:pt x="1331" y="1281"/>
                                      </a:lnTo>
                                      <a:lnTo>
                                        <a:pt x="1282" y="1330"/>
                                      </a:lnTo>
                                      <a:lnTo>
                                        <a:pt x="1229" y="1375"/>
                                      </a:lnTo>
                                      <a:lnTo>
                                        <a:pt x="1172" y="1414"/>
                                      </a:lnTo>
                                      <a:lnTo>
                                        <a:pt x="1111" y="1448"/>
                                      </a:lnTo>
                                      <a:lnTo>
                                        <a:pt x="1048" y="1477"/>
                                      </a:lnTo>
                                      <a:lnTo>
                                        <a:pt x="981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40" y="1527"/>
                                      </a:lnTo>
                                      <a:lnTo>
                                        <a:pt x="766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1" y="1500"/>
                                      </a:lnTo>
                                      <a:lnTo>
                                        <a:pt x="484" y="1477"/>
                                      </a:lnTo>
                                      <a:lnTo>
                                        <a:pt x="420" y="1448"/>
                                      </a:lnTo>
                                      <a:lnTo>
                                        <a:pt x="360" y="1414"/>
                                      </a:lnTo>
                                      <a:lnTo>
                                        <a:pt x="303" y="1375"/>
                                      </a:lnTo>
                                      <a:lnTo>
                                        <a:pt x="250" y="1330"/>
                                      </a:lnTo>
                                      <a:lnTo>
                                        <a:pt x="201" y="1281"/>
                                      </a:lnTo>
                                      <a:lnTo>
                                        <a:pt x="156" y="1228"/>
                                      </a:lnTo>
                                      <a:lnTo>
                                        <a:pt x="117" y="1171"/>
                                      </a:lnTo>
                                      <a:lnTo>
                                        <a:pt x="83" y="1111"/>
                                      </a:lnTo>
                                      <a:lnTo>
                                        <a:pt x="54" y="1047"/>
                                      </a:lnTo>
                                      <a:lnTo>
                                        <a:pt x="31" y="980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5"/>
                                      </a:lnTo>
                                      <a:close/>
                                      <a:moveTo>
                                        <a:pt x="1358" y="3055"/>
                                      </a:moveTo>
                                      <a:lnTo>
                                        <a:pt x="1362" y="2981"/>
                                      </a:lnTo>
                                      <a:lnTo>
                                        <a:pt x="1372" y="2909"/>
                                      </a:lnTo>
                                      <a:lnTo>
                                        <a:pt x="1389" y="2840"/>
                                      </a:lnTo>
                                      <a:lnTo>
                                        <a:pt x="1412" y="2773"/>
                                      </a:lnTo>
                                      <a:lnTo>
                                        <a:pt x="1440" y="2709"/>
                                      </a:lnTo>
                                      <a:lnTo>
                                        <a:pt x="1475" y="2649"/>
                                      </a:lnTo>
                                      <a:lnTo>
                                        <a:pt x="1514" y="2592"/>
                                      </a:lnTo>
                                      <a:lnTo>
                                        <a:pt x="1558" y="2539"/>
                                      </a:lnTo>
                                      <a:lnTo>
                                        <a:pt x="1607" y="2490"/>
                                      </a:lnTo>
                                      <a:lnTo>
                                        <a:pt x="1660" y="2445"/>
                                      </a:lnTo>
                                      <a:lnTo>
                                        <a:pt x="1717" y="2406"/>
                                      </a:lnTo>
                                      <a:lnTo>
                                        <a:pt x="1778" y="2372"/>
                                      </a:lnTo>
                                      <a:lnTo>
                                        <a:pt x="1842" y="2343"/>
                                      </a:lnTo>
                                      <a:lnTo>
                                        <a:pt x="1909" y="2320"/>
                                      </a:lnTo>
                                      <a:lnTo>
                                        <a:pt x="1978" y="2303"/>
                                      </a:lnTo>
                                      <a:lnTo>
                                        <a:pt x="2050" y="2293"/>
                                      </a:lnTo>
                                      <a:lnTo>
                                        <a:pt x="2124" y="2289"/>
                                      </a:lnTo>
                                      <a:lnTo>
                                        <a:pt x="2197" y="2293"/>
                                      </a:lnTo>
                                      <a:lnTo>
                                        <a:pt x="2269" y="2303"/>
                                      </a:lnTo>
                                      <a:lnTo>
                                        <a:pt x="2339" y="2320"/>
                                      </a:lnTo>
                                      <a:lnTo>
                                        <a:pt x="2405" y="2343"/>
                                      </a:lnTo>
                                      <a:lnTo>
                                        <a:pt x="2469" y="2372"/>
                                      </a:lnTo>
                                      <a:lnTo>
                                        <a:pt x="2530" y="2406"/>
                                      </a:lnTo>
                                      <a:lnTo>
                                        <a:pt x="2587" y="2445"/>
                                      </a:lnTo>
                                      <a:lnTo>
                                        <a:pt x="2640" y="2490"/>
                                      </a:lnTo>
                                      <a:lnTo>
                                        <a:pt x="2689" y="2539"/>
                                      </a:lnTo>
                                      <a:lnTo>
                                        <a:pt x="2733" y="2592"/>
                                      </a:lnTo>
                                      <a:lnTo>
                                        <a:pt x="2773" y="2649"/>
                                      </a:lnTo>
                                      <a:lnTo>
                                        <a:pt x="2807" y="2709"/>
                                      </a:lnTo>
                                      <a:lnTo>
                                        <a:pt x="2836" y="2773"/>
                                      </a:lnTo>
                                      <a:lnTo>
                                        <a:pt x="2858" y="2840"/>
                                      </a:lnTo>
                                      <a:lnTo>
                                        <a:pt x="2875" y="2909"/>
                                      </a:lnTo>
                                      <a:lnTo>
                                        <a:pt x="2885" y="2981"/>
                                      </a:lnTo>
                                      <a:lnTo>
                                        <a:pt x="2889" y="3055"/>
                                      </a:lnTo>
                                      <a:lnTo>
                                        <a:pt x="2885" y="3128"/>
                                      </a:lnTo>
                                      <a:lnTo>
                                        <a:pt x="2875" y="3200"/>
                                      </a:lnTo>
                                      <a:lnTo>
                                        <a:pt x="2858" y="3270"/>
                                      </a:lnTo>
                                      <a:lnTo>
                                        <a:pt x="2836" y="3336"/>
                                      </a:lnTo>
                                      <a:lnTo>
                                        <a:pt x="2807" y="3400"/>
                                      </a:lnTo>
                                      <a:lnTo>
                                        <a:pt x="2773" y="3461"/>
                                      </a:lnTo>
                                      <a:lnTo>
                                        <a:pt x="2733" y="3518"/>
                                      </a:lnTo>
                                      <a:lnTo>
                                        <a:pt x="2689" y="3571"/>
                                      </a:lnTo>
                                      <a:lnTo>
                                        <a:pt x="2640" y="3620"/>
                                      </a:lnTo>
                                      <a:lnTo>
                                        <a:pt x="2587" y="3664"/>
                                      </a:lnTo>
                                      <a:lnTo>
                                        <a:pt x="2530" y="3704"/>
                                      </a:lnTo>
                                      <a:lnTo>
                                        <a:pt x="2469" y="3738"/>
                                      </a:lnTo>
                                      <a:lnTo>
                                        <a:pt x="2405" y="3767"/>
                                      </a:lnTo>
                                      <a:lnTo>
                                        <a:pt x="2339" y="3789"/>
                                      </a:lnTo>
                                      <a:lnTo>
                                        <a:pt x="2269" y="3806"/>
                                      </a:lnTo>
                                      <a:lnTo>
                                        <a:pt x="2197" y="3816"/>
                                      </a:lnTo>
                                      <a:lnTo>
                                        <a:pt x="2124" y="3820"/>
                                      </a:lnTo>
                                      <a:lnTo>
                                        <a:pt x="2050" y="3816"/>
                                      </a:lnTo>
                                      <a:lnTo>
                                        <a:pt x="1978" y="3806"/>
                                      </a:lnTo>
                                      <a:lnTo>
                                        <a:pt x="1909" y="3789"/>
                                      </a:lnTo>
                                      <a:lnTo>
                                        <a:pt x="1842" y="3767"/>
                                      </a:lnTo>
                                      <a:lnTo>
                                        <a:pt x="1778" y="3738"/>
                                      </a:lnTo>
                                      <a:lnTo>
                                        <a:pt x="1717" y="3704"/>
                                      </a:lnTo>
                                      <a:lnTo>
                                        <a:pt x="1660" y="3664"/>
                                      </a:lnTo>
                                      <a:lnTo>
                                        <a:pt x="1607" y="3620"/>
                                      </a:lnTo>
                                      <a:lnTo>
                                        <a:pt x="1558" y="3571"/>
                                      </a:lnTo>
                                      <a:lnTo>
                                        <a:pt x="1514" y="3518"/>
                                      </a:lnTo>
                                      <a:lnTo>
                                        <a:pt x="1475" y="3461"/>
                                      </a:lnTo>
                                      <a:lnTo>
                                        <a:pt x="1440" y="3400"/>
                                      </a:lnTo>
                                      <a:lnTo>
                                        <a:pt x="1412" y="3336"/>
                                      </a:lnTo>
                                      <a:lnTo>
                                        <a:pt x="1389" y="3270"/>
                                      </a:lnTo>
                                      <a:lnTo>
                                        <a:pt x="1372" y="3200"/>
                                      </a:lnTo>
                                      <a:lnTo>
                                        <a:pt x="1362" y="3128"/>
                                      </a:lnTo>
                                      <a:lnTo>
                                        <a:pt x="1358" y="30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2629" y="1378"/>
                                  <a:ext cx="519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309"/>
                                  <a:ext cx="1531" cy="1531"/>
                                </a:xfrm>
                                <a:custGeom>
                                  <a:avLst/>
                                  <a:gdLst>
                                    <a:gd name="T0" fmla="+- 0 24 20"/>
                                    <a:gd name="T1" fmla="*/ T0 w 1531"/>
                                    <a:gd name="T2" fmla="+- 0 3001 2309"/>
                                    <a:gd name="T3" fmla="*/ 3001 h 1531"/>
                                    <a:gd name="T4" fmla="+- 0 51 20"/>
                                    <a:gd name="T5" fmla="*/ T4 w 1531"/>
                                    <a:gd name="T6" fmla="+- 0 2860 2309"/>
                                    <a:gd name="T7" fmla="*/ 2860 h 1531"/>
                                    <a:gd name="T8" fmla="+- 0 102 20"/>
                                    <a:gd name="T9" fmla="*/ T8 w 1531"/>
                                    <a:gd name="T10" fmla="+- 0 2729 2309"/>
                                    <a:gd name="T11" fmla="*/ 2729 h 1531"/>
                                    <a:gd name="T12" fmla="+- 0 176 20"/>
                                    <a:gd name="T13" fmla="*/ T12 w 1531"/>
                                    <a:gd name="T14" fmla="+- 0 2612 2309"/>
                                    <a:gd name="T15" fmla="*/ 2612 h 1531"/>
                                    <a:gd name="T16" fmla="+- 0 269 20"/>
                                    <a:gd name="T17" fmla="*/ T16 w 1531"/>
                                    <a:gd name="T18" fmla="+- 0 2510 2309"/>
                                    <a:gd name="T19" fmla="*/ 2510 h 1531"/>
                                    <a:gd name="T20" fmla="+- 0 379 20"/>
                                    <a:gd name="T21" fmla="*/ T20 w 1531"/>
                                    <a:gd name="T22" fmla="+- 0 2426 2309"/>
                                    <a:gd name="T23" fmla="*/ 2426 h 1531"/>
                                    <a:gd name="T24" fmla="+- 0 504 20"/>
                                    <a:gd name="T25" fmla="*/ T24 w 1531"/>
                                    <a:gd name="T26" fmla="+- 0 2363 2309"/>
                                    <a:gd name="T27" fmla="*/ 2363 h 1531"/>
                                    <a:gd name="T28" fmla="+- 0 640 20"/>
                                    <a:gd name="T29" fmla="*/ T28 w 1531"/>
                                    <a:gd name="T30" fmla="+- 0 2323 2309"/>
                                    <a:gd name="T31" fmla="*/ 2323 h 1531"/>
                                    <a:gd name="T32" fmla="+- 0 785 20"/>
                                    <a:gd name="T33" fmla="*/ T32 w 1531"/>
                                    <a:gd name="T34" fmla="+- 0 2309 2309"/>
                                    <a:gd name="T35" fmla="*/ 2309 h 1531"/>
                                    <a:gd name="T36" fmla="+- 0 931 20"/>
                                    <a:gd name="T37" fmla="*/ T36 w 1531"/>
                                    <a:gd name="T38" fmla="+- 0 2323 2309"/>
                                    <a:gd name="T39" fmla="*/ 2323 h 1531"/>
                                    <a:gd name="T40" fmla="+- 0 1067 20"/>
                                    <a:gd name="T41" fmla="*/ T40 w 1531"/>
                                    <a:gd name="T42" fmla="+- 0 2363 2309"/>
                                    <a:gd name="T43" fmla="*/ 2363 h 1531"/>
                                    <a:gd name="T44" fmla="+- 0 1191 20"/>
                                    <a:gd name="T45" fmla="*/ T44 w 1531"/>
                                    <a:gd name="T46" fmla="+- 0 2426 2309"/>
                                    <a:gd name="T47" fmla="*/ 2426 h 1531"/>
                                    <a:gd name="T48" fmla="+- 0 1302 20"/>
                                    <a:gd name="T49" fmla="*/ T48 w 1531"/>
                                    <a:gd name="T50" fmla="+- 0 2510 2309"/>
                                    <a:gd name="T51" fmla="*/ 2510 h 1531"/>
                                    <a:gd name="T52" fmla="+- 0 1395 20"/>
                                    <a:gd name="T53" fmla="*/ T52 w 1531"/>
                                    <a:gd name="T54" fmla="+- 0 2612 2309"/>
                                    <a:gd name="T55" fmla="*/ 2612 h 1531"/>
                                    <a:gd name="T56" fmla="+- 0 1469 20"/>
                                    <a:gd name="T57" fmla="*/ T56 w 1531"/>
                                    <a:gd name="T58" fmla="+- 0 2729 2309"/>
                                    <a:gd name="T59" fmla="*/ 2729 h 1531"/>
                                    <a:gd name="T60" fmla="+- 0 1520 20"/>
                                    <a:gd name="T61" fmla="*/ T60 w 1531"/>
                                    <a:gd name="T62" fmla="+- 0 2860 2309"/>
                                    <a:gd name="T63" fmla="*/ 2860 h 1531"/>
                                    <a:gd name="T64" fmla="+- 0 1547 20"/>
                                    <a:gd name="T65" fmla="*/ T64 w 1531"/>
                                    <a:gd name="T66" fmla="+- 0 3001 2309"/>
                                    <a:gd name="T67" fmla="*/ 3001 h 1531"/>
                                    <a:gd name="T68" fmla="+- 0 1547 20"/>
                                    <a:gd name="T69" fmla="*/ T68 w 1531"/>
                                    <a:gd name="T70" fmla="+- 0 3148 2309"/>
                                    <a:gd name="T71" fmla="*/ 3148 h 1531"/>
                                    <a:gd name="T72" fmla="+- 0 1520 20"/>
                                    <a:gd name="T73" fmla="*/ T72 w 1531"/>
                                    <a:gd name="T74" fmla="+- 0 3290 2309"/>
                                    <a:gd name="T75" fmla="*/ 3290 h 1531"/>
                                    <a:gd name="T76" fmla="+- 0 1469 20"/>
                                    <a:gd name="T77" fmla="*/ T76 w 1531"/>
                                    <a:gd name="T78" fmla="+- 0 3420 2309"/>
                                    <a:gd name="T79" fmla="*/ 3420 h 1531"/>
                                    <a:gd name="T80" fmla="+- 0 1395 20"/>
                                    <a:gd name="T81" fmla="*/ T80 w 1531"/>
                                    <a:gd name="T82" fmla="+- 0 3538 2309"/>
                                    <a:gd name="T83" fmla="*/ 3538 h 1531"/>
                                    <a:gd name="T84" fmla="+- 0 1302 20"/>
                                    <a:gd name="T85" fmla="*/ T84 w 1531"/>
                                    <a:gd name="T86" fmla="+- 0 3640 2309"/>
                                    <a:gd name="T87" fmla="*/ 3640 h 1531"/>
                                    <a:gd name="T88" fmla="+- 0 1191 20"/>
                                    <a:gd name="T89" fmla="*/ T88 w 1531"/>
                                    <a:gd name="T90" fmla="+- 0 3724 2309"/>
                                    <a:gd name="T91" fmla="*/ 3724 h 1531"/>
                                    <a:gd name="T92" fmla="+- 0 1067 20"/>
                                    <a:gd name="T93" fmla="*/ T92 w 1531"/>
                                    <a:gd name="T94" fmla="+- 0 3787 2309"/>
                                    <a:gd name="T95" fmla="*/ 3787 h 1531"/>
                                    <a:gd name="T96" fmla="+- 0 931 20"/>
                                    <a:gd name="T97" fmla="*/ T96 w 1531"/>
                                    <a:gd name="T98" fmla="+- 0 3826 2309"/>
                                    <a:gd name="T99" fmla="*/ 3826 h 1531"/>
                                    <a:gd name="T100" fmla="+- 0 785 20"/>
                                    <a:gd name="T101" fmla="*/ T100 w 1531"/>
                                    <a:gd name="T102" fmla="+- 0 3840 2309"/>
                                    <a:gd name="T103" fmla="*/ 3840 h 1531"/>
                                    <a:gd name="T104" fmla="+- 0 640 20"/>
                                    <a:gd name="T105" fmla="*/ T104 w 1531"/>
                                    <a:gd name="T106" fmla="+- 0 3826 2309"/>
                                    <a:gd name="T107" fmla="*/ 3826 h 1531"/>
                                    <a:gd name="T108" fmla="+- 0 504 20"/>
                                    <a:gd name="T109" fmla="*/ T108 w 1531"/>
                                    <a:gd name="T110" fmla="+- 0 3787 2309"/>
                                    <a:gd name="T111" fmla="*/ 3787 h 1531"/>
                                    <a:gd name="T112" fmla="+- 0 379 20"/>
                                    <a:gd name="T113" fmla="*/ T112 w 1531"/>
                                    <a:gd name="T114" fmla="+- 0 3724 2309"/>
                                    <a:gd name="T115" fmla="*/ 3724 h 1531"/>
                                    <a:gd name="T116" fmla="+- 0 269 20"/>
                                    <a:gd name="T117" fmla="*/ T116 w 1531"/>
                                    <a:gd name="T118" fmla="+- 0 3640 2309"/>
                                    <a:gd name="T119" fmla="*/ 3640 h 1531"/>
                                    <a:gd name="T120" fmla="+- 0 176 20"/>
                                    <a:gd name="T121" fmla="*/ T120 w 1531"/>
                                    <a:gd name="T122" fmla="+- 0 3538 2309"/>
                                    <a:gd name="T123" fmla="*/ 3538 h 1531"/>
                                    <a:gd name="T124" fmla="+- 0 102 20"/>
                                    <a:gd name="T125" fmla="*/ T124 w 1531"/>
                                    <a:gd name="T126" fmla="+- 0 3420 2309"/>
                                    <a:gd name="T127" fmla="*/ 3420 h 1531"/>
                                    <a:gd name="T128" fmla="+- 0 51 20"/>
                                    <a:gd name="T129" fmla="*/ T128 w 1531"/>
                                    <a:gd name="T130" fmla="+- 0 3290 2309"/>
                                    <a:gd name="T131" fmla="*/ 3290 h 1531"/>
                                    <a:gd name="T132" fmla="+- 0 24 20"/>
                                    <a:gd name="T133" fmla="*/ T132 w 1531"/>
                                    <a:gd name="T134" fmla="+- 0 3148 2309"/>
                                    <a:gd name="T135" fmla="*/ 3148 h 15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531" h="1531">
                                      <a:moveTo>
                                        <a:pt x="0" y="766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1"/>
                                      </a:lnTo>
                                      <a:lnTo>
                                        <a:pt x="53" y="484"/>
                                      </a:lnTo>
                                      <a:lnTo>
                                        <a:pt x="82" y="420"/>
                                      </a:lnTo>
                                      <a:lnTo>
                                        <a:pt x="116" y="360"/>
                                      </a:lnTo>
                                      <a:lnTo>
                                        <a:pt x="156" y="303"/>
                                      </a:lnTo>
                                      <a:lnTo>
                                        <a:pt x="200" y="250"/>
                                      </a:lnTo>
                                      <a:lnTo>
                                        <a:pt x="249" y="201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59" y="117"/>
                                      </a:lnTo>
                                      <a:lnTo>
                                        <a:pt x="420" y="83"/>
                                      </a:lnTo>
                                      <a:lnTo>
                                        <a:pt x="484" y="54"/>
                                      </a:lnTo>
                                      <a:lnTo>
                                        <a:pt x="550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5" y="0"/>
                                      </a:lnTo>
                                      <a:lnTo>
                                        <a:pt x="839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0" y="31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11" y="83"/>
                                      </a:lnTo>
                                      <a:lnTo>
                                        <a:pt x="1171" y="117"/>
                                      </a:lnTo>
                                      <a:lnTo>
                                        <a:pt x="1228" y="156"/>
                                      </a:lnTo>
                                      <a:lnTo>
                                        <a:pt x="1282" y="201"/>
                                      </a:lnTo>
                                      <a:lnTo>
                                        <a:pt x="1330" y="250"/>
                                      </a:lnTo>
                                      <a:lnTo>
                                        <a:pt x="1375" y="303"/>
                                      </a:lnTo>
                                      <a:lnTo>
                                        <a:pt x="1414" y="360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7" y="484"/>
                                      </a:lnTo>
                                      <a:lnTo>
                                        <a:pt x="1500" y="551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7" y="692"/>
                                      </a:lnTo>
                                      <a:lnTo>
                                        <a:pt x="1531" y="766"/>
                                      </a:lnTo>
                                      <a:lnTo>
                                        <a:pt x="1527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0" y="981"/>
                                      </a:lnTo>
                                      <a:lnTo>
                                        <a:pt x="1477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4" y="1172"/>
                                      </a:lnTo>
                                      <a:lnTo>
                                        <a:pt x="1375" y="1229"/>
                                      </a:lnTo>
                                      <a:lnTo>
                                        <a:pt x="1330" y="1282"/>
                                      </a:lnTo>
                                      <a:lnTo>
                                        <a:pt x="1282" y="1331"/>
                                      </a:lnTo>
                                      <a:lnTo>
                                        <a:pt x="1228" y="1375"/>
                                      </a:lnTo>
                                      <a:lnTo>
                                        <a:pt x="1171" y="1415"/>
                                      </a:lnTo>
                                      <a:lnTo>
                                        <a:pt x="1111" y="1449"/>
                                      </a:lnTo>
                                      <a:lnTo>
                                        <a:pt x="1047" y="1478"/>
                                      </a:lnTo>
                                      <a:lnTo>
                                        <a:pt x="980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39" y="1527"/>
                                      </a:lnTo>
                                      <a:lnTo>
                                        <a:pt x="765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0" y="1500"/>
                                      </a:lnTo>
                                      <a:lnTo>
                                        <a:pt x="484" y="1478"/>
                                      </a:lnTo>
                                      <a:lnTo>
                                        <a:pt x="420" y="1449"/>
                                      </a:lnTo>
                                      <a:lnTo>
                                        <a:pt x="359" y="1415"/>
                                      </a:lnTo>
                                      <a:lnTo>
                                        <a:pt x="302" y="1375"/>
                                      </a:lnTo>
                                      <a:lnTo>
                                        <a:pt x="249" y="1331"/>
                                      </a:lnTo>
                                      <a:lnTo>
                                        <a:pt x="200" y="1282"/>
                                      </a:lnTo>
                                      <a:lnTo>
                                        <a:pt x="156" y="1229"/>
                                      </a:lnTo>
                                      <a:lnTo>
                                        <a:pt x="116" y="1172"/>
                                      </a:lnTo>
                                      <a:lnTo>
                                        <a:pt x="82" y="1111"/>
                                      </a:lnTo>
                                      <a:lnTo>
                                        <a:pt x="53" y="1047"/>
                                      </a:lnTo>
                                      <a:lnTo>
                                        <a:pt x="31" y="981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8"/>
                              <wps:cNvCnPr/>
                              <wps:spPr bwMode="auto">
                                <a:xfrm flipH="1">
                                  <a:off x="1324" y="1378"/>
                                  <a:ext cx="226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-.9pt;margin-top:.05pt;width:209.65pt;height:161.8pt;z-index:251661312;mso-position-horizontal-relative:char;mso-position-vertical-relative:line" coordorigin="20,20" coordsize="4193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tophQAADpxAAAOAAAAZHJzL2Uyb0RvYy54bWzsXd2OI7luvg+QdzB8mWC2LanKVW7s7MHB&#10;/GwCbJIFjvMAnm73D9JtO7ZnevYEefd8pMSyVE1JtXsWiwSZvRj3rNksih9JkSpS8/2fvj4/zb5s&#10;j6fH/e7t3Hy3mM+2u5v97ePu/u3839cf3/Tz2em82d1unva77dv5L9vT/E8//P3fff9yuN7a/cP+&#10;6XZ7nIHJ7nT9cng7fzifD9dXV6ebh+3z5vTd/rDd4cu7/fF5c8Zfj/dXt8fNC7g/P13ZxWJ59bI/&#10;3h6O+5vt6YT/+95/Of+B+d/dbW/O/3Z3d9qeZ09v55DtzH8e+c9P9OfVD99vru+Pm8PD400QY/Mb&#10;pHjePO7w0IHV+815M/t8fHzF6vnx5rg/7e/O393sn6/2d3ePN1teA1ZjFqPV/Hjcfz7wWu6vX+4P&#10;g5qg2pGefjPbm3/98vNx9ngL7Jbz2W7zDIz4sTPbkXJeDvfXoPnxePjL4eejXyF+/Gl/8x8nfH01&#10;/p7+fu+JZ59e/mV/C36bz+c9K+fr3fGZWGDZs6+MwS8DBtuv59kN/qddLm3btvPZDb6zi7ZZOetR&#10;unkAlPR7FkDyl/L/P4TfbczK+V90PYhIvs21fygLGgSjVcHaTheFnv42hf7lYXPYMk4nUpYotBOF&#10;/hkKYJqZM16pTCcaPcXqjL4hKU/QelWRxtkmUcmgzL5fZRSyub75fDr/uN0zIpsvP53O3hdu8RPj&#10;fBvMYQ113z0/wS3+8c1sMTPO9fgDTwz0QmaE7B+uZuvF7GVm6ekjIitEzGvZLGYeKHjO8Dxg6J8H&#10;RkTxMBM4YyqsOJaqWXSqVLCkgdm6yUgF0494NapUQHNgRBS6VAh3ESfT2laVCqgMzNZ9RiqTKt4u&#10;V4qyTKx2ItHlMqnizbJvVMFMrPy1sTnRRtp3S020WPcGJBnRUu2bvtN1ZmIE1maZEy2FoDWaZLH+&#10;QaELRnEmAtMuVmT9rw3fxhCsbdb0UwhA99r0bax+UGQES7Vv3ULXmI0BWNuc9dsUAFVj2A0uFpvX&#10;WKp726yWusZi/a9tzgFcCgCZ0GuVIaReJMtbGXaRBMxlq+vMxQisXc4B3AgC1TddrP+8b7pU/7br&#10;nKo1F2OwhjL0EOtSEPRo5mIE8uGsSRGwfWNU0ZoYhDWioy5ak4Kgh/8mRqAQ/0cI9K3VRYtBWDc5&#10;J2hSEPpWC7ZNjACR6P7ZpAjYfpERLQZh3eTcoE1BMItlp/hBG0PANLpwbYoBzHKl6q2NYVhDuTqk&#10;bQqDsVjGayelhG7Y8JgmI1yKAjJB3RXaGIh1m3OFNgXCuFWrCRfDwDS6cMsUB+s6HdZljMR6mXOG&#10;ZQqEaVYarMsYBqbJCJfiYM1S3+CXMRJrEOmwLlMgTNuowsUwME1GuBEOK7ihtpMuYyTWy5xDdCkQ&#10;pnWacF0MA9PownUjHLqMcF2MxBrY65rrUiBMg2W8doguhoFpMsKNceh0zXUxEusu5xDdCAjXallI&#10;F8NgiEYXrh/h0GR2hz5GYt3nHKIfAWFWWu7WxzAYoskIN8LBZTb8PkZijbRYh7UfAbFYaJrrYxgM&#10;0WSEG+OA5ExzCCrfhri57nMOsUqB6HotzK1iFIhEF22VooD9Qc/hqNS+iLbKucMqhcGurLaxrmIQ&#10;mCYjXIqC7TJRbhXjsMYKdFBXKQy204WLQWAaXTjgLSrh6hb1r75BmEUMxRq/l5HPLEZgtGpaYhYx&#10;Ftg0c4mJWaRouEXGY80iBgQS5twCiUa65sZqSbpZxIBYIsrpMIXEWadnAGYRowIJc75hxmW0U8t7&#10;kxbSRJSRcFRKuwYZj+a7ZlRL54tpk6KCek7zEWNiTJgoJ2GKiVsuMzocldT5mtqkqNicDmNMmCgj&#10;ITbEuBpzfavHP5PW1iZbXBs78pSMHaYFdsEO6UQtKv6bhcnoMC2ykdvmfHlUZrObvk4MTFJpl3zZ&#10;ppg0xum1mbExKjjTyXrKqN7OhEM8R1SDA7pSPBzV3Die1UsNHClGHNdwppwOx2W3vpsgZYn4FbYT&#10;HBcIIUfsBmc8ui+ntTcdM+g7ihlV386o9RCqDHkwdMhEGU8ZVeCNQT2hRpu0BDfZGtyMinDnUD4p&#10;dpiU4UyUk3DsKa1+EmuaGJW1yZbiSIdFOYyKa3HirEkY7ylMlJMw9RS3MhlPaWJUIGHWU0YluaPj&#10;VEXCpCZnooyEo6IclWXGDtOqHOfLOTsc1eWu6ztVwhgTJspJOMbEZnSYluYmW5ubUXHuevV4z7Qx&#10;JkyUkXBUnjuXOXUxaX1ODpXx5VGFjrcQqqckJToT5SRMPcUhvdN9OS3SqZTPSThCpWtVT1kmnkJE&#10;OQlTT7Gr3J6SVup4nZCTcFSrO/3MzyTFOhNlJBxV67bL7SlpuW6y9boZFeyu6bWy0yQVOxPlJEwx&#10;sV0uc0hrdpMt2s2oancWLyKUaJOU7UyUkXBUt9tlrk5JC3eTrdzNqHR3C7zDUSRMancmukiIV7X3&#10;8u5x8yCvI2++7sL7SPw021BXwYLfJR/2J3oXvEYugnfBaxfe9oKKXl5miBHsiJjfbON5ZWLEHSJG&#10;XeBfJJepKdln8nYaOTySyfkNaVUWSoOJHOnrFGEoJ2XyaSulBJHI/dvpqjCUrTH5tKVS6sTk05ZK&#10;eQyRI/+YslRKKph82lJphydy7MxTuNN2y+TTlkp7H5NPWyptRESODWSKMLQrMPm0pVKIJnKE1inc&#10;KV4y+bSlUvBi8mlLpUhC5IgAU4ShQzkmn7ZUOiYjchxxTeFOR1dMPm2pdJjE5NOWyqc7RE/HMlPE&#10;4cMW/wvTlstnH/wLU4PTEJ1whjBJJDoZ8E+YuGiJUGZiiDISo6jgnSSSRCmqPyf9gsQpKgen/YIs&#10;GtXZpF+QWGUmBisugViteJM47QnBss3EgIX3HAE4vHKb9ASJWZRoT/oFiVpmYtgyErcM0tBpT5BF&#10;TwxdRmIXJWmTniDRyyBnmvQLEr9MGsD8XhkylCO6Dcd9hsf5DH2Gn+ghm+vD5kyJjfw4e0EvG3do&#10;Pbydc4sTffO8/7Jd75nmfOmS66BEL+jl+6ddTIfaApa1xPG9p5Nv5fPA3Oiokch8cgbx5Wv59GR0&#10;xAOyFnVuiRsVmSBrem4Gy3KjtI/IKg81Iei4wRJFKPkMa2iRYYMfCryidOioZDq0oZTpqJoHP/ST&#10;FukcHbODDjVtmY4qUaJDS2VJe6QPokPyXCSDdokMnl0ia+mwAWRDdBSlyadXHiHPwpUhIzsisjJV&#10;R6+JQVXWW09nWFVeOJSZItgqeGJlmXhjgVIWD61oDcf+/rEVEGCbXiE1UHEQ7aNXzUpwDus51swO&#10;p6PT7Ng4qlGx5ppjmIZeJRBhzdOakC9XXbehGpUwroQC0wanrIUWbHh+N66FKpyB+UdXQ18b9HiJ&#10;peIa8inxJXDshzxACORTCIOMZLsl3xxWvULpXSQUPcJ+ZbOUZ8pneLZAwxZc5hnQhg1XxBQDghH3&#10;ZTnFJmHFFZ5i5jDjytoHzyExiisanLHBflamHKIK4kGRUgKGaZAclCglAgHU8oKGiEamXOIoARKm&#10;XCaUeIssr6x1Cd9VjsN2UJNRtpfqqikCUCSo6lG2P7wIKEPjZD+toT1s0DUDsmHHr9qkpBB1Mw85&#10;Sd1zQsioOmNImqruHXKwasAIwa8egRi9WkTzGNcCpN/3X8fbm6f9aQuPeJ3tolbz0Rw9zRIEchkv&#10;3sKFHZRcsuRg2BmFEm0DZcpwloBW17J3YxMNPNGvW+aJ/lpWqu1qT2/CDm6XlZwV26OHwLa1jL8N&#10;GrVtbTtbUpcGXBcJc2Xty+CStsH5W1GfXbB326BTpEwZUgjqqyxT9vQKk+R0Q90tm6N8hk1yRV0i&#10;TFmrPVbD04dTG+Eln54nZpICmng7UpTTohnAP936QZhsgWRNOGPCFljhiX6ssKKanI7eMU9ZO6Dx&#10;6WBVn7YZnl7BCMYWtFTD3bbUNMdWV7ElOIXwrNgn3miEtdds3nbhlKjqR9SW7+Ws+Sb6vcOKav5u&#10;8c7T86zFENuLF9fiksX8jOdJxl/yOJw9CGUlfvpTCmAURWXxCvkM3iE8HbbMytOlWqkVQMPaHQJo&#10;hWfQp3P4obz2gBE6mSo8BXfX4OSryFNsybXolypSin26tpKSDzaPva4ip/gR2r3KSfHgm65DP2BR&#10;TvF316GvpUwZYojrhlM+sQz5DBYicQndBhX7lFjn+sreMcRP11fOXIaYLCOF+Zgscb7KE8E75Cw1&#10;OY3sR9W1G9njqvo0nTy9hhHKPx+Xqrgb2d+rtoTuicCzZp9G8pCqzQ+5TdWPUGOEg4yab6LI8HtH&#10;1d+HvK4aQ9Dr5XeZalwa8k9Xi3VDTluNn1qmLJ4m+TWMm86ceQ56OHzG/4xHf3f7j49PT/BtOgvm&#10;I+mWQiL9/bR/erylb/kvx/tP756Osy8bGqXn/0JESMgOx9P5/eb04On4KyLbXGOWfXfLPz1sN7cf&#10;ws/nzeOT/5kdkQgxvBwOyWmMmYfo/wt+86H/0Ddv0LH54U2zeP/+zZ8/vmveLD/iyP+9e//u3Xvz&#10;3ySzaa4fHm9vtzsSWwb6TTNtvjtcLeBH8YeR/mR5p1gLH/m/11q4SsVg9WMt8smrw0C6n+720+if&#10;9re/YNL7uPc3FOBGBfzwsD/+dT57we0Eb+en//y8OW7ns6d/3mFafeXt+cx/adqODnWP8Tef4m82&#10;uxuwejs/z9FBQT++O/srED4fjo/3D3iSYbx3e5pUv3ukSXCWz0sV/oKB+T9qch7h1F9F8NPjbjvz&#10;50akLwzXv9v9fIR4or3qbLxdynksYq63RJmObw3cl64ZwBtb2dnligIyYxqOn9EPb+dPkINVJIPy&#10;5FmBhGz2lRMh0qNMoK/y5vP/yYkGBf1m3xCb/APNEObhzfDjcbulO0hmsKVgfDDF3+3+BvJeLtR8&#10;ws4hkC/D4HM+b6KXEz8x0TiIi1lGPVSX+xTAPepkt2qnqpDI3Q1ywhjfuICiO+LjFgv0yWFUwTvV&#10;5XGokoa5ICZ6mGncUBpH3NShc+ztA6c19UBqfEbddj3aOTWpkKUMvCwR6VIh8kRSUYOmT7tjPcAs&#10;BlZranzUxBpPnfBokaItOp8euIVmepVfqn3qFnwt2WjihJqDVV6p7u0SoymaztKBE6LSlUZXx0Ra&#10;Q9quyRYj4K9vUGVLEbCt0fGk2H3RG1HpspFvRbK5TpMtnTLhIRNNNnXGRMFUGzJR+aU4tJiyeo1p&#10;Ol8C79UxHU+XOMz8aJim4yVEldFbioPetktb6wCCv8dBW+d4rgRDXapsdEQ9sLNEpcs2mivRxx3T&#10;mRIeKVFlSzEglemyxcGIqTKypb5ADdSvMU2nSXiYRJUtxYA1omFKB31T9EYlUOQLmYsE0kESniPR&#10;hBuNkdicweGINhYua3BNCgRP9r7WXDpDwiMkqnApCjxwqGkuudAhjCWq/FIkDM0WKMLFOPj7HDRm&#10;dH4cwZANccn0CFPpJjcaHsndchDj4O9zUIVLYcjuDcmNDkyVES5FArM9WgBOh0Z4ZkQVLoXBD6gp&#10;ATiZGSlsqqOREbwt1Rrr03kRHhfRhBtNi3CSodlcMi5SSEVwihebSe4Khjgu+fscVOFSGLLJWzop&#10;QimeDusyRSInXOIQPCSiCTeeEeGZOQVWnJVeQkkYmlP5jXIlHVY6zh+ipr/PQWWWwuCHLzThYiDC&#10;9IXKL0Ui4xDpbAiPhqjMUhgc3qmru1c6GkJUOqyjyZBMKKEWrIvmeCpEE248FMJjfIrm6E33wC7M&#10;8an8UiQyQVi5z0FllsLg55I04eK0NQwmqfxSJDLbFx0YDkv19zlozEb3OeCFKDJDRbjkSgem0mEd&#10;3emQ2fiVGx1U4VIYeGhQFS5xCJo/zAiXIqFnTMqFDqpsKQp+Yk9TXIxDGNnT+I2vdNBTTfU+B51d&#10;GpkcXuapwKY3OjCZrjy0fYhFFW5UVK9z0AVMwcgqML3QoajBFBK9yFFvc1AFHNXVWevjvs7B1Zgs&#10;o8HxfQ5qhahe5qALmAKS9d30OoeC81LHaQga/loRNYPi5ulhvZhaowl1XcAUkGzkQwiT59KMur+J&#10;TeWITDgWMHM2kRbZ/ioHnd3ISXL7Bo2aXKJpYePgPgyvG9agfqzDEymRBrOlthnV2tldN73Lgcky&#10;NkgNp5GA6mmYeo+DqsBRvZ1NWdKbHAo5Cy4cSOTTzxDTitvf4qDLN3KRXL5HgzsRwER20R9O4L/N&#10;i+YGXWUaa+IwlsxiDe2n5VnX8Ebl27zoq2lkmb4aehfLipTZq6ENv0wuk1cTB69k7mpoyKhwR7jH&#10;W4hv86KvUP02L1qblefsg4yHkgZ6U1f9BYlQ//vnRf1a/oYZP94DZ5jx4x/onfClo/mQzPhJz9rl&#10;e+no8HTYN6Hk6qBLIPMHlBBfmMinZxYawqmx3yMmX8unJwshrTbYE4aZqoNClMxiDdTTX3oqTU8x&#10;Xa3LFa0qREcd/SV+NAPIdBg/KtHR6BTR1aa3aHKK6SqjHTLkMIyNinLlMwArM37lfjwamqKn1qY/&#10;KCGnRZS5yZBImYq694lZWb80CUBUZV7DREyFjI6h6svkkQeiwwhECVMeoSC6Cgg8kkF0FM2KDGk8&#10;igkrk6DRjF/Z7HgQhTjW7Dia8Ss3iqONzYeBqqfJIFnVdWkwimSshQIeESLCWmj5NTN+/tHV0HeZ&#10;8ZNYKo4mn97heDCKZKyNsAwy1iZihlVXh1FEj9WRHTR5SZQZGpRkGfIZliNow3QrwxPRjJ9s1cJL&#10;PgNPGtgjFbEVl/0hRH8eVS1TiufURrQuzkjDqkWefNRDcpK6ipQ0VMkrojHLEiVNSTHh7zfjFwJk&#10;dSJP4q1Uztn9W8J3leOvmPGbuOpoxq+sR9n+qtAM+2kN7WGDrhmQ7PhVm6SW3Glmfpnxq9hZSHKq&#10;zihuQxZcMseQg1UDxjDjV2YXdoZaRPP7Ry1AeuXRZGq6gm89yN96kKlVOXQn/1/rQaYUOupB9sNM&#10;v6YHeXb39Hj4J+xK3AUc/skzvrmVg82rbmRLp8rfupH/kJb+37kbmf9xOfwDfXzuEf4xQfoXAOO/&#10;cxP95Z88/OF/BAAAAP//AwBQSwMEFAAGAAgAAAAhAI3C5bveAAAABwEAAA8AAABkcnMvZG93bnJl&#10;di54bWxMzsFqwkAQBuB7oe+wTKE33cTUKjEbEWl7koJaKL2N2TEJZmdDdk3i23c9tceZf/jny9aj&#10;aURPnastK4inEQjiwuqaSwVfx/fJEoTzyBoby6TgRg7W+eNDhqm2A++pP/hShBJ2KSqovG9TKV1R&#10;kUE3tS1xyM62M+jD2JVSdziEctPIWRS9SoM1hw8VtrStqLgcrkbBx4DDJonf+t3lvL39HOef37uY&#10;lHp+GjcrEJ5G/3cMd36gQx5MJ3tl7USjYBIHub/vRUhf4sUcxElBMksWIPNM/vfnvwAAAP//AwBQ&#10;SwECLQAUAAYACAAAACEAtoM4kv4AAADhAQAAEwAAAAAAAAAAAAAAAAAAAAAAW0NvbnRlbnRfVHlw&#10;ZXNdLnhtbFBLAQItABQABgAIAAAAIQA4/SH/1gAAAJQBAAALAAAAAAAAAAAAAAAAAC8BAABfcmVs&#10;cy8ucmVsc1BLAQItABQABgAIAAAAIQD3nPtophQAADpxAAAOAAAAAAAAAAAAAAAAAC4CAABkcnMv&#10;ZTJvRG9jLnhtbFBLAQItABQABgAIAAAAIQCNwuW73gAAAAcBAAAPAAAAAAAAAAAAAAAAAAAXAABk&#10;cnMvZG93bnJldi54bWxQSwUGAAAAAAQABADzAAAACxgAAAAA&#10;">
                      <v:shape id="AutoShape 31" o:spid="_x0000_s1027" style="position:absolute;left:1324;top:20;width:2889;height:3820;visibility:visible;mso-wrap-style:square;v-text-anchor:top" coordsize="2889,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xW8EA&#10;AADbAAAADwAAAGRycy9kb3ducmV2LnhtbERPTWvCQBC9C/6HZYTe6kYLaYyuYqUWiyej3ofsmESz&#10;syG7jem/7woFb/N4n7NY9aYWHbWusqxgMo5AEOdWV1woOB23rwkI55E11pZJwS85WC2HgwWm2t75&#10;QF3mCxFC2KWooPS+SaV0eUkG3dg2xIG72NagD7AtpG7xHsJNLadRFEuDFYeGEhvalJTfsh+joJh+&#10;flzP26/v86ZrZtVbnLh9nCj1MurXcxCeev8U/7t3Osx/h8cv4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AsVvBAAAA2wAAAA8AAAAAAAAAAAAAAAAAmAIAAGRycy9kb3du&#10;cmV2LnhtbFBLBQYAAAAABAAEAPUAAACGAwAAAAA=&#10;" path="m,765l4,692,14,620,31,550,54,484,83,420r34,-61l156,302r45,-53l250,200r53,-44l360,116,420,82,484,53,551,31,620,14,692,4,766,r74,4l911,14r70,17l1048,53r63,29l1172,116r57,40l1282,200r49,49l1375,302r40,57l1449,420r29,64l1501,550r16,70l1528,692r3,73l1528,839r-11,72l1501,980r-23,67l1449,1111r-34,60l1375,1228r-44,53l1282,1330r-53,45l1172,1414r-61,34l1048,1477r-67,23l911,1517r-71,10l766,1531r-74,-4l620,1517r-69,-17l484,1477r-64,-29l360,1414r-57,-39l250,1330r-49,-49l156,1228r-39,-57l83,1111,54,1047,31,980,14,911,4,839,,765xm1358,3055r4,-74l1372,2909r17,-69l1412,2773r28,-64l1475,2649r39,-57l1558,2539r49,-49l1660,2445r57,-39l1778,2372r64,-29l1909,2320r69,-17l2050,2293r74,-4l2197,2293r72,10l2339,2320r66,23l2469,2372r61,34l2587,2445r53,45l2689,2539r44,53l2773,2649r34,60l2836,2773r22,67l2875,2909r10,72l2889,3055r-4,73l2875,3200r-17,70l2836,3336r-29,64l2773,3461r-40,57l2689,3571r-49,49l2587,3664r-57,40l2469,3738r-64,29l2339,3789r-70,17l2197,3816r-73,4l2050,3816r-72,-10l1909,3789r-67,-22l1778,3738r-61,-34l1660,3664r-53,-44l1558,3571r-44,-53l1475,3461r-35,-61l1412,3336r-23,-66l1372,3200r-10,-72l1358,3055xe" filled="f" strokeweight="2pt">
                        <v:path arrowok="t" o:connecttype="custom" o:connectlocs="14,640;83,440;201,269;360,136;551,51;766,20;981,51;1172,136;1331,269;1449,440;1517,640;1528,859;1478,1067;1375,1248;1229,1395;1048,1497;840,1547;620,1537;420,1468;250,1350;117,1191;31,1000;0,785;1372,2929;1440,2729;1558,2559;1717,2426;1909,2340;2124,2309;2339,2340;2530,2426;2689,2559;2807,2729;2875,2929;2885,3148;2836,3356;2733,3538;2587,3684;2405,3787;2197,3836;1978,3826;1778,3758;1607,3640;1475,3481;1389,3290;1358,3075" o:connectangles="0,0,0,0,0,0,0,0,0,0,0,0,0,0,0,0,0,0,0,0,0,0,0,0,0,0,0,0,0,0,0,0,0,0,0,0,0,0,0,0,0,0,0,0,0,0"/>
                      </v:shape>
                      <v:line id="Line 30" o:spid="_x0000_s1028" style="position:absolute;visibility:visible;mso-wrap-style:square" from="2629,1378" to="314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shape id="Freeform 29" o:spid="_x0000_s1029" style="position:absolute;left:20;top:2309;width:1531;height:1531;visibility:visible;mso-wrap-style:square;v-text-anchor:top" coordsize="153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0JsMA&#10;AADbAAAADwAAAGRycy9kb3ducmV2LnhtbERPPW/CMBDdK/U/WIfEVhwYKkgxqFBViqgYSrt0u8ZH&#10;nBKfg22S9N/jSkjd7ul93nI92EZ05EPtWMF0koEgLp2uuVLw+fH6MAcRIrLGxjEp+KUA69X93RJz&#10;7Xp+p+4QK5FCOOSowMTY5lKG0pDFMHEtceKOzluMCfpKao99CreNnGXZo7RYc2ow2NLWUHk6XKwC&#10;P9+ejex2xVvxden33+XLsd/8KDUeDc9PICIN8V98cxc6zV/A3y/p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0JsMAAADbAAAADwAAAAAAAAAAAAAAAACYAgAAZHJzL2Rv&#10;d25yZXYueG1sUEsFBgAAAAAEAAQA9QAAAIgDAAAAAA==&#10;" path="m,766l4,692,14,620,31,551,53,484,82,420r34,-60l156,303r44,-53l249,201r53,-45l359,117,420,83,484,54,550,31,620,14,692,4,765,r74,4l911,14r69,17l1047,54r64,29l1171,117r57,39l1282,201r48,49l1375,303r39,57l1449,420r28,64l1500,551r17,69l1527,692r4,74l1527,839r-10,72l1500,981r-23,66l1449,1111r-35,61l1375,1229r-45,53l1282,1331r-54,44l1171,1415r-60,34l1047,1478r-67,22l911,1517r-72,10l765,1531r-73,-4l620,1517r-70,-17l484,1478r-64,-29l359,1415r-57,-40l249,1331r-49,-49l156,1229r-40,-57l82,1111,53,1047,31,981,14,911,4,839,,766xe" filled="f" strokeweight="2pt">
                        <v:path arrowok="t" o:connecttype="custom" o:connectlocs="4,3001;31,2860;82,2729;156,2612;249,2510;359,2426;484,2363;620,2323;765,2309;911,2323;1047,2363;1171,2426;1282,2510;1375,2612;1449,2729;1500,2860;1527,3001;1527,3148;1500,3290;1449,3420;1375,3538;1282,3640;1171,3724;1047,3787;911,3826;765,3840;620,3826;484,3787;359,3724;249,3640;156,3538;82,3420;31,3290;4,3148" o:connectangles="0,0,0,0,0,0,0,0,0,0,0,0,0,0,0,0,0,0,0,0,0,0,0,0,0,0,0,0,0,0,0,0,0,0"/>
                      </v:shape>
                      <v:line id="Line 28" o:spid="_x0000_s1030" style="position:absolute;flip:x;visibility:visible;mso-wrap-style:square" from="1324,1378" to="1550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      <w10:wrap anchory="line"/>
                    </v:group>
                  </w:pict>
                </mc:Fallback>
              </mc:AlternateContent>
            </w:r>
            <w:r w:rsidR="009F739D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283835B" wp14:editId="0A52EF43">
                      <wp:extent cx="2687320" cy="2075180"/>
                      <wp:effectExtent l="0" t="0" r="0" b="0"/>
                      <wp:docPr id="10" name="AutoShap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87320" cy="207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1" o:spid="_x0000_s1026" style="width:211.6pt;height:1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7qtQIAALs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YPyCNpDj262VvrUaBq7Ag3KZOD3oO61o2jUnay+GyTksqViw26MgjJDAHh/uNJaDi2jNSD1IcKz&#10;GO5gIBpaD59kDRkpZPTl2ze6dzmgMGjvu/R47BLbW1TBZTKdzy4TQFuBLYlmk3ju+xjS7PBcaWM/&#10;MNkjt8mxBnw+PN3dGQuMwPXg4rIJWfKu81LoxNkFOI43kByeOpuD4Tv7lEbpar6ak4Ak01VAoqII&#10;bsolCaZlPJsUl8VyWcS/XN6YZC2vayZcmoPKYvJnXXzW+6iPo86M7HjtwjlIRm/Wy06jHQWVl/5z&#10;fQPwJ27hOQxvBi6vKMUJiW6TNCihyAEpySRIZ9E8iOL0Np1GJCVFeU7pjgv275TQkON0kkx8l05A&#10;v+IW+e8tN5r13MIc6Xif4/nRiWZOgytR+9Zayrtxf1IKB/+lFFCxQ6O9Yp1IR/2vZf0IgtUS5ATS&#10;g4kHm1bqnxgNMD1ybH5sqWYYdR8FiD6NCXHjxh/IZObkqk8t61MLFRWEyrHFaNwu7TiitkrzTQuZ&#10;Yl8YId2v2XAvYfcTjagAvzvAhPBMnqeZG0GnZ+/1MnMXvwEAAP//AwBQSwMEFAAGAAgAAAAhADDh&#10;WfveAAAABQEAAA8AAABkcnMvZG93bnJldi54bWxMj0FLw0AQhe9C/8MyBS9iN6ZSSsymSEEsIpSm&#10;2vM2OybB7Gya3Sbx3zt6aS8Dj/d475t0NdpG9Nj52pGCh1kEAqlwpqZSwcf+5X4JwgdNRjeOUMEP&#10;elhlk5tUJ8YNtMM+D6XgEvKJVlCF0CZS+qJCq/3MtUjsfbnO6sCyK6Xp9MDltpFxFC2k1TXxQqVb&#10;XFdYfOdnq2Aotv1h//4qt3eHjaPT5rTOP9+Uup2Oz08gAo7hEoY/fEaHjJmO7kzGi0YBPxL+L3uP&#10;8TwGcVQwjxdLkFkqr+mzXwAAAP//AwBQSwECLQAUAAYACAAAACEAtoM4kv4AAADhAQAAEwAAAAAA&#10;AAAAAAAAAAAAAAAAW0NvbnRlbnRfVHlwZXNdLnhtbFBLAQItABQABgAIAAAAIQA4/SH/1gAAAJQB&#10;AAALAAAAAAAAAAAAAAAAAC8BAABfcmVscy8ucmVsc1BLAQItABQABgAIAAAAIQCRAm7qtQIAALsF&#10;AAAOAAAAAAAAAAAAAAAAAC4CAABkcnMvZTJvRG9jLnhtbFBLAQItABQABgAIAAAAIQAw4Vn73gAA&#10;AAUBAAAPAAAAAAAAAAAAAAAAAA8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94" w:type="dxa"/>
          </w:tcPr>
          <w:p w:rsidR="00B357AA" w:rsidRDefault="00B357AA">
            <w:pPr>
              <w:pStyle w:val="TableParagraph"/>
              <w:rPr>
                <w:sz w:val="20"/>
              </w:rPr>
            </w:pPr>
          </w:p>
          <w:p w:rsidR="00B357AA" w:rsidRDefault="00B357AA">
            <w:pPr>
              <w:pStyle w:val="TableParagraph"/>
              <w:rPr>
                <w:sz w:val="20"/>
              </w:rPr>
            </w:pPr>
          </w:p>
          <w:p w:rsidR="00B357AA" w:rsidRDefault="00B357AA">
            <w:pPr>
              <w:pStyle w:val="TableParagraph"/>
              <w:spacing w:before="6" w:after="1"/>
              <w:rPr>
                <w:sz w:val="13"/>
              </w:rPr>
            </w:pPr>
          </w:p>
          <w:p w:rsidR="00B357AA" w:rsidRDefault="009F739D">
            <w:pPr>
              <w:pStyle w:val="TableParagraph"/>
              <w:ind w:left="20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662555" cy="2115889"/>
                      <wp:effectExtent l="0" t="0" r="23495" b="17780"/>
                      <wp:docPr id="1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2115889"/>
                                <a:chOff x="20" y="20"/>
                                <a:chExt cx="4193" cy="3820"/>
                              </a:xfrm>
                            </wpg:grpSpPr>
                            <wps:wsp>
                              <wps:cNvPr id="12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" y="20"/>
                                  <a:ext cx="2889" cy="3820"/>
                                </a:xfrm>
                                <a:custGeom>
                                  <a:avLst/>
                                  <a:gdLst>
                                    <a:gd name="T0" fmla="+- 0 1338 1324"/>
                                    <a:gd name="T1" fmla="*/ T0 w 2889"/>
                                    <a:gd name="T2" fmla="+- 0 640 20"/>
                                    <a:gd name="T3" fmla="*/ 640 h 3820"/>
                                    <a:gd name="T4" fmla="+- 0 1407 1324"/>
                                    <a:gd name="T5" fmla="*/ T4 w 2889"/>
                                    <a:gd name="T6" fmla="+- 0 440 20"/>
                                    <a:gd name="T7" fmla="*/ 440 h 3820"/>
                                    <a:gd name="T8" fmla="+- 0 1525 1324"/>
                                    <a:gd name="T9" fmla="*/ T8 w 2889"/>
                                    <a:gd name="T10" fmla="+- 0 269 20"/>
                                    <a:gd name="T11" fmla="*/ 269 h 3820"/>
                                    <a:gd name="T12" fmla="+- 0 1684 1324"/>
                                    <a:gd name="T13" fmla="*/ T12 w 2889"/>
                                    <a:gd name="T14" fmla="+- 0 136 20"/>
                                    <a:gd name="T15" fmla="*/ 136 h 3820"/>
                                    <a:gd name="T16" fmla="+- 0 1875 1324"/>
                                    <a:gd name="T17" fmla="*/ T16 w 2889"/>
                                    <a:gd name="T18" fmla="+- 0 51 20"/>
                                    <a:gd name="T19" fmla="*/ 51 h 3820"/>
                                    <a:gd name="T20" fmla="+- 0 2090 1324"/>
                                    <a:gd name="T21" fmla="*/ T20 w 2889"/>
                                    <a:gd name="T22" fmla="+- 0 20 20"/>
                                    <a:gd name="T23" fmla="*/ 20 h 3820"/>
                                    <a:gd name="T24" fmla="+- 0 2305 1324"/>
                                    <a:gd name="T25" fmla="*/ T24 w 2889"/>
                                    <a:gd name="T26" fmla="+- 0 51 20"/>
                                    <a:gd name="T27" fmla="*/ 51 h 3820"/>
                                    <a:gd name="T28" fmla="+- 0 2496 1324"/>
                                    <a:gd name="T29" fmla="*/ T28 w 2889"/>
                                    <a:gd name="T30" fmla="+- 0 136 20"/>
                                    <a:gd name="T31" fmla="*/ 136 h 3820"/>
                                    <a:gd name="T32" fmla="+- 0 2655 1324"/>
                                    <a:gd name="T33" fmla="*/ T32 w 2889"/>
                                    <a:gd name="T34" fmla="+- 0 269 20"/>
                                    <a:gd name="T35" fmla="*/ 269 h 3820"/>
                                    <a:gd name="T36" fmla="+- 0 2773 1324"/>
                                    <a:gd name="T37" fmla="*/ T36 w 2889"/>
                                    <a:gd name="T38" fmla="+- 0 440 20"/>
                                    <a:gd name="T39" fmla="*/ 440 h 3820"/>
                                    <a:gd name="T40" fmla="+- 0 2841 1324"/>
                                    <a:gd name="T41" fmla="*/ T40 w 2889"/>
                                    <a:gd name="T42" fmla="+- 0 640 20"/>
                                    <a:gd name="T43" fmla="*/ 640 h 3820"/>
                                    <a:gd name="T44" fmla="+- 0 2852 1324"/>
                                    <a:gd name="T45" fmla="*/ T44 w 2889"/>
                                    <a:gd name="T46" fmla="+- 0 859 20"/>
                                    <a:gd name="T47" fmla="*/ 859 h 3820"/>
                                    <a:gd name="T48" fmla="+- 0 2802 1324"/>
                                    <a:gd name="T49" fmla="*/ T48 w 2889"/>
                                    <a:gd name="T50" fmla="+- 0 1067 20"/>
                                    <a:gd name="T51" fmla="*/ 1067 h 3820"/>
                                    <a:gd name="T52" fmla="+- 0 2699 1324"/>
                                    <a:gd name="T53" fmla="*/ T52 w 2889"/>
                                    <a:gd name="T54" fmla="+- 0 1248 20"/>
                                    <a:gd name="T55" fmla="*/ 1248 h 3820"/>
                                    <a:gd name="T56" fmla="+- 0 2553 1324"/>
                                    <a:gd name="T57" fmla="*/ T56 w 2889"/>
                                    <a:gd name="T58" fmla="+- 0 1395 20"/>
                                    <a:gd name="T59" fmla="*/ 1395 h 3820"/>
                                    <a:gd name="T60" fmla="+- 0 2372 1324"/>
                                    <a:gd name="T61" fmla="*/ T60 w 2889"/>
                                    <a:gd name="T62" fmla="+- 0 1497 20"/>
                                    <a:gd name="T63" fmla="*/ 1497 h 3820"/>
                                    <a:gd name="T64" fmla="+- 0 2164 1324"/>
                                    <a:gd name="T65" fmla="*/ T64 w 2889"/>
                                    <a:gd name="T66" fmla="+- 0 1547 20"/>
                                    <a:gd name="T67" fmla="*/ 1547 h 3820"/>
                                    <a:gd name="T68" fmla="+- 0 1944 1324"/>
                                    <a:gd name="T69" fmla="*/ T68 w 2889"/>
                                    <a:gd name="T70" fmla="+- 0 1537 20"/>
                                    <a:gd name="T71" fmla="*/ 1537 h 3820"/>
                                    <a:gd name="T72" fmla="+- 0 1744 1324"/>
                                    <a:gd name="T73" fmla="*/ T72 w 2889"/>
                                    <a:gd name="T74" fmla="+- 0 1468 20"/>
                                    <a:gd name="T75" fmla="*/ 1468 h 3820"/>
                                    <a:gd name="T76" fmla="+- 0 1574 1324"/>
                                    <a:gd name="T77" fmla="*/ T76 w 2889"/>
                                    <a:gd name="T78" fmla="+- 0 1350 20"/>
                                    <a:gd name="T79" fmla="*/ 1350 h 3820"/>
                                    <a:gd name="T80" fmla="+- 0 1441 1324"/>
                                    <a:gd name="T81" fmla="*/ T80 w 2889"/>
                                    <a:gd name="T82" fmla="+- 0 1191 20"/>
                                    <a:gd name="T83" fmla="*/ 1191 h 3820"/>
                                    <a:gd name="T84" fmla="+- 0 1355 1324"/>
                                    <a:gd name="T85" fmla="*/ T84 w 2889"/>
                                    <a:gd name="T86" fmla="+- 0 1000 20"/>
                                    <a:gd name="T87" fmla="*/ 1000 h 3820"/>
                                    <a:gd name="T88" fmla="+- 0 1324 1324"/>
                                    <a:gd name="T89" fmla="*/ T88 w 2889"/>
                                    <a:gd name="T90" fmla="+- 0 785 20"/>
                                    <a:gd name="T91" fmla="*/ 785 h 3820"/>
                                    <a:gd name="T92" fmla="+- 0 2696 1324"/>
                                    <a:gd name="T93" fmla="*/ T92 w 2889"/>
                                    <a:gd name="T94" fmla="+- 0 2929 20"/>
                                    <a:gd name="T95" fmla="*/ 2929 h 3820"/>
                                    <a:gd name="T96" fmla="+- 0 2764 1324"/>
                                    <a:gd name="T97" fmla="*/ T96 w 2889"/>
                                    <a:gd name="T98" fmla="+- 0 2729 20"/>
                                    <a:gd name="T99" fmla="*/ 2729 h 3820"/>
                                    <a:gd name="T100" fmla="+- 0 2882 1324"/>
                                    <a:gd name="T101" fmla="*/ T100 w 2889"/>
                                    <a:gd name="T102" fmla="+- 0 2559 20"/>
                                    <a:gd name="T103" fmla="*/ 2559 h 3820"/>
                                    <a:gd name="T104" fmla="+- 0 3041 1324"/>
                                    <a:gd name="T105" fmla="*/ T104 w 2889"/>
                                    <a:gd name="T106" fmla="+- 0 2426 20"/>
                                    <a:gd name="T107" fmla="*/ 2426 h 3820"/>
                                    <a:gd name="T108" fmla="+- 0 3233 1324"/>
                                    <a:gd name="T109" fmla="*/ T108 w 2889"/>
                                    <a:gd name="T110" fmla="+- 0 2340 20"/>
                                    <a:gd name="T111" fmla="*/ 2340 h 3820"/>
                                    <a:gd name="T112" fmla="+- 0 3448 1324"/>
                                    <a:gd name="T113" fmla="*/ T112 w 2889"/>
                                    <a:gd name="T114" fmla="+- 0 2309 20"/>
                                    <a:gd name="T115" fmla="*/ 2309 h 3820"/>
                                    <a:gd name="T116" fmla="+- 0 3663 1324"/>
                                    <a:gd name="T117" fmla="*/ T116 w 2889"/>
                                    <a:gd name="T118" fmla="+- 0 2340 20"/>
                                    <a:gd name="T119" fmla="*/ 2340 h 3820"/>
                                    <a:gd name="T120" fmla="+- 0 3854 1324"/>
                                    <a:gd name="T121" fmla="*/ T120 w 2889"/>
                                    <a:gd name="T122" fmla="+- 0 2426 20"/>
                                    <a:gd name="T123" fmla="*/ 2426 h 3820"/>
                                    <a:gd name="T124" fmla="+- 0 4013 1324"/>
                                    <a:gd name="T125" fmla="*/ T124 w 2889"/>
                                    <a:gd name="T126" fmla="+- 0 2559 20"/>
                                    <a:gd name="T127" fmla="*/ 2559 h 3820"/>
                                    <a:gd name="T128" fmla="+- 0 4131 1324"/>
                                    <a:gd name="T129" fmla="*/ T128 w 2889"/>
                                    <a:gd name="T130" fmla="+- 0 2729 20"/>
                                    <a:gd name="T131" fmla="*/ 2729 h 3820"/>
                                    <a:gd name="T132" fmla="+- 0 4199 1324"/>
                                    <a:gd name="T133" fmla="*/ T132 w 2889"/>
                                    <a:gd name="T134" fmla="+- 0 2929 20"/>
                                    <a:gd name="T135" fmla="*/ 2929 h 3820"/>
                                    <a:gd name="T136" fmla="+- 0 4209 1324"/>
                                    <a:gd name="T137" fmla="*/ T136 w 2889"/>
                                    <a:gd name="T138" fmla="+- 0 3148 20"/>
                                    <a:gd name="T139" fmla="*/ 3148 h 3820"/>
                                    <a:gd name="T140" fmla="+- 0 4160 1324"/>
                                    <a:gd name="T141" fmla="*/ T140 w 2889"/>
                                    <a:gd name="T142" fmla="+- 0 3356 20"/>
                                    <a:gd name="T143" fmla="*/ 3356 h 3820"/>
                                    <a:gd name="T144" fmla="+- 0 4057 1324"/>
                                    <a:gd name="T145" fmla="*/ T144 w 2889"/>
                                    <a:gd name="T146" fmla="+- 0 3538 20"/>
                                    <a:gd name="T147" fmla="*/ 3538 h 3820"/>
                                    <a:gd name="T148" fmla="+- 0 3911 1324"/>
                                    <a:gd name="T149" fmla="*/ T148 w 2889"/>
                                    <a:gd name="T150" fmla="+- 0 3684 20"/>
                                    <a:gd name="T151" fmla="*/ 3684 h 3820"/>
                                    <a:gd name="T152" fmla="+- 0 3729 1324"/>
                                    <a:gd name="T153" fmla="*/ T152 w 2889"/>
                                    <a:gd name="T154" fmla="+- 0 3787 20"/>
                                    <a:gd name="T155" fmla="*/ 3787 h 3820"/>
                                    <a:gd name="T156" fmla="+- 0 3521 1324"/>
                                    <a:gd name="T157" fmla="*/ T156 w 2889"/>
                                    <a:gd name="T158" fmla="+- 0 3836 20"/>
                                    <a:gd name="T159" fmla="*/ 3836 h 3820"/>
                                    <a:gd name="T160" fmla="+- 0 3302 1324"/>
                                    <a:gd name="T161" fmla="*/ T160 w 2889"/>
                                    <a:gd name="T162" fmla="+- 0 3826 20"/>
                                    <a:gd name="T163" fmla="*/ 3826 h 3820"/>
                                    <a:gd name="T164" fmla="+- 0 3102 1324"/>
                                    <a:gd name="T165" fmla="*/ T164 w 2889"/>
                                    <a:gd name="T166" fmla="+- 0 3758 20"/>
                                    <a:gd name="T167" fmla="*/ 3758 h 3820"/>
                                    <a:gd name="T168" fmla="+- 0 2931 1324"/>
                                    <a:gd name="T169" fmla="*/ T168 w 2889"/>
                                    <a:gd name="T170" fmla="+- 0 3640 20"/>
                                    <a:gd name="T171" fmla="*/ 3640 h 3820"/>
                                    <a:gd name="T172" fmla="+- 0 2799 1324"/>
                                    <a:gd name="T173" fmla="*/ T172 w 2889"/>
                                    <a:gd name="T174" fmla="+- 0 3481 20"/>
                                    <a:gd name="T175" fmla="*/ 3481 h 3820"/>
                                    <a:gd name="T176" fmla="+- 0 2713 1324"/>
                                    <a:gd name="T177" fmla="*/ T176 w 2889"/>
                                    <a:gd name="T178" fmla="+- 0 3290 20"/>
                                    <a:gd name="T179" fmla="*/ 3290 h 3820"/>
                                    <a:gd name="T180" fmla="+- 0 2682 1324"/>
                                    <a:gd name="T181" fmla="*/ T180 w 2889"/>
                                    <a:gd name="T182" fmla="+- 0 3075 20"/>
                                    <a:gd name="T183" fmla="*/ 3075 h 38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889" h="3820">
                                      <a:moveTo>
                                        <a:pt x="0" y="765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0"/>
                                      </a:lnTo>
                                      <a:lnTo>
                                        <a:pt x="54" y="484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117" y="359"/>
                                      </a:lnTo>
                                      <a:lnTo>
                                        <a:pt x="156" y="302"/>
                                      </a:lnTo>
                                      <a:lnTo>
                                        <a:pt x="201" y="249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303" y="156"/>
                                      </a:lnTo>
                                      <a:lnTo>
                                        <a:pt x="360" y="116"/>
                                      </a:lnTo>
                                      <a:lnTo>
                                        <a:pt x="420" y="82"/>
                                      </a:lnTo>
                                      <a:lnTo>
                                        <a:pt x="484" y="53"/>
                                      </a:lnTo>
                                      <a:lnTo>
                                        <a:pt x="551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6" y="0"/>
                                      </a:lnTo>
                                      <a:lnTo>
                                        <a:pt x="840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1" y="31"/>
                                      </a:lnTo>
                                      <a:lnTo>
                                        <a:pt x="1048" y="53"/>
                                      </a:lnTo>
                                      <a:lnTo>
                                        <a:pt x="1111" y="82"/>
                                      </a:lnTo>
                                      <a:lnTo>
                                        <a:pt x="1172" y="116"/>
                                      </a:lnTo>
                                      <a:lnTo>
                                        <a:pt x="1229" y="156"/>
                                      </a:lnTo>
                                      <a:lnTo>
                                        <a:pt x="1282" y="200"/>
                                      </a:lnTo>
                                      <a:lnTo>
                                        <a:pt x="1331" y="249"/>
                                      </a:lnTo>
                                      <a:lnTo>
                                        <a:pt x="1375" y="302"/>
                                      </a:lnTo>
                                      <a:lnTo>
                                        <a:pt x="1415" y="359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8" y="484"/>
                                      </a:lnTo>
                                      <a:lnTo>
                                        <a:pt x="1501" y="550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8" y="692"/>
                                      </a:lnTo>
                                      <a:lnTo>
                                        <a:pt x="1531" y="765"/>
                                      </a:lnTo>
                                      <a:lnTo>
                                        <a:pt x="1528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1" y="980"/>
                                      </a:lnTo>
                                      <a:lnTo>
                                        <a:pt x="1478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5" y="1171"/>
                                      </a:lnTo>
                                      <a:lnTo>
                                        <a:pt x="1375" y="1228"/>
                                      </a:lnTo>
                                      <a:lnTo>
                                        <a:pt x="1331" y="1281"/>
                                      </a:lnTo>
                                      <a:lnTo>
                                        <a:pt x="1282" y="1330"/>
                                      </a:lnTo>
                                      <a:lnTo>
                                        <a:pt x="1229" y="1375"/>
                                      </a:lnTo>
                                      <a:lnTo>
                                        <a:pt x="1172" y="1414"/>
                                      </a:lnTo>
                                      <a:lnTo>
                                        <a:pt x="1111" y="1448"/>
                                      </a:lnTo>
                                      <a:lnTo>
                                        <a:pt x="1048" y="1477"/>
                                      </a:lnTo>
                                      <a:lnTo>
                                        <a:pt x="981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40" y="1527"/>
                                      </a:lnTo>
                                      <a:lnTo>
                                        <a:pt x="766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1" y="1500"/>
                                      </a:lnTo>
                                      <a:lnTo>
                                        <a:pt x="484" y="1477"/>
                                      </a:lnTo>
                                      <a:lnTo>
                                        <a:pt x="420" y="1448"/>
                                      </a:lnTo>
                                      <a:lnTo>
                                        <a:pt x="360" y="1414"/>
                                      </a:lnTo>
                                      <a:lnTo>
                                        <a:pt x="303" y="1375"/>
                                      </a:lnTo>
                                      <a:lnTo>
                                        <a:pt x="250" y="1330"/>
                                      </a:lnTo>
                                      <a:lnTo>
                                        <a:pt x="201" y="1281"/>
                                      </a:lnTo>
                                      <a:lnTo>
                                        <a:pt x="156" y="1228"/>
                                      </a:lnTo>
                                      <a:lnTo>
                                        <a:pt x="117" y="1171"/>
                                      </a:lnTo>
                                      <a:lnTo>
                                        <a:pt x="83" y="1111"/>
                                      </a:lnTo>
                                      <a:lnTo>
                                        <a:pt x="54" y="1047"/>
                                      </a:lnTo>
                                      <a:lnTo>
                                        <a:pt x="31" y="980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5"/>
                                      </a:lnTo>
                                      <a:close/>
                                      <a:moveTo>
                                        <a:pt x="1358" y="3055"/>
                                      </a:moveTo>
                                      <a:lnTo>
                                        <a:pt x="1362" y="2981"/>
                                      </a:lnTo>
                                      <a:lnTo>
                                        <a:pt x="1372" y="2909"/>
                                      </a:lnTo>
                                      <a:lnTo>
                                        <a:pt x="1389" y="2840"/>
                                      </a:lnTo>
                                      <a:lnTo>
                                        <a:pt x="1412" y="2773"/>
                                      </a:lnTo>
                                      <a:lnTo>
                                        <a:pt x="1440" y="2709"/>
                                      </a:lnTo>
                                      <a:lnTo>
                                        <a:pt x="1475" y="2649"/>
                                      </a:lnTo>
                                      <a:lnTo>
                                        <a:pt x="1514" y="2592"/>
                                      </a:lnTo>
                                      <a:lnTo>
                                        <a:pt x="1558" y="2539"/>
                                      </a:lnTo>
                                      <a:lnTo>
                                        <a:pt x="1607" y="2490"/>
                                      </a:lnTo>
                                      <a:lnTo>
                                        <a:pt x="1660" y="2445"/>
                                      </a:lnTo>
                                      <a:lnTo>
                                        <a:pt x="1717" y="2406"/>
                                      </a:lnTo>
                                      <a:lnTo>
                                        <a:pt x="1778" y="2372"/>
                                      </a:lnTo>
                                      <a:lnTo>
                                        <a:pt x="1842" y="2343"/>
                                      </a:lnTo>
                                      <a:lnTo>
                                        <a:pt x="1909" y="2320"/>
                                      </a:lnTo>
                                      <a:lnTo>
                                        <a:pt x="1978" y="2303"/>
                                      </a:lnTo>
                                      <a:lnTo>
                                        <a:pt x="2050" y="2293"/>
                                      </a:lnTo>
                                      <a:lnTo>
                                        <a:pt x="2124" y="2289"/>
                                      </a:lnTo>
                                      <a:lnTo>
                                        <a:pt x="2197" y="2293"/>
                                      </a:lnTo>
                                      <a:lnTo>
                                        <a:pt x="2269" y="2303"/>
                                      </a:lnTo>
                                      <a:lnTo>
                                        <a:pt x="2339" y="2320"/>
                                      </a:lnTo>
                                      <a:lnTo>
                                        <a:pt x="2405" y="2343"/>
                                      </a:lnTo>
                                      <a:lnTo>
                                        <a:pt x="2469" y="2372"/>
                                      </a:lnTo>
                                      <a:lnTo>
                                        <a:pt x="2530" y="2406"/>
                                      </a:lnTo>
                                      <a:lnTo>
                                        <a:pt x="2587" y="2445"/>
                                      </a:lnTo>
                                      <a:lnTo>
                                        <a:pt x="2640" y="2490"/>
                                      </a:lnTo>
                                      <a:lnTo>
                                        <a:pt x="2689" y="2539"/>
                                      </a:lnTo>
                                      <a:lnTo>
                                        <a:pt x="2733" y="2592"/>
                                      </a:lnTo>
                                      <a:lnTo>
                                        <a:pt x="2773" y="2649"/>
                                      </a:lnTo>
                                      <a:lnTo>
                                        <a:pt x="2807" y="2709"/>
                                      </a:lnTo>
                                      <a:lnTo>
                                        <a:pt x="2836" y="2773"/>
                                      </a:lnTo>
                                      <a:lnTo>
                                        <a:pt x="2858" y="2840"/>
                                      </a:lnTo>
                                      <a:lnTo>
                                        <a:pt x="2875" y="2909"/>
                                      </a:lnTo>
                                      <a:lnTo>
                                        <a:pt x="2885" y="2981"/>
                                      </a:lnTo>
                                      <a:lnTo>
                                        <a:pt x="2889" y="3055"/>
                                      </a:lnTo>
                                      <a:lnTo>
                                        <a:pt x="2885" y="3128"/>
                                      </a:lnTo>
                                      <a:lnTo>
                                        <a:pt x="2875" y="3200"/>
                                      </a:lnTo>
                                      <a:lnTo>
                                        <a:pt x="2858" y="3270"/>
                                      </a:lnTo>
                                      <a:lnTo>
                                        <a:pt x="2836" y="3336"/>
                                      </a:lnTo>
                                      <a:lnTo>
                                        <a:pt x="2807" y="3400"/>
                                      </a:lnTo>
                                      <a:lnTo>
                                        <a:pt x="2773" y="3461"/>
                                      </a:lnTo>
                                      <a:lnTo>
                                        <a:pt x="2733" y="3518"/>
                                      </a:lnTo>
                                      <a:lnTo>
                                        <a:pt x="2689" y="3571"/>
                                      </a:lnTo>
                                      <a:lnTo>
                                        <a:pt x="2640" y="3620"/>
                                      </a:lnTo>
                                      <a:lnTo>
                                        <a:pt x="2587" y="3664"/>
                                      </a:lnTo>
                                      <a:lnTo>
                                        <a:pt x="2530" y="3704"/>
                                      </a:lnTo>
                                      <a:lnTo>
                                        <a:pt x="2469" y="3738"/>
                                      </a:lnTo>
                                      <a:lnTo>
                                        <a:pt x="2405" y="3767"/>
                                      </a:lnTo>
                                      <a:lnTo>
                                        <a:pt x="2339" y="3789"/>
                                      </a:lnTo>
                                      <a:lnTo>
                                        <a:pt x="2269" y="3806"/>
                                      </a:lnTo>
                                      <a:lnTo>
                                        <a:pt x="2197" y="3816"/>
                                      </a:lnTo>
                                      <a:lnTo>
                                        <a:pt x="2124" y="3820"/>
                                      </a:lnTo>
                                      <a:lnTo>
                                        <a:pt x="2050" y="3816"/>
                                      </a:lnTo>
                                      <a:lnTo>
                                        <a:pt x="1978" y="3806"/>
                                      </a:lnTo>
                                      <a:lnTo>
                                        <a:pt x="1909" y="3789"/>
                                      </a:lnTo>
                                      <a:lnTo>
                                        <a:pt x="1842" y="3767"/>
                                      </a:lnTo>
                                      <a:lnTo>
                                        <a:pt x="1778" y="3738"/>
                                      </a:lnTo>
                                      <a:lnTo>
                                        <a:pt x="1717" y="3704"/>
                                      </a:lnTo>
                                      <a:lnTo>
                                        <a:pt x="1660" y="3664"/>
                                      </a:lnTo>
                                      <a:lnTo>
                                        <a:pt x="1607" y="3620"/>
                                      </a:lnTo>
                                      <a:lnTo>
                                        <a:pt x="1558" y="3571"/>
                                      </a:lnTo>
                                      <a:lnTo>
                                        <a:pt x="1514" y="3518"/>
                                      </a:lnTo>
                                      <a:lnTo>
                                        <a:pt x="1475" y="3461"/>
                                      </a:lnTo>
                                      <a:lnTo>
                                        <a:pt x="1440" y="3400"/>
                                      </a:lnTo>
                                      <a:lnTo>
                                        <a:pt x="1412" y="3336"/>
                                      </a:lnTo>
                                      <a:lnTo>
                                        <a:pt x="1389" y="3270"/>
                                      </a:lnTo>
                                      <a:lnTo>
                                        <a:pt x="1372" y="3200"/>
                                      </a:lnTo>
                                      <a:lnTo>
                                        <a:pt x="1362" y="3128"/>
                                      </a:lnTo>
                                      <a:lnTo>
                                        <a:pt x="1358" y="30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25"/>
                              <wps:cNvCnPr/>
                              <wps:spPr bwMode="auto">
                                <a:xfrm>
                                  <a:off x="2629" y="1378"/>
                                  <a:ext cx="519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309"/>
                                  <a:ext cx="1531" cy="1531"/>
                                </a:xfrm>
                                <a:custGeom>
                                  <a:avLst/>
                                  <a:gdLst>
                                    <a:gd name="T0" fmla="+- 0 24 20"/>
                                    <a:gd name="T1" fmla="*/ T0 w 1531"/>
                                    <a:gd name="T2" fmla="+- 0 3001 2309"/>
                                    <a:gd name="T3" fmla="*/ 3001 h 1531"/>
                                    <a:gd name="T4" fmla="+- 0 51 20"/>
                                    <a:gd name="T5" fmla="*/ T4 w 1531"/>
                                    <a:gd name="T6" fmla="+- 0 2860 2309"/>
                                    <a:gd name="T7" fmla="*/ 2860 h 1531"/>
                                    <a:gd name="T8" fmla="+- 0 102 20"/>
                                    <a:gd name="T9" fmla="*/ T8 w 1531"/>
                                    <a:gd name="T10" fmla="+- 0 2729 2309"/>
                                    <a:gd name="T11" fmla="*/ 2729 h 1531"/>
                                    <a:gd name="T12" fmla="+- 0 176 20"/>
                                    <a:gd name="T13" fmla="*/ T12 w 1531"/>
                                    <a:gd name="T14" fmla="+- 0 2612 2309"/>
                                    <a:gd name="T15" fmla="*/ 2612 h 1531"/>
                                    <a:gd name="T16" fmla="+- 0 269 20"/>
                                    <a:gd name="T17" fmla="*/ T16 w 1531"/>
                                    <a:gd name="T18" fmla="+- 0 2510 2309"/>
                                    <a:gd name="T19" fmla="*/ 2510 h 1531"/>
                                    <a:gd name="T20" fmla="+- 0 379 20"/>
                                    <a:gd name="T21" fmla="*/ T20 w 1531"/>
                                    <a:gd name="T22" fmla="+- 0 2426 2309"/>
                                    <a:gd name="T23" fmla="*/ 2426 h 1531"/>
                                    <a:gd name="T24" fmla="+- 0 504 20"/>
                                    <a:gd name="T25" fmla="*/ T24 w 1531"/>
                                    <a:gd name="T26" fmla="+- 0 2363 2309"/>
                                    <a:gd name="T27" fmla="*/ 2363 h 1531"/>
                                    <a:gd name="T28" fmla="+- 0 640 20"/>
                                    <a:gd name="T29" fmla="*/ T28 w 1531"/>
                                    <a:gd name="T30" fmla="+- 0 2323 2309"/>
                                    <a:gd name="T31" fmla="*/ 2323 h 1531"/>
                                    <a:gd name="T32" fmla="+- 0 785 20"/>
                                    <a:gd name="T33" fmla="*/ T32 w 1531"/>
                                    <a:gd name="T34" fmla="+- 0 2309 2309"/>
                                    <a:gd name="T35" fmla="*/ 2309 h 1531"/>
                                    <a:gd name="T36" fmla="+- 0 931 20"/>
                                    <a:gd name="T37" fmla="*/ T36 w 1531"/>
                                    <a:gd name="T38" fmla="+- 0 2323 2309"/>
                                    <a:gd name="T39" fmla="*/ 2323 h 1531"/>
                                    <a:gd name="T40" fmla="+- 0 1067 20"/>
                                    <a:gd name="T41" fmla="*/ T40 w 1531"/>
                                    <a:gd name="T42" fmla="+- 0 2363 2309"/>
                                    <a:gd name="T43" fmla="*/ 2363 h 1531"/>
                                    <a:gd name="T44" fmla="+- 0 1191 20"/>
                                    <a:gd name="T45" fmla="*/ T44 w 1531"/>
                                    <a:gd name="T46" fmla="+- 0 2426 2309"/>
                                    <a:gd name="T47" fmla="*/ 2426 h 1531"/>
                                    <a:gd name="T48" fmla="+- 0 1302 20"/>
                                    <a:gd name="T49" fmla="*/ T48 w 1531"/>
                                    <a:gd name="T50" fmla="+- 0 2510 2309"/>
                                    <a:gd name="T51" fmla="*/ 2510 h 1531"/>
                                    <a:gd name="T52" fmla="+- 0 1395 20"/>
                                    <a:gd name="T53" fmla="*/ T52 w 1531"/>
                                    <a:gd name="T54" fmla="+- 0 2612 2309"/>
                                    <a:gd name="T55" fmla="*/ 2612 h 1531"/>
                                    <a:gd name="T56" fmla="+- 0 1469 20"/>
                                    <a:gd name="T57" fmla="*/ T56 w 1531"/>
                                    <a:gd name="T58" fmla="+- 0 2729 2309"/>
                                    <a:gd name="T59" fmla="*/ 2729 h 1531"/>
                                    <a:gd name="T60" fmla="+- 0 1520 20"/>
                                    <a:gd name="T61" fmla="*/ T60 w 1531"/>
                                    <a:gd name="T62" fmla="+- 0 2860 2309"/>
                                    <a:gd name="T63" fmla="*/ 2860 h 1531"/>
                                    <a:gd name="T64" fmla="+- 0 1547 20"/>
                                    <a:gd name="T65" fmla="*/ T64 w 1531"/>
                                    <a:gd name="T66" fmla="+- 0 3001 2309"/>
                                    <a:gd name="T67" fmla="*/ 3001 h 1531"/>
                                    <a:gd name="T68" fmla="+- 0 1547 20"/>
                                    <a:gd name="T69" fmla="*/ T68 w 1531"/>
                                    <a:gd name="T70" fmla="+- 0 3148 2309"/>
                                    <a:gd name="T71" fmla="*/ 3148 h 1531"/>
                                    <a:gd name="T72" fmla="+- 0 1520 20"/>
                                    <a:gd name="T73" fmla="*/ T72 w 1531"/>
                                    <a:gd name="T74" fmla="+- 0 3290 2309"/>
                                    <a:gd name="T75" fmla="*/ 3290 h 1531"/>
                                    <a:gd name="T76" fmla="+- 0 1469 20"/>
                                    <a:gd name="T77" fmla="*/ T76 w 1531"/>
                                    <a:gd name="T78" fmla="+- 0 3420 2309"/>
                                    <a:gd name="T79" fmla="*/ 3420 h 1531"/>
                                    <a:gd name="T80" fmla="+- 0 1395 20"/>
                                    <a:gd name="T81" fmla="*/ T80 w 1531"/>
                                    <a:gd name="T82" fmla="+- 0 3538 2309"/>
                                    <a:gd name="T83" fmla="*/ 3538 h 1531"/>
                                    <a:gd name="T84" fmla="+- 0 1302 20"/>
                                    <a:gd name="T85" fmla="*/ T84 w 1531"/>
                                    <a:gd name="T86" fmla="+- 0 3640 2309"/>
                                    <a:gd name="T87" fmla="*/ 3640 h 1531"/>
                                    <a:gd name="T88" fmla="+- 0 1191 20"/>
                                    <a:gd name="T89" fmla="*/ T88 w 1531"/>
                                    <a:gd name="T90" fmla="+- 0 3724 2309"/>
                                    <a:gd name="T91" fmla="*/ 3724 h 1531"/>
                                    <a:gd name="T92" fmla="+- 0 1067 20"/>
                                    <a:gd name="T93" fmla="*/ T92 w 1531"/>
                                    <a:gd name="T94" fmla="+- 0 3787 2309"/>
                                    <a:gd name="T95" fmla="*/ 3787 h 1531"/>
                                    <a:gd name="T96" fmla="+- 0 931 20"/>
                                    <a:gd name="T97" fmla="*/ T96 w 1531"/>
                                    <a:gd name="T98" fmla="+- 0 3826 2309"/>
                                    <a:gd name="T99" fmla="*/ 3826 h 1531"/>
                                    <a:gd name="T100" fmla="+- 0 785 20"/>
                                    <a:gd name="T101" fmla="*/ T100 w 1531"/>
                                    <a:gd name="T102" fmla="+- 0 3840 2309"/>
                                    <a:gd name="T103" fmla="*/ 3840 h 1531"/>
                                    <a:gd name="T104" fmla="+- 0 640 20"/>
                                    <a:gd name="T105" fmla="*/ T104 w 1531"/>
                                    <a:gd name="T106" fmla="+- 0 3826 2309"/>
                                    <a:gd name="T107" fmla="*/ 3826 h 1531"/>
                                    <a:gd name="T108" fmla="+- 0 504 20"/>
                                    <a:gd name="T109" fmla="*/ T108 w 1531"/>
                                    <a:gd name="T110" fmla="+- 0 3787 2309"/>
                                    <a:gd name="T111" fmla="*/ 3787 h 1531"/>
                                    <a:gd name="T112" fmla="+- 0 379 20"/>
                                    <a:gd name="T113" fmla="*/ T112 w 1531"/>
                                    <a:gd name="T114" fmla="+- 0 3724 2309"/>
                                    <a:gd name="T115" fmla="*/ 3724 h 1531"/>
                                    <a:gd name="T116" fmla="+- 0 269 20"/>
                                    <a:gd name="T117" fmla="*/ T116 w 1531"/>
                                    <a:gd name="T118" fmla="+- 0 3640 2309"/>
                                    <a:gd name="T119" fmla="*/ 3640 h 1531"/>
                                    <a:gd name="T120" fmla="+- 0 176 20"/>
                                    <a:gd name="T121" fmla="*/ T120 w 1531"/>
                                    <a:gd name="T122" fmla="+- 0 3538 2309"/>
                                    <a:gd name="T123" fmla="*/ 3538 h 1531"/>
                                    <a:gd name="T124" fmla="+- 0 102 20"/>
                                    <a:gd name="T125" fmla="*/ T124 w 1531"/>
                                    <a:gd name="T126" fmla="+- 0 3420 2309"/>
                                    <a:gd name="T127" fmla="*/ 3420 h 1531"/>
                                    <a:gd name="T128" fmla="+- 0 51 20"/>
                                    <a:gd name="T129" fmla="*/ T128 w 1531"/>
                                    <a:gd name="T130" fmla="+- 0 3290 2309"/>
                                    <a:gd name="T131" fmla="*/ 3290 h 1531"/>
                                    <a:gd name="T132" fmla="+- 0 24 20"/>
                                    <a:gd name="T133" fmla="*/ T132 w 1531"/>
                                    <a:gd name="T134" fmla="+- 0 3148 2309"/>
                                    <a:gd name="T135" fmla="*/ 3148 h 15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531" h="1531">
                                      <a:moveTo>
                                        <a:pt x="0" y="766"/>
                                      </a:moveTo>
                                      <a:lnTo>
                                        <a:pt x="4" y="692"/>
                                      </a:lnTo>
                                      <a:lnTo>
                                        <a:pt x="14" y="620"/>
                                      </a:lnTo>
                                      <a:lnTo>
                                        <a:pt x="31" y="551"/>
                                      </a:lnTo>
                                      <a:lnTo>
                                        <a:pt x="53" y="484"/>
                                      </a:lnTo>
                                      <a:lnTo>
                                        <a:pt x="82" y="420"/>
                                      </a:lnTo>
                                      <a:lnTo>
                                        <a:pt x="116" y="360"/>
                                      </a:lnTo>
                                      <a:lnTo>
                                        <a:pt x="156" y="303"/>
                                      </a:lnTo>
                                      <a:lnTo>
                                        <a:pt x="200" y="250"/>
                                      </a:lnTo>
                                      <a:lnTo>
                                        <a:pt x="249" y="201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59" y="117"/>
                                      </a:lnTo>
                                      <a:lnTo>
                                        <a:pt x="420" y="83"/>
                                      </a:lnTo>
                                      <a:lnTo>
                                        <a:pt x="484" y="54"/>
                                      </a:lnTo>
                                      <a:lnTo>
                                        <a:pt x="550" y="31"/>
                                      </a:lnTo>
                                      <a:lnTo>
                                        <a:pt x="620" y="14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765" y="0"/>
                                      </a:lnTo>
                                      <a:lnTo>
                                        <a:pt x="839" y="4"/>
                                      </a:lnTo>
                                      <a:lnTo>
                                        <a:pt x="911" y="14"/>
                                      </a:lnTo>
                                      <a:lnTo>
                                        <a:pt x="980" y="31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11" y="83"/>
                                      </a:lnTo>
                                      <a:lnTo>
                                        <a:pt x="1171" y="117"/>
                                      </a:lnTo>
                                      <a:lnTo>
                                        <a:pt x="1228" y="156"/>
                                      </a:lnTo>
                                      <a:lnTo>
                                        <a:pt x="1282" y="201"/>
                                      </a:lnTo>
                                      <a:lnTo>
                                        <a:pt x="1330" y="250"/>
                                      </a:lnTo>
                                      <a:lnTo>
                                        <a:pt x="1375" y="303"/>
                                      </a:lnTo>
                                      <a:lnTo>
                                        <a:pt x="1414" y="360"/>
                                      </a:lnTo>
                                      <a:lnTo>
                                        <a:pt x="1449" y="420"/>
                                      </a:lnTo>
                                      <a:lnTo>
                                        <a:pt x="1477" y="484"/>
                                      </a:lnTo>
                                      <a:lnTo>
                                        <a:pt x="1500" y="551"/>
                                      </a:lnTo>
                                      <a:lnTo>
                                        <a:pt x="1517" y="620"/>
                                      </a:lnTo>
                                      <a:lnTo>
                                        <a:pt x="1527" y="692"/>
                                      </a:lnTo>
                                      <a:lnTo>
                                        <a:pt x="1531" y="766"/>
                                      </a:lnTo>
                                      <a:lnTo>
                                        <a:pt x="1527" y="839"/>
                                      </a:lnTo>
                                      <a:lnTo>
                                        <a:pt x="1517" y="911"/>
                                      </a:lnTo>
                                      <a:lnTo>
                                        <a:pt x="1500" y="981"/>
                                      </a:lnTo>
                                      <a:lnTo>
                                        <a:pt x="1477" y="1047"/>
                                      </a:lnTo>
                                      <a:lnTo>
                                        <a:pt x="1449" y="1111"/>
                                      </a:lnTo>
                                      <a:lnTo>
                                        <a:pt x="1414" y="1172"/>
                                      </a:lnTo>
                                      <a:lnTo>
                                        <a:pt x="1375" y="1229"/>
                                      </a:lnTo>
                                      <a:lnTo>
                                        <a:pt x="1330" y="1282"/>
                                      </a:lnTo>
                                      <a:lnTo>
                                        <a:pt x="1282" y="1331"/>
                                      </a:lnTo>
                                      <a:lnTo>
                                        <a:pt x="1228" y="1375"/>
                                      </a:lnTo>
                                      <a:lnTo>
                                        <a:pt x="1171" y="1415"/>
                                      </a:lnTo>
                                      <a:lnTo>
                                        <a:pt x="1111" y="1449"/>
                                      </a:lnTo>
                                      <a:lnTo>
                                        <a:pt x="1047" y="1478"/>
                                      </a:lnTo>
                                      <a:lnTo>
                                        <a:pt x="980" y="1500"/>
                                      </a:lnTo>
                                      <a:lnTo>
                                        <a:pt x="911" y="1517"/>
                                      </a:lnTo>
                                      <a:lnTo>
                                        <a:pt x="839" y="1527"/>
                                      </a:lnTo>
                                      <a:lnTo>
                                        <a:pt x="765" y="1531"/>
                                      </a:lnTo>
                                      <a:lnTo>
                                        <a:pt x="692" y="1527"/>
                                      </a:lnTo>
                                      <a:lnTo>
                                        <a:pt x="620" y="1517"/>
                                      </a:lnTo>
                                      <a:lnTo>
                                        <a:pt x="550" y="1500"/>
                                      </a:lnTo>
                                      <a:lnTo>
                                        <a:pt x="484" y="1478"/>
                                      </a:lnTo>
                                      <a:lnTo>
                                        <a:pt x="420" y="1449"/>
                                      </a:lnTo>
                                      <a:lnTo>
                                        <a:pt x="359" y="1415"/>
                                      </a:lnTo>
                                      <a:lnTo>
                                        <a:pt x="302" y="1375"/>
                                      </a:lnTo>
                                      <a:lnTo>
                                        <a:pt x="249" y="1331"/>
                                      </a:lnTo>
                                      <a:lnTo>
                                        <a:pt x="200" y="1282"/>
                                      </a:lnTo>
                                      <a:lnTo>
                                        <a:pt x="156" y="1229"/>
                                      </a:lnTo>
                                      <a:lnTo>
                                        <a:pt x="116" y="1172"/>
                                      </a:lnTo>
                                      <a:lnTo>
                                        <a:pt x="82" y="1111"/>
                                      </a:lnTo>
                                      <a:lnTo>
                                        <a:pt x="53" y="1047"/>
                                      </a:lnTo>
                                      <a:lnTo>
                                        <a:pt x="31" y="981"/>
                                      </a:lnTo>
                                      <a:lnTo>
                                        <a:pt x="14" y="911"/>
                                      </a:lnTo>
                                      <a:lnTo>
                                        <a:pt x="4" y="839"/>
                                      </a:lnTo>
                                      <a:lnTo>
                                        <a:pt x="0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23"/>
                              <wps:cNvCnPr>
                                <a:stCxn id="12" idx="19"/>
                              </wps:cNvCnPr>
                              <wps:spPr bwMode="auto">
                                <a:xfrm flipH="1">
                                  <a:off x="1242" y="1370"/>
                                  <a:ext cx="332" cy="1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09.65pt;height:166.6pt;mso-position-horizontal-relative:char;mso-position-vertical-relative:line" coordorigin="20,20" coordsize="4193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QU0xQAAGJxAAAOAAAAZHJzL2Uyb0RvYy54bWzsXW2PIzlu/h7g/oPhjxfMtiVVucqNnT0c&#10;5mUTYJMscM4P8LjdL7huu2N7pmcvyH/PQ0osS9WUVLe3OCS4mQ9t95hWUXxIipRI9fd/+Pr0OPuy&#10;O54eDvu3c/PdYj7b7beHm4f93dv5f64/vunns9N5s7/ZPB72u7fzX3an+R9++N0/ff/yfL2zh/vD&#10;483uOMMg+9P1y/Pb+f35/Hx9dXXa3u+eNqfvDs+7PT68PRyfNmf8ery7ujluXjD60+OVXSyWVy+H&#10;483z8bDdnU743/f+w/kPPP7t7W57/o/b29PuPHt8OwdvZ/555J+f6OfVD99vru+Om+f7h21gY/Mr&#10;uHjaPOzx0GGo95vzZvb5+PBqqKeH7fFwOtyev9senq4Ot7cP2x3PAbMxi9FsfjwePj/zXO6uX+6e&#10;BzFBtCM5/epht//+5efj7OEG2Jn5bL95Akb82Jm1JJyX57tr0Px4fP7T889HP0O8/emw/fMJH1+N&#10;P6ff7zzx7NPLvx1uMN7m8/nAwvl6e3yiITDt2VfG4JcBg93X82yL/7TLpW3bdj7b4jNrTNv3K4/S&#10;9h5Q0vcsgKQPA3rb+w/hu41ZOf9F1/tPrzbX/qHMaGCMZgVtO10EevrbBPqn+83zjnE6kbBEoFYE&#10;+kcIgGlmdumFynQi0VMszugT4vIEqVcFaZxtEpEMwiThsSRfCWRzvf18Ov+4OzAimy8/nc7eFm7w&#10;jnG+Ceqwhrhvnx5hFv/8ZraYGed6/MATA72QQX882e+vZuvF7GVmB+juhrEgk2isZbOYCYwXGmA4&#10;DEQU9zPhHvY1jIQZRyOZZtGpXEGThsHWTYarpRDxDBuVq05oMD2i0LmCu4u5am2rcgVULlz1Ga5M&#10;Kni7XCnCIrMdhiISnS+TCt4s+0ZlzMTCXxubY20kfbfUWItlb0CSYS2Vvuk7XWYmRmBtljnWUgha&#10;o3EWyx8UOmPkZyIw7WJF2v9a8W0MwdpmVT+FAHSvVd/G4gdFhrFU+tYtdInZGIC1zWk/nFI8T1Vi&#10;NhZ+XmKp7G2zWuoSi+W/tjkDcCkApEKvReZi6ee1zI2kv2x1mbkYgbXLGYAbQaDapovln7dNl8rf&#10;dp1TpeZiDNYQhu5iXQqC7s1cjEDenTUpArZvjMpaE4OwhnfUWWtSEHT338QIFPz/CIG+tTprMQjr&#10;JmcETQpC32rOtokRIBLdPpsUAdsvMqzFIKybnBm0KQhmsewUO2hjCJhGZ65NMYBarlS5tTEMawhX&#10;h7RNYTAW03htpBTQDasU02SYS1FAJKibQhsDsW5zptCmQBi3ajXmYhiYRmdumeJgXafDuoyRWC9z&#10;xrBMgTDNSoN1GcPANBnmUhysWeoL/DJGYg0iHdZlCoRpG5W5GAamyTA3wmEFM9RW0mWMxHqZM4gu&#10;BcK0TmOui2FgGp25boRDl2Gui5FYA3tdcl0KhGkwjdcG0cUwME2GuTEOnS65LkZi3eUMohsB4Vot&#10;CuliGAzR6Mz1IxyazOrQx0is+5xB9CMgzEqL3foYBkM0GeZGOLjMgt/HSKwRFuuw9iMgFgtNcn0M&#10;gyGaDHNjHBCcaQZB6dvgN9d9ziBWKRBdr7m5VYwCkeisrVIUsD7oMRyl2hfWVjlzWKUw2JXVFtZV&#10;DALTZJhLUbBdxsutYhzWmIEO6iqFwXY6czEITKMzB7xFJJxHIv/VFwiziKFY43sZ/sxiBEarhiVm&#10;EWOBRTMXmJhFioZbZCzWLGJAwGHOLBBopHNurBakm0UMiCWinAxTSJx1egRgFjEq4DBnG2acRjs1&#10;vTdpIk1EGQ5HqbRrEPFotmtGuXQ+mTYpKsjnNBvBXpiIGlsQTJTjMMXELZcZGY5S6nxObVJUbE6G&#10;MSZMlOEQC2Kccrq+1f2fSXNrk02uDbYr4xFZxV4vuyZNsAt6SDtqUfLfLExGhmmSjdg2Z8ujNJvN&#10;VOMwsZSCLdsUk8Y4PTczNkYFezpZSxnl2xl3iOeIaEgPyWdmUB7l3Nie1VMNbClGI65hTDkZjtNu&#10;fTVByBKNV1hOsF0ghH7nD3s8ui2nuTdtM+grihll386o+RCyDHkwZMhEGRmOMvDGIJ9QvU2agmM/&#10;NMfhKAl3DumToodJGs5EOQ7HltLqO7GmiVFZm2wqjnBYhMOouBY7zhqHsaUwUY7D1FLcymQspYlR&#10;AYdZSxml5I62UxUOk5yciTIcjpJyZJYZPUyzcpNNy5GMpTLs+k7lMMbEEVGOwzEmNiPDNDU32dwc&#10;Jzsph726vWfaGBNHRBkOR+m5c5ldF5Pm52RQGVseZeg4hVAtJUnRmSjH4QgThHe6LadJOqXyOQ5H&#10;qHStainLxFKIKMdhiold5daUNFPHcUKOw1Gu7vQ9P5Mk60yU4XCUrdsut6ak6brJ5utmlLC7ptfS&#10;TpNk7EyU4zDFxHa5yCHN2U02aTejrN1ZHEQo3iZJ25kow+Eob7fLXJ6SJu4mm7mbUeruFjjDUThM&#10;cncmunCIo9o7OXvc3Mtx5PbrPpxH4t1sQ1UFCz5Lfj6c6Cx4jVgEZ8FrR6eRGAJUdHiZIYazI+Ju&#10;EjH8DhEjL5gyNAX7TN5OI4dFMjkfblcZpzCYyBG+TmGGYlImnzZTChCJHIHdlNEpWmPyaVOl0InJ&#10;p02V4hgiR/wxhRkKKph82lRphSdyrMxTRqfllsmnTZXWPiafNlVaiIgcC8gUZmhVYPJpUyUXTeRw&#10;rVNGJ3/J5NOmSs6LyadNlTwJkcMDTGGGNuWYfNpUaZuMyLHFNWV02rpi8mlTpc0kJp82Vd7dIXra&#10;lpnCDm+2+C9Mmy7vffAXpjqnwTthD2ESS7Qz4J8wcdLioSjDnvQE8VEGR8vTvhBApvxz0hfET1E6&#10;OO0LMmlkZ5O+IL7KTHRWnAKxWHGSOO0JMumJDgvnHAE4HLlNeoL4LAq0J31BvJaZ6LaM+C2DMHTa&#10;E2TSE12XEd9FQdqkJ4j3MoiZJn1B/JdJHZhfuEOEckS14bjO8Difoc7wEz1kc/28OVNgI29nLyhi&#10;4wqt+7dzLnGiT54OX3brA9OcL1VyHYToGb18/riP6ZBbQLOW2L73dPKpvD7zaLTVSGQ+OAP78rG8&#10;ejLa4gFZizy3NBolmSBrei4Gy45GYR+RVR5qgtNxgyYKU/Ia5tAiwsZ4SPCK3KGikulQhlKmo2we&#10;46GetEjnaJsddMhpy3SUiRKdKdORPIgOwXNJyCRdIoNll8ha2mwA2eAdRWjy6oVHyDNzZchIj4is&#10;TNXRMTGoynLraQ+rOhY2ZaYwtgqWWJkmTiyQyuKhFalh298/tgICdNMLpAYqNqK996ppCfZh/Yg1&#10;tcPu6DQ9No5yVMy5ZhimoaMEIqxZWhPi5arpNpSjEsYVV2DaYJQ112La4A1qrgp7YP7RVdfXBjle&#10;fKmYhryKfwkj9kMcIATyKoSBR9Ldkm0Os14h9S4Sihyhv7JYyjPlNTxboGENLo8Z0IYOV9gUBYIS&#10;92U+RSehxZUxRc2hxpW5D5ZDbBRnNBhjg/WsTDl4FfiDIqU4DNMgOChRigcCqOUJDR6NVLk0ojhI&#10;qHKZUPwtoryy1MV9V0ccloMaj7K8VGcty1VVjrL84SCgDI2T9bSG9rBA1xTIhhW/qpMSQtTVPMQk&#10;dcsJLqNqjCFoqpp3iMGqDiM4v7oHYj9e82g+JKk5SL/uv/a328fDaQeLeB3tIlfz3hw1zeIEchEv&#10;TuHCCkomWTIwrIxCibKBMmXYS0Cpa9m6sYiGMVGvWx4T9bUsVNvVnt6EFdwuKzErlkcPgW1rEX8b&#10;JGrb2nK2pCoNLOIImCtzXwaTtA3234ry7IK+2waVImXKEEJQXWWZsqcjTOLTDXm3LI7yGhbJFVWJ&#10;MGUt91gNTx92bWQsefVj2oWkCzgdKfJpUQzgn26hVKW5WxP2mLAEVsZEPVaYUY1PR2fMU+YOaHw4&#10;WJWnbYanVzCCsgWdr+FuWyqaY62r6BKMQsas6CdONMLcazpvu7BLVLUjKsv3fNZsE/XeYUY1e7c4&#10;zvRj1nyI7cWKa37Jon/Gj0nKX9S6Pmyz2pr/9LsUwCjyymIV8hqsQ8Z0WDIrT5dspZYADXN3cKCV&#10;MYM8ncOb8twDRqhkqowpuLsGO1/FMUWXXIt6qSKl6KdrKyH5oPNY6yp8ih2h3KscFA+26TrUAxb5&#10;FHt3HepaypTBh7hu2OUTzZDXoCHil1BtUNFP8XWur6wdg/90fWXPZfDJ0lKY3bQa/Hx1TDjvELPU&#10;+DSyHlXnbmSNq8rTdPL0GkZI/7xfquJuZH2v6hKqJ8KYNf00EodUdX6Ibap2hBwjbGTUbBNJhl87&#10;qvY+xHVVH4JaL7/KVP3SEH+6mq8bYtqq/9QiZbE0ia+h3LTnzCfjw+Yz/jNu/d0fPj48PsK2aS+Y&#10;t6Rbcon0++nw+HBDn/Ivx7tP7x6Psy8baqXnf8EjJGTPx9P5/eZ07+n4IyLbXKOXfX/D7+53m5sP&#10;4f158/Do37MhEiGal8MmObUxcxP9f8NuPvQf+uYNKjY/vGkW79+/+ePHd82b5Uds+b9379+9e2/+&#10;h3g2zfX9w83Nbk9sS0O/aab1d4erBXwr/tDSn0zvFEvhI/97LYWrlA0WP+Yirzw7NKT77m7fjf7p&#10;cPMLOr2PB39DAW5UwJv7w/Ev89kLbid4Oz/91+fNcTefPf7rHt3qK6/PZ/6laTva1D3Gn3yKP9ns&#10;txjq7fw8RwUFvX139lcgfH4+Ptzd40mG8d4fqFP99oE6wZk/z1X4BQ3zf6/OeQRa/iqCnx72uxlO&#10;CsEQyQvN9e/2Px/Db5N64+1S9mPhc70mSnd8a2C+dM0ATmxlZZcrCkiNqTl+Rm/ezh/BB4tIGuXJ&#10;sgIJ6ewrI4KnR5pAH+XV5x/JiAYB/WrbEJ38O6ohsjevhh+Pux3dQTLzzd9BFX+z+xvIejlR8wE7&#10;u0C+DIP3+byKXnb8REVjJy5qGdVQXW5KwOhRJbtVK1WFBNXIa6qHlB3G+MYFJN3ROG6xQJ0cWhW8&#10;UV0eB+Md+oKY6F4dDcKNRlObzrG2DyOtqQZS42pUbdejnFPjClHKMJYlIp0rBHIRV1Sg6cPuWA7w&#10;GsNQayp81Ngad51wa5EiLdqfHkYLxfTqeKn0qVrwNWejjhMqo1fHSmVvl2hN0WSWNpwQlS40xNyx&#10;1BC2a7zFCPjrG1TeUgRsa3Q8yXdf5EZUOm9kWxGirtN4S7tMuMlE403tMVEw1ZpM1PFSHFp0Wb3G&#10;NO0vgfXqmI67Sxx6fjRMk4scLFFl5JbioJftpp0l3FiizXPcV4KmLpU32qK+YEpUOm+jvhK93THt&#10;KeGWEpW3FAMSmc5b7IyYKsNbagtUQP0a07SbhJtJVN5SDGxWbokt5OVGKVBkC5mLBNJGEu4j0Zgb&#10;tZGwKmkKhy3aGNSswjUpENzZ+1pyaQ8Jt5CozKUo+G4wxVKTCx1CW6I6XoqEod4ChbkYB3+fgzYY&#10;7R9HMGRdXNI9wlS6yo2aR3K3HMQ4+PscVOZSGLJrQ3KjA1NlmEuRQG+P5oDTphHuGVGZS2HwDWoK&#10;rEnPSGFRHbWM4LRUK6xP+0W4XURjbtQtwkGGZhBJu0ghFMEuXqwmuSsYYr/k73NQmUthyAZvaacI&#10;hXg6rMsUiRxziUFwk4jG3LhHhHvmFFixV3pxJaFpTh1vFCvpsNJ2/rDa+Psc1MFSGHzzhcZcDETo&#10;vlDHS5HIGETaG8KtIepgKQwOZ+rq6pW2hhCVDuuoMyTjSqgE6yI57grRmBs3hXAbnyI5Oukehgt9&#10;fOp4KRIZJ6zc56AOlsLg+5I05uKwNTQmqeOlSGSWL9owHKbq73PQBhvd54ADUUSGCnPJlQ5MpcM6&#10;utMhs/ArNzqozKUwcNOgylxiEL61UB0vRUKPmJQLHdSxUhR8x54muBiH0LKnjTe+0kEPNdX7HPTh&#10;Us/kcJinApve6MBkOrIo+xCN4l5ZPU5Xr3PQGUzByAowvdChKMEUEj3JUW9zUBkc5dVZ7eO6zsHU&#10;mCwjwfF9DmqGqF7moDOYApK13fQ6h4LxUsVpcBr+WhE1guLi6WG+6FqjDnWdwRSQrOeDC5PnUo86&#10;aVZGgoiEYwYzexNpku2vclAZHKXZvv1bMeL0MofCwsF1GF42LEF9W8ekmba/yUFnMAUku+pSa8vF&#10;3TNZToIpJupumHqPg8rfKN/OhizpTQ6FmAUXDshEvApqGxXqLQ46fyMTycV71LgTyY/ILvLDDvy3&#10;ftFco6t0Y01sxpJerKH8tNxG+61fNCd36b4aahfLgpTeq6EMv0wunVcTG6+k72ooyKiMDnePU4hv&#10;/aKvesy/9YvWGus5+iDloaCBTuqqXxAP9X+/X9TP5W/o8eM1cIYeP35DZ8KXimZfE4X4CcKj6n4v&#10;u8vnUtHh6bBugq7a6BLI/AYl2JdB5NUPFgrCqbDfP1U+lldPFlxarbEnNDNVG4UomMUcqKa/9FTq&#10;nmK6WpUrSlWIjir6S+NRDyDTof2oREetU0RX696izimmq7R2SJPD0DYqwpXXAKz0+JXr8ahpip5a&#10;6/6ggJwmUR5NmkTKVFS9T4OV5UudAERVHmvoiKmQ0TZUfZrc8kB0aIEoYcotFERXAYFbMoiOvFlx&#10;QGqPYsJKJ2jU41dWO25EoRFrehz1+JULxVHG5t1A1dKkkaxqutQYRTzWXAG3CBFhzbX8NT1+/tFV&#10;13fp8RNfKoYmr97guDGKeKy1sAw81jpihlnXiqm5MYoeXW3ZQZGXeJmhQEmmIa9hOoI2VLfSPBH1&#10;+MlSLWPJaxiTGvaYT2rhK9tD8P5Q44qeD5ZTa9G6GCM1qxafzls9JE8SV5GSmip5RtRmWaKkLikm&#10;/O16/IKDrHbkib+VzDm7fov7ro74V/T4TZx11ONXlqMsf1VohvW0hvawQNcUSFb8qk5SSe40Nb/0&#10;+FX0LAQ5VWMUsyENLqljiMGqDiOEdHUPxBOueTS/ftQcpBfeJXYVJ/KtBvlbDTKVKofq5P93NciI&#10;euMaZI62ohpkLu09v8OldPzH05A1PNzgPrqQ/iaE9Eu+Vnl2+/jw/C/4JlcLhz+Nhs3nkIegV4Nc&#10;w6Um1NFerK9aHhrVpSRUSpK/VS3/NqX/v3HVMv8ROvwhP94fCX90kP5SYPw7F9tf/jTiD/8rAAAA&#10;AP//AwBQSwMEFAAGAAgAAAAhAL0dmmTdAAAABQEAAA8AAABkcnMvZG93bnJldi54bWxMj0FLw0AQ&#10;he+C/2EZwZvdpKtiYzalFPVUBFtBeptmp0lodjZkt0n671296GXg8R7vfZMvJ9uKgXrfONaQzhIQ&#10;xKUzDVcaPnevd08gfEA22DomDRfysCyur3LMjBv5g4ZtqEQsYZ+hhjqELpPSlzVZ9DPXEUfv6HqL&#10;Icq+kqbHMZbbVs6T5FFabDgu1NjRuqbytD1bDW8jjiuVvgyb03F92e8e3r82KWl9ezOtnkEEmsJf&#10;GH7wIzoUkengzmy8aDXER8Lvjd59ulAgDhqUUnOQRS7/0xffAAAA//8DAFBLAQItABQABgAIAAAA&#10;IQC2gziS/gAAAOEBAAATAAAAAAAAAAAAAAAAAAAAAABbQ29udGVudF9UeXBlc10ueG1sUEsBAi0A&#10;FAAGAAgAAAAhADj9If/WAAAAlAEAAAsAAAAAAAAAAAAAAAAALwEAAF9yZWxzLy5yZWxzUEsBAi0A&#10;FAAGAAgAAAAhADw+JBTTFAAAYnEAAA4AAAAAAAAAAAAAAAAALgIAAGRycy9lMm9Eb2MueG1sUEsB&#10;Ai0AFAAGAAgAAAAhAL0dmmTdAAAABQEAAA8AAAAAAAAAAAAAAAAALRcAAGRycy9kb3ducmV2Lnht&#10;bFBLBQYAAAAABAAEAPMAAAA3GAAAAAA=&#10;">
                      <v:shape id="AutoShape 26" o:spid="_x0000_s1027" style="position:absolute;left:1324;top:20;width:2889;height:3820;visibility:visible;mso-wrap-style:square;v-text-anchor:top" coordsize="2889,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Sw8EA&#10;AADbAAAADwAAAGRycy9kb3ducmV2LnhtbERPS2vCQBC+F/wPywje6sYUQoyuoqJi6cnXfciOSTQ7&#10;G7LbGP99t1DobT6+58yXvalFR62rLCuYjCMQxLnVFRcKLufdewrCeWSNtWVS8CIHy8XgbY6Ztk8+&#10;UnfyhQgh7DJUUHrfZFK6vCSDbmwb4sDdbGvQB9gWUrf4DOGmlnEUJdJgxaGhxIY2JeWP07dRUMTb&#10;9f26239eN10zrT6S1H0lqVKjYb+agfDU+3/xn/ugw/wYfn8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3EsPBAAAA2wAAAA8AAAAAAAAAAAAAAAAAmAIAAGRycy9kb3du&#10;cmV2LnhtbFBLBQYAAAAABAAEAPUAAACGAwAAAAA=&#10;" path="m,765l4,692,14,620,31,550,54,484,83,420r34,-61l156,302r45,-53l250,200r53,-44l360,116,420,82,484,53,551,31,620,14,692,4,766,r74,4l911,14r70,17l1048,53r63,29l1172,116r57,40l1282,200r49,49l1375,302r40,57l1449,420r29,64l1501,550r16,70l1528,692r3,73l1528,839r-11,72l1501,980r-23,67l1449,1111r-34,60l1375,1228r-44,53l1282,1330r-53,45l1172,1414r-61,34l1048,1477r-67,23l911,1517r-71,10l766,1531r-74,-4l620,1517r-69,-17l484,1477r-64,-29l360,1414r-57,-39l250,1330r-49,-49l156,1228r-39,-57l83,1111,54,1047,31,980,14,911,4,839,,765xm1358,3055r4,-74l1372,2909r17,-69l1412,2773r28,-64l1475,2649r39,-57l1558,2539r49,-49l1660,2445r57,-39l1778,2372r64,-29l1909,2320r69,-17l2050,2293r74,-4l2197,2293r72,10l2339,2320r66,23l2469,2372r61,34l2587,2445r53,45l2689,2539r44,53l2773,2649r34,60l2836,2773r22,67l2875,2909r10,72l2889,3055r-4,73l2875,3200r-17,70l2836,3336r-29,64l2773,3461r-40,57l2689,3571r-49,49l2587,3664r-57,40l2469,3738r-64,29l2339,3789r-70,17l2197,3816r-73,4l2050,3816r-72,-10l1909,3789r-67,-22l1778,3738r-61,-34l1660,3664r-53,-44l1558,3571r-44,-53l1475,3461r-35,-61l1412,3336r-23,-66l1372,3200r-10,-72l1358,3055xe" filled="f" strokeweight="2pt">
                        <v:path arrowok="t" o:connecttype="custom" o:connectlocs="14,640;83,440;201,269;360,136;551,51;766,20;981,51;1172,136;1331,269;1449,440;1517,640;1528,859;1478,1067;1375,1248;1229,1395;1048,1497;840,1547;620,1537;420,1468;250,1350;117,1191;31,1000;0,785;1372,2929;1440,2729;1558,2559;1717,2426;1909,2340;2124,2309;2339,2340;2530,2426;2689,2559;2807,2729;2875,2929;2885,3148;2836,3356;2733,3538;2587,3684;2405,3787;2197,3836;1978,3826;1778,3758;1607,3640;1475,3481;1389,3290;1358,3075" o:connectangles="0,0,0,0,0,0,0,0,0,0,0,0,0,0,0,0,0,0,0,0,0,0,0,0,0,0,0,0,0,0,0,0,0,0,0,0,0,0,0,0,0,0,0,0,0,0"/>
                      </v:shape>
                      <v:line id="Line 25" o:spid="_x0000_s1028" style="position:absolute;visibility:visible;mso-wrap-style:square" from="2629,1378" to="314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24" o:spid="_x0000_s1029" style="position:absolute;left:20;top:2309;width:1531;height:1531;visibility:visible;mso-wrap-style:square;v-text-anchor:top" coordsize="153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buMMA&#10;AADbAAAADwAAAGRycy9kb3ducmV2LnhtbERPTWsCMRC9C/0PYQRvmrWUIlujVEthsXio7aW36Wbc&#10;bN1MtkncXf+9EQq9zeN9znI92EZ05EPtWMF8loEgLp2uuVLw+fE6XYAIEVlj45gUXCjAenU3WmKu&#10;Xc/v1B1iJVIIhxwVmBjbXMpQGrIYZq4lTtzReYsxQV9J7bFP4baR91n2KC3WnBoMtrQ1VJ4OZ6vA&#10;L7a/Rna74q34Ovf77/Ll2G9+lJqMh+cnEJGG+C/+cxc6zX+A2y/p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vbuMMAAADbAAAADwAAAAAAAAAAAAAAAACYAgAAZHJzL2Rv&#10;d25yZXYueG1sUEsFBgAAAAAEAAQA9QAAAIgDAAAAAA==&#10;" path="m,766l4,692,14,620,31,551,53,484,82,420r34,-60l156,303r44,-53l249,201r53,-45l359,117,420,83,484,54,550,31,620,14,692,4,765,r74,4l911,14r69,17l1047,54r64,29l1171,117r57,39l1282,201r48,49l1375,303r39,57l1449,420r28,64l1500,551r17,69l1527,692r4,74l1527,839r-10,72l1500,981r-23,66l1449,1111r-35,61l1375,1229r-45,53l1282,1331r-54,44l1171,1415r-60,34l1047,1478r-67,22l911,1517r-72,10l765,1531r-73,-4l620,1517r-70,-17l484,1478r-64,-29l359,1415r-57,-40l249,1331r-49,-49l156,1229r-40,-57l82,1111,53,1047,31,981,14,911,4,839,,766xe" filled="f" strokeweight="2pt">
                        <v:path arrowok="t" o:connecttype="custom" o:connectlocs="4,3001;31,2860;82,2729;156,2612;249,2510;359,2426;484,2363;620,2323;765,2309;911,2323;1047,2363;1171,2426;1282,2510;1375,2612;1449,2729;1500,2860;1527,3001;1527,3148;1500,3290;1449,3420;1375,3538;1282,3640;1171,3724;1047,3787;911,3826;765,3840;620,3826;484,3787;359,3724;249,3640;156,3538;82,3420;31,3290;4,3148" o:connectangles="0,0,0,0,0,0,0,0,0,0,0,0,0,0,0,0,0,0,0,0,0,0,0,0,0,0,0,0,0,0,0,0,0,0"/>
                      </v:shape>
                      <v:line id="Line 23" o:spid="_x0000_s1030" style="position:absolute;flip:x;visibility:visible;mso-wrap-style:square" from="1242,1370" to="1574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      <w10:anchorlock/>
                    </v:group>
                  </w:pict>
                </mc:Fallback>
              </mc:AlternateContent>
            </w:r>
          </w:p>
        </w:tc>
      </w:tr>
    </w:tbl>
    <w:p w:rsidR="00B357AA" w:rsidRDefault="00B357AA">
      <w:pPr>
        <w:rPr>
          <w:sz w:val="20"/>
        </w:rPr>
        <w:sectPr w:rsidR="00B357AA">
          <w:headerReference w:type="default" r:id="rId8"/>
          <w:type w:val="continuous"/>
          <w:pgSz w:w="16840" w:h="11910" w:orient="landscape"/>
          <w:pgMar w:top="900" w:right="460" w:bottom="280" w:left="480" w:header="720" w:footer="720" w:gutter="0"/>
          <w:cols w:space="720"/>
        </w:sectPr>
      </w:pPr>
    </w:p>
    <w:p w:rsidR="00765582" w:rsidRDefault="00765582"/>
    <w:sectPr w:rsidR="00765582">
      <w:pgSz w:w="16840" w:h="11910" w:orient="landscape"/>
      <w:pgMar w:top="900" w:right="4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82" w:rsidRDefault="00765582" w:rsidP="00644490">
      <w:r>
        <w:separator/>
      </w:r>
    </w:p>
  </w:endnote>
  <w:endnote w:type="continuationSeparator" w:id="0">
    <w:p w:rsidR="00765582" w:rsidRDefault="00765582" w:rsidP="0064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82" w:rsidRDefault="00765582" w:rsidP="00644490">
      <w:r>
        <w:separator/>
      </w:r>
    </w:p>
  </w:footnote>
  <w:footnote w:type="continuationSeparator" w:id="0">
    <w:p w:rsidR="00765582" w:rsidRDefault="00765582" w:rsidP="0064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82" w:rsidRDefault="00765582" w:rsidP="00644490">
    <w:pPr>
      <w:pStyle w:val="Header"/>
      <w:rPr>
        <w:rFonts w:ascii="SassoonCRInfant" w:hAnsi="SassoonCRInfant"/>
        <w:color w:val="000000" w:themeColor="text1"/>
      </w:rPr>
    </w:pPr>
    <w:r>
      <w:t xml:space="preserve">WB: 11.1.21-lesson 2                                                                         </w:t>
    </w:r>
    <w:r w:rsidRPr="00644490">
      <w:rPr>
        <w:rFonts w:ascii="SassoonCRInfant" w:hAnsi="SassoonCRInfant"/>
        <w:color w:val="000000" w:themeColor="text1"/>
      </w:rPr>
      <w:t>Save Numberblock four from the Evil Pea!</w:t>
    </w:r>
    <w:r>
      <w:rPr>
        <w:rFonts w:ascii="SassoonCRInfant" w:hAnsi="SassoonCRInfant"/>
        <w:color w:val="000000" w:themeColor="text1"/>
      </w:rPr>
      <w:t xml:space="preserve"> </w:t>
    </w:r>
  </w:p>
  <w:p w:rsidR="00765582" w:rsidRPr="009F739D" w:rsidRDefault="00765582" w:rsidP="00644490">
    <w:pPr>
      <w:pStyle w:val="Header"/>
      <w:jc w:val="center"/>
      <w:rPr>
        <w:rFonts w:ascii="SassoonCRInfant" w:hAnsi="SassoonCRInfant"/>
        <w:b/>
        <w:color w:val="000000" w:themeColor="text1"/>
      </w:rPr>
    </w:pPr>
    <w:r w:rsidRPr="009F739D">
      <w:rPr>
        <w:rFonts w:ascii="SassoonCRInfant" w:hAnsi="SassoonCRInfant"/>
        <w:b/>
        <w:color w:val="000000" w:themeColor="text1"/>
      </w:rPr>
      <w:t>Find four different ways to make the number 4.</w:t>
    </w:r>
  </w:p>
  <w:p w:rsidR="00765582" w:rsidRPr="009F739D" w:rsidRDefault="00765582" w:rsidP="00644490">
    <w:pPr>
      <w:pStyle w:val="Header"/>
      <w:rPr>
        <w:rFonts w:ascii="SassoonCRInfant" w:hAnsi="SassoonCRInfant"/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A"/>
    <w:rsid w:val="00644490"/>
    <w:rsid w:val="00765582"/>
    <w:rsid w:val="009F739D"/>
    <w:rsid w:val="00B357AA"/>
    <w:rsid w:val="00B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4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4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49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4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4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49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CB8BFB4F</Template>
  <TotalTime>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Ryan</dc:creator>
  <cp:lastModifiedBy>E Montgomery</cp:lastModifiedBy>
  <cp:revision>3</cp:revision>
  <dcterms:created xsi:type="dcterms:W3CDTF">2021-01-07T12:19:00Z</dcterms:created>
  <dcterms:modified xsi:type="dcterms:W3CDTF">2021-01-07T14:16:00Z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