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A2" w:rsidRDefault="00206BA2" w:rsidP="00206BA2">
      <w:pPr>
        <w:jc w:val="center"/>
        <w:rPr>
          <w:b/>
          <w:noProof/>
          <w:sz w:val="28"/>
          <w:szCs w:val="28"/>
          <w:u w:val="single"/>
          <w:lang w:eastAsia="en-GB"/>
        </w:rPr>
      </w:pPr>
      <w:bookmarkStart w:id="0" w:name="_GoBack"/>
      <w:bookmarkEnd w:id="0"/>
      <w:r w:rsidRPr="00206BA2">
        <w:rPr>
          <w:b/>
          <w:noProof/>
          <w:sz w:val="28"/>
          <w:szCs w:val="28"/>
          <w:u w:val="single"/>
          <w:lang w:eastAsia="en-GB"/>
        </w:rPr>
        <w:t>Covid-19 Addendum to</w:t>
      </w:r>
    </w:p>
    <w:p w:rsidR="00206BA2" w:rsidRDefault="00206BA2" w:rsidP="00EA4B1B">
      <w:pPr>
        <w:jc w:val="center"/>
        <w:rPr>
          <w:b/>
          <w:noProof/>
          <w:sz w:val="28"/>
          <w:szCs w:val="28"/>
          <w:u w:val="single"/>
          <w:lang w:eastAsia="en-GB"/>
        </w:rPr>
      </w:pPr>
      <w:r>
        <w:rPr>
          <w:b/>
          <w:noProof/>
          <w:sz w:val="28"/>
          <w:szCs w:val="28"/>
          <w:u w:val="single"/>
          <w:lang w:eastAsia="en-GB"/>
        </w:rPr>
        <w:t>Christ the King Catholic Primary S</w:t>
      </w:r>
      <w:r w:rsidRPr="00206BA2">
        <w:rPr>
          <w:b/>
          <w:noProof/>
          <w:sz w:val="28"/>
          <w:szCs w:val="28"/>
          <w:u w:val="single"/>
          <w:lang w:eastAsia="en-GB"/>
        </w:rPr>
        <w:t>chool Behaviour</w:t>
      </w:r>
      <w:r>
        <w:rPr>
          <w:noProof/>
          <w:lang w:eastAsia="en-GB"/>
        </w:rPr>
        <w:t xml:space="preserve"> </w:t>
      </w:r>
      <w:r w:rsidRPr="00206BA2">
        <w:rPr>
          <w:b/>
          <w:noProof/>
          <w:sz w:val="28"/>
          <w:szCs w:val="28"/>
          <w:u w:val="single"/>
          <w:lang w:eastAsia="en-GB"/>
        </w:rPr>
        <w:t>Policy</w:t>
      </w:r>
    </w:p>
    <w:p w:rsidR="00206BA2" w:rsidRPr="00EA4B1B" w:rsidRDefault="00206BA2" w:rsidP="00566A76">
      <w:pPr>
        <w:jc w:val="both"/>
        <w:rPr>
          <w:noProof/>
          <w:sz w:val="24"/>
          <w:szCs w:val="24"/>
          <w:lang w:eastAsia="en-GB"/>
        </w:rPr>
      </w:pPr>
      <w:r w:rsidRPr="00EA4B1B">
        <w:rPr>
          <w:noProof/>
          <w:sz w:val="24"/>
          <w:szCs w:val="24"/>
          <w:lang w:eastAsia="en-GB"/>
        </w:rPr>
        <w:t>This addendum is to be used in conjuction with and alongside our full Behaviour Policy. The rationale behind its creation is to ensure that the pupils and all staff at Christ the King Catholic Primary School act in a manner that fully supports the very necessary safety measures that have been put in place during the Covid-19 pandemic and national crisis.</w:t>
      </w:r>
    </w:p>
    <w:p w:rsidR="00206BA2" w:rsidRPr="00EA4B1B" w:rsidRDefault="00206BA2" w:rsidP="00566A76">
      <w:pPr>
        <w:jc w:val="both"/>
        <w:rPr>
          <w:sz w:val="24"/>
          <w:szCs w:val="24"/>
        </w:rPr>
      </w:pPr>
      <w:r w:rsidRPr="00EA4B1B">
        <w:rPr>
          <w:noProof/>
          <w:sz w:val="24"/>
          <w:szCs w:val="24"/>
          <w:lang w:eastAsia="en-GB"/>
        </w:rPr>
        <w:t>Some behaviour concerns referred to in this addition may previously have been deemed less serious however if an action now results in the potential compromising of a person’s ability to socially distance and stay safe, it will now hold very serious consequences.</w:t>
      </w:r>
    </w:p>
    <w:tbl>
      <w:tblPr>
        <w:tblStyle w:val="TableGrid"/>
        <w:tblW w:w="0" w:type="auto"/>
        <w:tblLook w:val="04A0" w:firstRow="1" w:lastRow="0" w:firstColumn="1" w:lastColumn="0" w:noHBand="0" w:noVBand="1"/>
      </w:tblPr>
      <w:tblGrid>
        <w:gridCol w:w="1230"/>
        <w:gridCol w:w="4752"/>
        <w:gridCol w:w="3034"/>
      </w:tblGrid>
      <w:tr w:rsidR="00206BA2" w:rsidRPr="00206BA2" w:rsidTr="00206BA2">
        <w:tc>
          <w:tcPr>
            <w:tcW w:w="1242" w:type="dxa"/>
          </w:tcPr>
          <w:p w:rsidR="00206BA2" w:rsidRPr="00206BA2" w:rsidRDefault="00206BA2" w:rsidP="00206BA2">
            <w:pPr>
              <w:jc w:val="center"/>
              <w:rPr>
                <w:b/>
              </w:rPr>
            </w:pPr>
            <w:r w:rsidRPr="00206BA2">
              <w:rPr>
                <w:b/>
              </w:rPr>
              <w:t>Category</w:t>
            </w:r>
          </w:p>
        </w:tc>
        <w:tc>
          <w:tcPr>
            <w:tcW w:w="4919" w:type="dxa"/>
          </w:tcPr>
          <w:p w:rsidR="00206BA2" w:rsidRPr="00206BA2" w:rsidRDefault="00206BA2" w:rsidP="00206BA2">
            <w:pPr>
              <w:jc w:val="center"/>
              <w:rPr>
                <w:b/>
              </w:rPr>
            </w:pPr>
            <w:r w:rsidRPr="00206BA2">
              <w:rPr>
                <w:b/>
              </w:rPr>
              <w:t>Concern Examples</w:t>
            </w:r>
          </w:p>
        </w:tc>
        <w:tc>
          <w:tcPr>
            <w:tcW w:w="3081" w:type="dxa"/>
          </w:tcPr>
          <w:p w:rsidR="00206BA2" w:rsidRPr="00206BA2" w:rsidRDefault="00206BA2" w:rsidP="00206BA2">
            <w:pPr>
              <w:jc w:val="center"/>
              <w:rPr>
                <w:b/>
              </w:rPr>
            </w:pPr>
            <w:r w:rsidRPr="00206BA2">
              <w:rPr>
                <w:b/>
              </w:rPr>
              <w:t>Consequences/Actions</w:t>
            </w:r>
          </w:p>
        </w:tc>
      </w:tr>
      <w:tr w:rsidR="00206BA2" w:rsidTr="00566A76">
        <w:trPr>
          <w:trHeight w:val="1882"/>
        </w:trPr>
        <w:tc>
          <w:tcPr>
            <w:tcW w:w="1242" w:type="dxa"/>
            <w:shd w:val="clear" w:color="auto" w:fill="92D050"/>
          </w:tcPr>
          <w:p w:rsidR="00206BA2" w:rsidRPr="00206BA2" w:rsidRDefault="00206BA2" w:rsidP="00206BA2">
            <w:pPr>
              <w:jc w:val="center"/>
              <w:rPr>
                <w:b/>
              </w:rPr>
            </w:pPr>
            <w:r w:rsidRPr="00206BA2">
              <w:rPr>
                <w:b/>
              </w:rPr>
              <w:t>1</w:t>
            </w:r>
          </w:p>
        </w:tc>
        <w:tc>
          <w:tcPr>
            <w:tcW w:w="4919" w:type="dxa"/>
          </w:tcPr>
          <w:p w:rsidR="00206BA2" w:rsidRDefault="00990E82" w:rsidP="00990E82">
            <w:pPr>
              <w:pStyle w:val="ListParagraph"/>
              <w:numPr>
                <w:ilvl w:val="0"/>
                <w:numId w:val="1"/>
              </w:numPr>
            </w:pPr>
            <w:r>
              <w:t>Not taking responsibility to inform an adult if they are experiencing symptoms of coronavirus.</w:t>
            </w:r>
          </w:p>
          <w:p w:rsidR="00990E82" w:rsidRDefault="00990E82" w:rsidP="00990E82">
            <w:pPr>
              <w:pStyle w:val="ListParagraph"/>
              <w:numPr>
                <w:ilvl w:val="0"/>
                <w:numId w:val="1"/>
              </w:numPr>
            </w:pPr>
            <w:r>
              <w:t>Not following expectations about sneezing, coughing- tissues and disposal ( in line with the catch it, bin it, kill it message)</w:t>
            </w:r>
          </w:p>
          <w:p w:rsidR="00990E82" w:rsidRDefault="00990E82" w:rsidP="00990E82">
            <w:pPr>
              <w:pStyle w:val="ListParagraph"/>
              <w:numPr>
                <w:ilvl w:val="0"/>
                <w:numId w:val="1"/>
              </w:numPr>
            </w:pPr>
            <w:r>
              <w:t>Low level disruption in class.</w:t>
            </w:r>
          </w:p>
        </w:tc>
        <w:tc>
          <w:tcPr>
            <w:tcW w:w="3081" w:type="dxa"/>
          </w:tcPr>
          <w:p w:rsidR="00206BA2" w:rsidRDefault="00990E82" w:rsidP="00990E82">
            <w:pPr>
              <w:pStyle w:val="ListParagraph"/>
              <w:numPr>
                <w:ilvl w:val="0"/>
                <w:numId w:val="1"/>
              </w:numPr>
            </w:pPr>
            <w:r>
              <w:t>Staff reminder given</w:t>
            </w:r>
          </w:p>
          <w:p w:rsidR="00990E82" w:rsidRDefault="00990E82" w:rsidP="00990E82">
            <w:pPr>
              <w:pStyle w:val="ListParagraph"/>
              <w:numPr>
                <w:ilvl w:val="0"/>
                <w:numId w:val="1"/>
              </w:numPr>
            </w:pPr>
            <w:r>
              <w:t>Parents/Carers informed by telephone or email</w:t>
            </w:r>
          </w:p>
          <w:p w:rsidR="00990E82" w:rsidRDefault="00990E82" w:rsidP="00566A76">
            <w:pPr>
              <w:pStyle w:val="ListParagraph"/>
              <w:numPr>
                <w:ilvl w:val="0"/>
                <w:numId w:val="1"/>
              </w:numPr>
            </w:pPr>
            <w:r>
              <w:t>General school behaviour systems followed.</w:t>
            </w:r>
          </w:p>
        </w:tc>
      </w:tr>
      <w:tr w:rsidR="00206BA2" w:rsidTr="00566A76">
        <w:trPr>
          <w:trHeight w:val="2807"/>
        </w:trPr>
        <w:tc>
          <w:tcPr>
            <w:tcW w:w="1242" w:type="dxa"/>
            <w:shd w:val="clear" w:color="auto" w:fill="FFFF00"/>
          </w:tcPr>
          <w:p w:rsidR="00206BA2" w:rsidRPr="00206BA2" w:rsidRDefault="00206BA2" w:rsidP="00206BA2">
            <w:pPr>
              <w:jc w:val="center"/>
              <w:rPr>
                <w:b/>
              </w:rPr>
            </w:pPr>
            <w:r w:rsidRPr="00206BA2">
              <w:rPr>
                <w:b/>
              </w:rPr>
              <w:t>2</w:t>
            </w:r>
          </w:p>
        </w:tc>
        <w:tc>
          <w:tcPr>
            <w:tcW w:w="4919" w:type="dxa"/>
          </w:tcPr>
          <w:p w:rsidR="00206BA2" w:rsidRDefault="00990E82" w:rsidP="00990E82">
            <w:pPr>
              <w:pStyle w:val="ListParagraph"/>
              <w:numPr>
                <w:ilvl w:val="0"/>
                <w:numId w:val="2"/>
              </w:numPr>
            </w:pPr>
            <w:r>
              <w:t>Not following school routine for arrival or departure- once</w:t>
            </w:r>
          </w:p>
          <w:p w:rsidR="00990E82" w:rsidRDefault="00EA4B1B" w:rsidP="00990E82">
            <w:pPr>
              <w:pStyle w:val="ListParagraph"/>
              <w:numPr>
                <w:ilvl w:val="0"/>
                <w:numId w:val="2"/>
              </w:numPr>
            </w:pPr>
            <w:r>
              <w:t xml:space="preserve">Not </w:t>
            </w:r>
            <w:r w:rsidR="00990E82">
              <w:t xml:space="preserve"> following rules about sharing equipment or other items- once</w:t>
            </w:r>
          </w:p>
          <w:p w:rsidR="00990E82" w:rsidRDefault="00990E82" w:rsidP="00990E82">
            <w:pPr>
              <w:pStyle w:val="ListParagraph"/>
              <w:numPr>
                <w:ilvl w:val="0"/>
                <w:numId w:val="2"/>
              </w:numPr>
            </w:pPr>
            <w:r>
              <w:t>Not following instructions on hygiene, such as hand washing or sanitising-once</w:t>
            </w:r>
          </w:p>
          <w:p w:rsidR="00990E82" w:rsidRDefault="00EA4B1B" w:rsidP="00990E82">
            <w:pPr>
              <w:pStyle w:val="ListParagraph"/>
              <w:numPr>
                <w:ilvl w:val="0"/>
                <w:numId w:val="2"/>
              </w:numPr>
            </w:pPr>
            <w:r>
              <w:t>Not moving around</w:t>
            </w:r>
            <w:r w:rsidR="00990E82">
              <w:t xml:space="preserve"> school as per specific instructions- once</w:t>
            </w:r>
          </w:p>
          <w:p w:rsidR="00990E82" w:rsidRDefault="00990E82" w:rsidP="00990E82">
            <w:pPr>
              <w:pStyle w:val="ListParagraph"/>
              <w:numPr>
                <w:ilvl w:val="0"/>
                <w:numId w:val="2"/>
              </w:numPr>
            </w:pPr>
            <w:r>
              <w:t>Not lining up or sitting following instructions to remain 2 metres apart wherever possible.</w:t>
            </w:r>
          </w:p>
        </w:tc>
        <w:tc>
          <w:tcPr>
            <w:tcW w:w="3081" w:type="dxa"/>
          </w:tcPr>
          <w:p w:rsidR="00206BA2" w:rsidRDefault="00990E82" w:rsidP="00990E82">
            <w:pPr>
              <w:pStyle w:val="ListParagraph"/>
              <w:numPr>
                <w:ilvl w:val="0"/>
                <w:numId w:val="2"/>
              </w:numPr>
            </w:pPr>
            <w:r>
              <w:t>Staff reminder given</w:t>
            </w:r>
          </w:p>
          <w:p w:rsidR="00990E82" w:rsidRDefault="00990E82" w:rsidP="00990E82">
            <w:pPr>
              <w:pStyle w:val="ListParagraph"/>
              <w:numPr>
                <w:ilvl w:val="0"/>
                <w:numId w:val="2"/>
              </w:numPr>
            </w:pPr>
            <w:r>
              <w:t>Parents/ Carers informed by telephone or email</w:t>
            </w:r>
          </w:p>
          <w:p w:rsidR="00990E82" w:rsidRDefault="00990E82" w:rsidP="00990E82">
            <w:pPr>
              <w:pStyle w:val="ListParagraph"/>
              <w:numPr>
                <w:ilvl w:val="0"/>
                <w:numId w:val="2"/>
              </w:numPr>
            </w:pPr>
            <w:r>
              <w:t>Recorded following behaviour on CPOMS- number of incidents to be monitored by SLT and repeated perpetrators escalated to category 3.</w:t>
            </w:r>
          </w:p>
        </w:tc>
      </w:tr>
      <w:tr w:rsidR="00206BA2" w:rsidTr="00206BA2">
        <w:tc>
          <w:tcPr>
            <w:tcW w:w="1242" w:type="dxa"/>
            <w:shd w:val="clear" w:color="auto" w:fill="FFC000"/>
          </w:tcPr>
          <w:p w:rsidR="00206BA2" w:rsidRPr="00206BA2" w:rsidRDefault="00206BA2" w:rsidP="00206BA2">
            <w:pPr>
              <w:jc w:val="center"/>
              <w:rPr>
                <w:b/>
              </w:rPr>
            </w:pPr>
            <w:r w:rsidRPr="00206BA2">
              <w:rPr>
                <w:b/>
              </w:rPr>
              <w:t>3</w:t>
            </w:r>
          </w:p>
        </w:tc>
        <w:tc>
          <w:tcPr>
            <w:tcW w:w="4919" w:type="dxa"/>
          </w:tcPr>
          <w:p w:rsidR="00EA4B1B" w:rsidRDefault="00EA4B1B" w:rsidP="00EA4B1B">
            <w:pPr>
              <w:pStyle w:val="ListParagraph"/>
              <w:numPr>
                <w:ilvl w:val="0"/>
                <w:numId w:val="3"/>
              </w:numPr>
            </w:pPr>
            <w:r>
              <w:t>Not following school routine for arrival or departure- more than once</w:t>
            </w:r>
          </w:p>
          <w:p w:rsidR="00206BA2" w:rsidRDefault="00EA4B1B" w:rsidP="00EA4B1B">
            <w:pPr>
              <w:pStyle w:val="ListParagraph"/>
              <w:numPr>
                <w:ilvl w:val="0"/>
                <w:numId w:val="3"/>
              </w:numPr>
            </w:pPr>
            <w:r>
              <w:t>Deliberately tampering or touching another child’s equipment or belongings</w:t>
            </w:r>
          </w:p>
          <w:p w:rsidR="00EA4B1B" w:rsidRDefault="00EA4B1B" w:rsidP="00EA4B1B">
            <w:pPr>
              <w:pStyle w:val="ListParagraph"/>
              <w:numPr>
                <w:ilvl w:val="0"/>
                <w:numId w:val="3"/>
              </w:numPr>
            </w:pPr>
            <w:r>
              <w:t>Deliberately tampering with hygiene materials such as soap or sanitiser</w:t>
            </w:r>
          </w:p>
          <w:p w:rsidR="00EA4B1B" w:rsidRDefault="00EA4B1B" w:rsidP="00EA4B1B">
            <w:pPr>
              <w:pStyle w:val="ListParagraph"/>
              <w:numPr>
                <w:ilvl w:val="0"/>
                <w:numId w:val="3"/>
              </w:numPr>
            </w:pPr>
            <w:r>
              <w:t>Deliberately tampering with bins or the contents of bins</w:t>
            </w:r>
          </w:p>
          <w:p w:rsidR="00EA4B1B" w:rsidRDefault="00EA4B1B" w:rsidP="00EA4B1B">
            <w:pPr>
              <w:pStyle w:val="ListParagraph"/>
              <w:numPr>
                <w:ilvl w:val="0"/>
                <w:numId w:val="3"/>
              </w:numPr>
            </w:pPr>
            <w:r>
              <w:t>Deliberately entering an area or zone that is out of bounds or which may compromise the health of children and staff in another bubble</w:t>
            </w:r>
          </w:p>
          <w:p w:rsidR="00EA4B1B" w:rsidRDefault="00EA4B1B" w:rsidP="00EA4B1B">
            <w:pPr>
              <w:pStyle w:val="ListParagraph"/>
              <w:numPr>
                <w:ilvl w:val="0"/>
                <w:numId w:val="3"/>
              </w:numPr>
            </w:pPr>
            <w:r>
              <w:t xml:space="preserve">Deliberately attempting to </w:t>
            </w:r>
            <w:proofErr w:type="spellStart"/>
            <w:r>
              <w:t>socailise</w:t>
            </w:r>
            <w:proofErr w:type="spellEnd"/>
            <w:r>
              <w:t xml:space="preserve"> with a child from another bubble</w:t>
            </w:r>
          </w:p>
          <w:p w:rsidR="00EA4B1B" w:rsidRDefault="00EA4B1B" w:rsidP="00EA4B1B">
            <w:pPr>
              <w:pStyle w:val="ListParagraph"/>
              <w:numPr>
                <w:ilvl w:val="0"/>
                <w:numId w:val="3"/>
              </w:numPr>
            </w:pPr>
            <w:r>
              <w:t>Deliberately misusing toilet areas and facilities.</w:t>
            </w:r>
          </w:p>
        </w:tc>
        <w:tc>
          <w:tcPr>
            <w:tcW w:w="3081" w:type="dxa"/>
          </w:tcPr>
          <w:p w:rsidR="00206BA2" w:rsidRDefault="00EA4B1B" w:rsidP="00EA4B1B">
            <w:pPr>
              <w:pStyle w:val="ListParagraph"/>
              <w:numPr>
                <w:ilvl w:val="0"/>
                <w:numId w:val="3"/>
              </w:numPr>
            </w:pPr>
            <w:r>
              <w:t>Child will be sent home immediately and a risk assessment will be completed to ascertain their date of return to school.</w:t>
            </w:r>
          </w:p>
          <w:p w:rsidR="00566A76" w:rsidRDefault="00566A76" w:rsidP="00566A76"/>
        </w:tc>
      </w:tr>
      <w:tr w:rsidR="00206BA2" w:rsidTr="00206BA2">
        <w:tc>
          <w:tcPr>
            <w:tcW w:w="1242" w:type="dxa"/>
            <w:shd w:val="clear" w:color="auto" w:fill="FF0000"/>
          </w:tcPr>
          <w:p w:rsidR="00206BA2" w:rsidRPr="00206BA2" w:rsidRDefault="00206BA2" w:rsidP="00206BA2">
            <w:pPr>
              <w:jc w:val="center"/>
              <w:rPr>
                <w:b/>
              </w:rPr>
            </w:pPr>
            <w:r w:rsidRPr="00206BA2">
              <w:rPr>
                <w:b/>
              </w:rPr>
              <w:lastRenderedPageBreak/>
              <w:t>4</w:t>
            </w:r>
          </w:p>
        </w:tc>
        <w:tc>
          <w:tcPr>
            <w:tcW w:w="4919" w:type="dxa"/>
          </w:tcPr>
          <w:p w:rsidR="00206BA2" w:rsidRDefault="00EA4B1B" w:rsidP="00EA4B1B">
            <w:pPr>
              <w:pStyle w:val="ListParagraph"/>
              <w:numPr>
                <w:ilvl w:val="0"/>
                <w:numId w:val="4"/>
              </w:numPr>
            </w:pPr>
            <w:r>
              <w:t>Deliberately coughing or spitting at somebody</w:t>
            </w:r>
          </w:p>
          <w:p w:rsidR="00EA4B1B" w:rsidRDefault="00EA4B1B" w:rsidP="00EA4B1B">
            <w:pPr>
              <w:pStyle w:val="ListParagraph"/>
              <w:numPr>
                <w:ilvl w:val="0"/>
                <w:numId w:val="4"/>
              </w:numPr>
            </w:pPr>
            <w:r>
              <w:t>Any actions that would usually require the need for restraint and which would severely compromise staff ability to remain socially distanced.</w:t>
            </w:r>
          </w:p>
        </w:tc>
        <w:tc>
          <w:tcPr>
            <w:tcW w:w="3081" w:type="dxa"/>
          </w:tcPr>
          <w:p w:rsidR="00206BA2" w:rsidRDefault="00EA4B1B">
            <w:r>
              <w:t>Child will be sent home and a risk assessment must be completed to assess if the child can return to school before September.</w:t>
            </w:r>
          </w:p>
        </w:tc>
      </w:tr>
    </w:tbl>
    <w:p w:rsidR="00206BA2" w:rsidRDefault="00206BA2"/>
    <w:sectPr w:rsidR="00206B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A2" w:rsidRDefault="00206BA2" w:rsidP="00206BA2">
      <w:pPr>
        <w:spacing w:after="0" w:line="240" w:lineRule="auto"/>
      </w:pPr>
      <w:r>
        <w:separator/>
      </w:r>
    </w:p>
  </w:endnote>
  <w:endnote w:type="continuationSeparator" w:id="0">
    <w:p w:rsidR="00206BA2" w:rsidRDefault="00206BA2" w:rsidP="0020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A2" w:rsidRDefault="00206BA2" w:rsidP="00206BA2">
      <w:pPr>
        <w:spacing w:after="0" w:line="240" w:lineRule="auto"/>
      </w:pPr>
      <w:r>
        <w:separator/>
      </w:r>
    </w:p>
  </w:footnote>
  <w:footnote w:type="continuationSeparator" w:id="0">
    <w:p w:rsidR="00206BA2" w:rsidRDefault="00206BA2" w:rsidP="00206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A2" w:rsidRDefault="00206BA2">
    <w:pPr>
      <w:pStyle w:val="Header"/>
    </w:pPr>
    <w:r>
      <w:rPr>
        <w:noProof/>
        <w:lang w:eastAsia="en-GB"/>
      </w:rPr>
      <w:drawing>
        <wp:inline distT="0" distB="0" distL="0" distR="0">
          <wp:extent cx="552450" cy="628650"/>
          <wp:effectExtent l="0" t="0" r="0" b="0"/>
          <wp:docPr id="3" name="Picture 3" descr="G:\Office\My Documents\Letterhead &amp; Logo\CTK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ffice\My Documents\Letterhead &amp; Logo\CTK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956"/>
    <w:multiLevelType w:val="hybridMultilevel"/>
    <w:tmpl w:val="0846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955"/>
    <w:multiLevelType w:val="hybridMultilevel"/>
    <w:tmpl w:val="1F00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1313B"/>
    <w:multiLevelType w:val="hybridMultilevel"/>
    <w:tmpl w:val="C226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955AE"/>
    <w:multiLevelType w:val="hybridMultilevel"/>
    <w:tmpl w:val="695C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2"/>
    <w:rsid w:val="00206BA2"/>
    <w:rsid w:val="00566A76"/>
    <w:rsid w:val="008A752A"/>
    <w:rsid w:val="00990E82"/>
    <w:rsid w:val="00BF0D94"/>
    <w:rsid w:val="00EA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2D7D19-B845-42A1-9625-5B3F526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A2"/>
    <w:rPr>
      <w:rFonts w:ascii="Tahoma" w:hAnsi="Tahoma" w:cs="Tahoma"/>
      <w:sz w:val="16"/>
      <w:szCs w:val="16"/>
    </w:rPr>
  </w:style>
  <w:style w:type="paragraph" w:styleId="Header">
    <w:name w:val="header"/>
    <w:basedOn w:val="Normal"/>
    <w:link w:val="HeaderChar"/>
    <w:uiPriority w:val="99"/>
    <w:unhideWhenUsed/>
    <w:rsid w:val="00206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A2"/>
  </w:style>
  <w:style w:type="paragraph" w:styleId="Footer">
    <w:name w:val="footer"/>
    <w:basedOn w:val="Normal"/>
    <w:link w:val="FooterChar"/>
    <w:uiPriority w:val="99"/>
    <w:unhideWhenUsed/>
    <w:rsid w:val="00206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A2"/>
  </w:style>
  <w:style w:type="table" w:styleId="TableGrid">
    <w:name w:val="Table Grid"/>
    <w:basedOn w:val="TableNormal"/>
    <w:uiPriority w:val="59"/>
    <w:rsid w:val="0020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C2BD-8381-417D-8A0A-E43EFF8A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4AB73D3C</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Christ The King CP School</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Procter</dc:creator>
  <cp:lastModifiedBy>CavanaghJ</cp:lastModifiedBy>
  <cp:revision>2</cp:revision>
  <dcterms:created xsi:type="dcterms:W3CDTF">2020-09-25T14:49:00Z</dcterms:created>
  <dcterms:modified xsi:type="dcterms:W3CDTF">2020-09-25T14:49:00Z</dcterms:modified>
</cp:coreProperties>
</file>