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0D" w:rsidRDefault="00AC71F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-914400</wp:posOffset>
            </wp:positionV>
            <wp:extent cx="7484745" cy="10812780"/>
            <wp:effectExtent l="0" t="0" r="1905" b="7620"/>
            <wp:wrapTight wrapText="bothSides">
              <wp:wrapPolygon edited="0">
                <wp:start x="0" y="0"/>
                <wp:lineTo x="0" y="21577"/>
                <wp:lineTo x="21551" y="21577"/>
                <wp:lineTo x="21551" y="0"/>
                <wp:lineTo x="0" y="0"/>
              </wp:wrapPolygon>
            </wp:wrapTight>
            <wp:docPr id="1" name="Picture 1" descr="C:\Users\Marcellina\Pictures\A A EYFS\N5\shutterstock_40924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ina\Pictures\A A EYFS\N5\shutterstock_4092429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108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9"/>
    <w:rsid w:val="0035750D"/>
    <w:rsid w:val="004861AE"/>
    <w:rsid w:val="00A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F23FB9E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Marcellina</dc:creator>
  <cp:lastModifiedBy>E Montgomery</cp:lastModifiedBy>
  <cp:revision>2</cp:revision>
  <dcterms:created xsi:type="dcterms:W3CDTF">2021-05-09T18:48:00Z</dcterms:created>
  <dcterms:modified xsi:type="dcterms:W3CDTF">2021-05-09T18:48:00Z</dcterms:modified>
</cp:coreProperties>
</file>