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9" w:rsidRPr="00972DE9" w:rsidRDefault="00972DE9">
      <w:pPr>
        <w:rPr>
          <w:rFonts w:ascii="Comic Sans MS" w:hAnsi="Comic Sans MS"/>
          <w:sz w:val="20"/>
          <w:szCs w:val="20"/>
          <w:vertAlign w:val="superscript"/>
        </w:rPr>
      </w:pPr>
      <w:r w:rsidRPr="00972DE9">
        <w:rPr>
          <w:rFonts w:ascii="Comic Sans MS" w:hAnsi="Comic Sans MS"/>
          <w:sz w:val="20"/>
          <w:szCs w:val="20"/>
          <w:vertAlign w:val="superscript"/>
        </w:rPr>
        <w:t xml:space="preserve">LI: To use phonic skills to read a simple sentence then draw a picture to match – 40-60 D S </w:t>
      </w:r>
    </w:p>
    <w:p w:rsid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bugs crept on Whiffy Wilsons</w:t>
      </w:r>
      <w:r w:rsidRPr="00972DE9">
        <w:rPr>
          <w:rFonts w:ascii="Comic Sans MS" w:hAnsi="Comic Sans MS"/>
          <w:sz w:val="32"/>
          <w:szCs w:val="32"/>
        </w:rPr>
        <w:t xml:space="preserve"> hand</w:t>
      </w:r>
      <w:r>
        <w:rPr>
          <w:rFonts w:ascii="Comic Sans MS" w:hAnsi="Comic Sans MS"/>
          <w:sz w:val="32"/>
          <w:szCs w:val="32"/>
        </w:rPr>
        <w:t>.</w:t>
      </w:r>
    </w:p>
    <w:p w:rsidR="00972DE9" w:rsidRPr="00972DE9" w:rsidRDefault="00C849C4">
      <w:pPr>
        <w:rPr>
          <w:rFonts w:ascii="Comic Sans MS" w:hAnsi="Comic Sans MS"/>
          <w:sz w:val="20"/>
          <w:szCs w:val="20"/>
        </w:rPr>
      </w:pPr>
      <w:r w:rsidRPr="00C849C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110490</wp:posOffset>
                </wp:positionV>
                <wp:extent cx="2360930" cy="307848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C4" w:rsidRDefault="00C84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8.7pt;width:185.9pt;height:242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">
                <v:textbox>
                  <w:txbxContent>
                    <w:p w:rsidR="00C849C4" w:rsidRDefault="00C849C4"/>
                  </w:txbxContent>
                </v:textbox>
                <w10:wrap type="square"/>
              </v:shape>
            </w:pict>
          </mc:Fallback>
        </mc:AlternateContent>
      </w: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7D2594" w:rsidP="00C849C4">
      <w:pPr>
        <w:spacing w:after="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37AD5" wp14:editId="3A7BE8D7">
                <wp:simplePos x="0" y="0"/>
                <wp:positionH relativeFrom="column">
                  <wp:posOffset>5147561</wp:posOffset>
                </wp:positionH>
                <wp:positionV relativeFrom="paragraph">
                  <wp:posOffset>333660</wp:posOffset>
                </wp:positionV>
                <wp:extent cx="396799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9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47F69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pt,26.25pt" to="717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-29361</wp:posOffset>
                </wp:positionH>
                <wp:positionV relativeFrom="paragraph">
                  <wp:posOffset>332833</wp:posOffset>
                </wp:positionV>
                <wp:extent cx="396799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9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0A87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6.2pt" to="310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C849C4" w:rsidRPr="00972DE9" w:rsidRDefault="007D2594" w:rsidP="00C849C4">
      <w:pPr>
        <w:spacing w:after="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2691A" wp14:editId="30A6DEE4">
                <wp:simplePos x="0" y="0"/>
                <wp:positionH relativeFrom="column">
                  <wp:posOffset>5147438</wp:posOffset>
                </wp:positionH>
                <wp:positionV relativeFrom="paragraph">
                  <wp:posOffset>442211</wp:posOffset>
                </wp:positionV>
                <wp:extent cx="396799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9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B6195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pt,34.8pt" to="717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A05AF" wp14:editId="7608BBF3">
                <wp:simplePos x="0" y="0"/>
                <wp:positionH relativeFrom="column">
                  <wp:posOffset>-28446</wp:posOffset>
                </wp:positionH>
                <wp:positionV relativeFrom="paragraph">
                  <wp:posOffset>400266</wp:posOffset>
                </wp:positionV>
                <wp:extent cx="396799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9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A188DE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1.5pt" to="310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972DE9" w:rsidRP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7D25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8A217" wp14:editId="6FAF2F55">
                <wp:simplePos x="0" y="0"/>
                <wp:positionH relativeFrom="column">
                  <wp:posOffset>5147438</wp:posOffset>
                </wp:positionH>
                <wp:positionV relativeFrom="paragraph">
                  <wp:posOffset>232894</wp:posOffset>
                </wp:positionV>
                <wp:extent cx="396799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9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D122F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pt,18.35pt" to="717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C4F50" wp14:editId="556B5B5F">
                <wp:simplePos x="0" y="0"/>
                <wp:positionH relativeFrom="column">
                  <wp:posOffset>-28446</wp:posOffset>
                </wp:positionH>
                <wp:positionV relativeFrom="paragraph">
                  <wp:posOffset>232929</wp:posOffset>
                </wp:positionV>
                <wp:extent cx="396799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9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F6ECC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35pt" to="31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972DE9" w:rsidRDefault="00972DE9">
      <w:pPr>
        <w:rPr>
          <w:rFonts w:ascii="Comic Sans MS" w:hAnsi="Comic Sans MS"/>
          <w:sz w:val="20"/>
          <w:szCs w:val="20"/>
        </w:rPr>
      </w:pPr>
    </w:p>
    <w:p w:rsidR="00972DE9" w:rsidRDefault="00972DE9">
      <w:pPr>
        <w:rPr>
          <w:rFonts w:ascii="Comic Sans MS" w:hAnsi="Comic Sans MS"/>
          <w:sz w:val="20"/>
          <w:szCs w:val="20"/>
        </w:rPr>
      </w:pPr>
    </w:p>
    <w:p w:rsidR="00972DE9" w:rsidRPr="00972DE9" w:rsidRDefault="00972DE9" w:rsidP="00972DE9">
      <w:pPr>
        <w:rPr>
          <w:rFonts w:ascii="Comic Sans MS" w:hAnsi="Comic Sans MS"/>
          <w:sz w:val="20"/>
          <w:szCs w:val="20"/>
          <w:vertAlign w:val="superscript"/>
        </w:rPr>
      </w:pPr>
      <w:r w:rsidRPr="00972DE9">
        <w:rPr>
          <w:rFonts w:ascii="Comic Sans MS" w:hAnsi="Comic Sans MS"/>
          <w:sz w:val="20"/>
          <w:szCs w:val="20"/>
          <w:vertAlign w:val="superscript"/>
        </w:rPr>
        <w:lastRenderedPageBreak/>
        <w:t xml:space="preserve">LI: To use phonic skills to read a simple sentence then draw a picture to match – 40-60 D S </w:t>
      </w:r>
    </w:p>
    <w:p w:rsidR="00972DE9" w:rsidRDefault="00972DE9" w:rsidP="00972DE9">
      <w:pPr>
        <w:rPr>
          <w:rFonts w:ascii="Comic Sans MS" w:hAnsi="Comic Sans MS"/>
          <w:sz w:val="18"/>
          <w:szCs w:val="18"/>
        </w:rPr>
      </w:pPr>
    </w:p>
    <w:p w:rsidR="00972DE9" w:rsidRPr="00972DE9" w:rsidRDefault="00972DE9" w:rsidP="00972D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drip from the tap drops in the sink.</w:t>
      </w:r>
    </w:p>
    <w:bookmarkStart w:id="0" w:name="_GoBack"/>
    <w:p w:rsidR="00972DE9" w:rsidRPr="00972DE9" w:rsidRDefault="00C849C4" w:rsidP="00972DE9">
      <w:pPr>
        <w:rPr>
          <w:rFonts w:ascii="Comic Sans MS" w:hAnsi="Comic Sans MS"/>
          <w:sz w:val="18"/>
          <w:szCs w:val="18"/>
        </w:rPr>
      </w:pPr>
      <w:r w:rsidRPr="00C849C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F4FDC" wp14:editId="2BC7A787">
                <wp:simplePos x="0" y="0"/>
                <wp:positionH relativeFrom="column">
                  <wp:posOffset>32385</wp:posOffset>
                </wp:positionH>
                <wp:positionV relativeFrom="paragraph">
                  <wp:posOffset>87630</wp:posOffset>
                </wp:positionV>
                <wp:extent cx="2360930" cy="3120390"/>
                <wp:effectExtent l="0" t="0" r="1333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C4" w:rsidRDefault="00C849C4" w:rsidP="00C84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A2DAC" id="_x0000_s1027" type="#_x0000_t202" style="position:absolute;margin-left:2.55pt;margin-top:6.9pt;width:185.9pt;height:245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">
                <v:textbox>
                  <w:txbxContent>
                    <w:p w:rsidR="00C849C4" w:rsidRDefault="00C849C4" w:rsidP="00C849C4"/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972DE9" w:rsidRPr="00972DE9" w:rsidSect="00972D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E9"/>
    <w:rsid w:val="0078338B"/>
    <w:rsid w:val="007D2594"/>
    <w:rsid w:val="00972DE9"/>
    <w:rsid w:val="00C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75A4311E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17008247</dc:creator>
  <cp:lastModifiedBy>E Montgomery</cp:lastModifiedBy>
  <cp:revision>2</cp:revision>
  <dcterms:created xsi:type="dcterms:W3CDTF">2021-04-11T17:29:00Z</dcterms:created>
  <dcterms:modified xsi:type="dcterms:W3CDTF">2021-04-11T17:29:00Z</dcterms:modified>
</cp:coreProperties>
</file>