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C2320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8448675" cy="57550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575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275A" w:rsidSect="00AD07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6"/>
    <w:rsid w:val="00063954"/>
    <w:rsid w:val="002D1AAF"/>
    <w:rsid w:val="006E6B25"/>
    <w:rsid w:val="00AD07C6"/>
    <w:rsid w:val="00C23208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64534ED3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2021-02-28T09:22:00Z</dcterms:created>
  <dcterms:modified xsi:type="dcterms:W3CDTF">2021-02-28T09:22:00Z</dcterms:modified>
</cp:coreProperties>
</file>